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266D" w14:textId="77777777" w:rsidR="00124A48" w:rsidRPr="003973B5" w:rsidRDefault="00D111E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22B58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1336909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4459C444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42CB460A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B4AB63E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14:paraId="4C3E1C60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05D35D07" w14:textId="77777777"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8A49A54" w14:textId="77777777"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7DC1589C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7D715F8A" w14:textId="1CB6D389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</w:t>
      </w:r>
      <w:r w:rsidR="00C85FE4">
        <w:rPr>
          <w:rFonts w:ascii="Times New Roman" w:eastAsia="Times New Roman" w:hAnsi="Times New Roman" w:cs="Times New Roman"/>
          <w:lang w:eastAsia="it-IT"/>
        </w:rPr>
        <w:t>la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dott.</w:t>
      </w:r>
      <w:r w:rsidR="00C85FE4">
        <w:rPr>
          <w:rFonts w:ascii="Times New Roman" w:eastAsia="Times New Roman" w:hAnsi="Times New Roman" w:cs="Times New Roman"/>
          <w:lang w:eastAsia="it-IT"/>
        </w:rPr>
        <w:t>ssa</w:t>
      </w:r>
      <w:r w:rsidR="009E18B8">
        <w:rPr>
          <w:rFonts w:ascii="Times New Roman" w:eastAsia="Times New Roman" w:hAnsi="Times New Roman" w:cs="Times New Roman"/>
          <w:lang w:eastAsia="it-IT"/>
        </w:rPr>
        <w:t xml:space="preserve"> </w:t>
      </w:r>
      <w:r w:rsidR="00C85FE4">
        <w:rPr>
          <w:rFonts w:ascii="Times New Roman" w:eastAsia="Times New Roman" w:hAnsi="Times New Roman" w:cs="Times New Roman"/>
          <w:lang w:eastAsia="it-IT"/>
        </w:rPr>
        <w:t>Camilla Tesi</w:t>
      </w:r>
      <w:r w:rsidR="009E18B8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56495">
        <w:rPr>
          <w:rFonts w:ascii="Times New Roman" w:eastAsia="Times New Roman" w:hAnsi="Times New Roman" w:cs="Times New Roman"/>
          <w:b/>
          <w:u w:val="single"/>
          <w:lang w:eastAsia="it-IT"/>
        </w:rPr>
        <w:t>12.1.2022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16B2F8A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080B8519" w14:textId="77777777"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3CFDB9E5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6CD152CE" w14:textId="77777777"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5115B0" w:rsidRPr="004437B4" w14:paraId="43F7071C" w14:textId="77777777" w:rsidTr="00A23C7F">
        <w:tc>
          <w:tcPr>
            <w:tcW w:w="656" w:type="dxa"/>
          </w:tcPr>
          <w:p w14:paraId="35628B71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14:paraId="208C496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40E844EA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29A898B4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5115B0" w:rsidRPr="004437B4" w14:paraId="21020280" w14:textId="77777777" w:rsidTr="00A23C7F">
        <w:tc>
          <w:tcPr>
            <w:tcW w:w="656" w:type="dxa"/>
          </w:tcPr>
          <w:p w14:paraId="76D88F37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14:paraId="6CFB2D36" w14:textId="3E0558D4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423/19</w:t>
            </w:r>
          </w:p>
        </w:tc>
        <w:tc>
          <w:tcPr>
            <w:tcW w:w="1795" w:type="dxa"/>
          </w:tcPr>
          <w:p w14:paraId="7B0250BF" w14:textId="78623096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355/21</w:t>
            </w:r>
          </w:p>
        </w:tc>
        <w:tc>
          <w:tcPr>
            <w:tcW w:w="839" w:type="dxa"/>
          </w:tcPr>
          <w:p w14:paraId="22E0B164" w14:textId="57A36843" w:rsidR="005115B0" w:rsidRPr="004437B4" w:rsidRDefault="00FF4B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5115B0" w:rsidRPr="004437B4" w14:paraId="023A249C" w14:textId="77777777" w:rsidTr="00A23C7F">
        <w:tc>
          <w:tcPr>
            <w:tcW w:w="656" w:type="dxa"/>
          </w:tcPr>
          <w:p w14:paraId="6526B2AD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14:paraId="18A1904F" w14:textId="2953FFDA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1971/19</w:t>
            </w:r>
          </w:p>
        </w:tc>
        <w:tc>
          <w:tcPr>
            <w:tcW w:w="1795" w:type="dxa"/>
          </w:tcPr>
          <w:p w14:paraId="0929EB0A" w14:textId="45C17224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914/20</w:t>
            </w:r>
          </w:p>
        </w:tc>
        <w:tc>
          <w:tcPr>
            <w:tcW w:w="839" w:type="dxa"/>
          </w:tcPr>
          <w:p w14:paraId="282A84EC" w14:textId="66FE2439" w:rsidR="005115B0" w:rsidRPr="004437B4" w:rsidRDefault="005572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5115B0" w:rsidRPr="004437B4" w14:paraId="79A10D1D" w14:textId="77777777" w:rsidTr="00A23C7F">
        <w:tc>
          <w:tcPr>
            <w:tcW w:w="656" w:type="dxa"/>
          </w:tcPr>
          <w:p w14:paraId="0B9B241B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14:paraId="59C4D276" w14:textId="4B30D894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3579/14</w:t>
            </w:r>
          </w:p>
        </w:tc>
        <w:tc>
          <w:tcPr>
            <w:tcW w:w="1795" w:type="dxa"/>
          </w:tcPr>
          <w:p w14:paraId="6ECAE19B" w14:textId="05AB603B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90/17</w:t>
            </w:r>
          </w:p>
        </w:tc>
        <w:tc>
          <w:tcPr>
            <w:tcW w:w="839" w:type="dxa"/>
          </w:tcPr>
          <w:p w14:paraId="783DE5AD" w14:textId="64BE686A" w:rsidR="005115B0" w:rsidRPr="004437B4" w:rsidRDefault="005572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5115B0" w:rsidRPr="004437B4" w14:paraId="231269D5" w14:textId="77777777" w:rsidTr="00A23C7F">
        <w:tc>
          <w:tcPr>
            <w:tcW w:w="656" w:type="dxa"/>
          </w:tcPr>
          <w:p w14:paraId="328107B3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14:paraId="1B1122BD" w14:textId="6FD8620D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1635/15</w:t>
            </w:r>
          </w:p>
        </w:tc>
        <w:tc>
          <w:tcPr>
            <w:tcW w:w="1795" w:type="dxa"/>
          </w:tcPr>
          <w:p w14:paraId="7B6E75C9" w14:textId="36F26A66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763/18</w:t>
            </w:r>
          </w:p>
        </w:tc>
        <w:tc>
          <w:tcPr>
            <w:tcW w:w="839" w:type="dxa"/>
          </w:tcPr>
          <w:p w14:paraId="57A9AB03" w14:textId="0CD808D6" w:rsidR="005115B0" w:rsidRPr="004437B4" w:rsidRDefault="005572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5115B0" w:rsidRPr="004437B4" w14:paraId="3B4156F6" w14:textId="77777777" w:rsidTr="00A23C7F">
        <w:tc>
          <w:tcPr>
            <w:tcW w:w="656" w:type="dxa"/>
          </w:tcPr>
          <w:p w14:paraId="1472DEC2" w14:textId="77777777" w:rsidR="005115B0" w:rsidRPr="004437B4" w:rsidRDefault="005115B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14:paraId="15D86BCE" w14:textId="41904143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3207/18</w:t>
            </w:r>
          </w:p>
        </w:tc>
        <w:tc>
          <w:tcPr>
            <w:tcW w:w="1795" w:type="dxa"/>
          </w:tcPr>
          <w:p w14:paraId="2AAC8193" w14:textId="4CBAF71D" w:rsidR="005115B0" w:rsidRPr="004437B4" w:rsidRDefault="005572E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113/21</w:t>
            </w:r>
          </w:p>
        </w:tc>
        <w:tc>
          <w:tcPr>
            <w:tcW w:w="839" w:type="dxa"/>
          </w:tcPr>
          <w:p w14:paraId="36F39FAC" w14:textId="7860A4F9" w:rsidR="005115B0" w:rsidRPr="004437B4" w:rsidRDefault="005572EA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</w:tbl>
    <w:p w14:paraId="2DC04E49" w14:textId="77777777"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5880C34" w14:textId="77777777"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F48FDE3" w14:textId="77777777"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14:paraId="7E409C84" w14:textId="77777777"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FC176DB" w14:textId="77777777"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BF96FA0" w14:textId="77777777"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B3C0C36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AD7192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03C6E46" w14:textId="77777777" w:rsidR="005115B0" w:rsidRDefault="005115B0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626F818" w14:textId="6A73D3E7"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</w:t>
      </w:r>
      <w:r w:rsidR="00D60688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FF4BEC">
        <w:rPr>
          <w:rFonts w:ascii="Times New Roman" w:eastAsia="Times New Roman" w:hAnsi="Times New Roman" w:cs="Times New Roman"/>
          <w:b/>
          <w:bCs/>
          <w:lang w:eastAsia="it-IT"/>
        </w:rPr>
        <w:t>1</w:t>
      </w:r>
      <w:r w:rsidR="005572EA">
        <w:rPr>
          <w:rFonts w:ascii="Times New Roman" w:eastAsia="Times New Roman" w:hAnsi="Times New Roman" w:cs="Times New Roman"/>
          <w:b/>
          <w:bCs/>
          <w:lang w:eastAsia="it-IT"/>
        </w:rPr>
        <w:t>8</w:t>
      </w:r>
      <w:r w:rsidR="00FF4BEC">
        <w:rPr>
          <w:rFonts w:ascii="Times New Roman" w:eastAsia="Times New Roman" w:hAnsi="Times New Roman" w:cs="Times New Roman"/>
          <w:b/>
          <w:bCs/>
          <w:lang w:eastAsia="it-IT"/>
        </w:rPr>
        <w:t>.12.2021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14:paraId="40088A7C" w14:textId="77777777"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8202" w14:textId="77777777" w:rsidR="00D111E6" w:rsidRDefault="00D111E6" w:rsidP="00D015F9">
      <w:pPr>
        <w:spacing w:after="0" w:line="240" w:lineRule="auto"/>
      </w:pPr>
      <w:r>
        <w:separator/>
      </w:r>
    </w:p>
  </w:endnote>
  <w:endnote w:type="continuationSeparator" w:id="0">
    <w:p w14:paraId="55EFBB17" w14:textId="77777777" w:rsidR="00D111E6" w:rsidRDefault="00D111E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837C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C6E1" w14:textId="77777777" w:rsidR="00D111E6" w:rsidRDefault="00D111E6" w:rsidP="00D015F9">
      <w:pPr>
        <w:spacing w:after="0" w:line="240" w:lineRule="auto"/>
      </w:pPr>
      <w:r>
        <w:separator/>
      </w:r>
    </w:p>
  </w:footnote>
  <w:footnote w:type="continuationSeparator" w:id="0">
    <w:p w14:paraId="5E51DD01" w14:textId="77777777" w:rsidR="00D111E6" w:rsidRDefault="00D111E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66A48"/>
    <w:multiLevelType w:val="hybridMultilevel"/>
    <w:tmpl w:val="361C1AA0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163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37B4"/>
    <w:rsid w:val="0044613E"/>
    <w:rsid w:val="00451438"/>
    <w:rsid w:val="00456495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115B0"/>
    <w:rsid w:val="005246A2"/>
    <w:rsid w:val="005254C1"/>
    <w:rsid w:val="00532BD8"/>
    <w:rsid w:val="00533EA4"/>
    <w:rsid w:val="00551C0D"/>
    <w:rsid w:val="005537CD"/>
    <w:rsid w:val="00555DE3"/>
    <w:rsid w:val="005572EA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5AFA"/>
    <w:rsid w:val="006575C0"/>
    <w:rsid w:val="00665C58"/>
    <w:rsid w:val="00676D0B"/>
    <w:rsid w:val="00680A85"/>
    <w:rsid w:val="006836E7"/>
    <w:rsid w:val="00686E5A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30E7"/>
    <w:rsid w:val="00A33634"/>
    <w:rsid w:val="00A35592"/>
    <w:rsid w:val="00A35E6A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2889"/>
    <w:rsid w:val="00C83A5F"/>
    <w:rsid w:val="00C85FE4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CF6EDB"/>
    <w:rsid w:val="00D015F9"/>
    <w:rsid w:val="00D06A6B"/>
    <w:rsid w:val="00D10501"/>
    <w:rsid w:val="00D111E6"/>
    <w:rsid w:val="00D2072A"/>
    <w:rsid w:val="00D21FC3"/>
    <w:rsid w:val="00D24DFE"/>
    <w:rsid w:val="00D26DD7"/>
    <w:rsid w:val="00D31525"/>
    <w:rsid w:val="00D407A6"/>
    <w:rsid w:val="00D60688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80C73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CEA4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C67F-5868-4496-A7CD-5C7E5F5B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11</cp:revision>
  <cp:lastPrinted>2021-11-17T19:10:00Z</cp:lastPrinted>
  <dcterms:created xsi:type="dcterms:W3CDTF">2020-11-21T13:09:00Z</dcterms:created>
  <dcterms:modified xsi:type="dcterms:W3CDTF">2021-12-18T11:49:00Z</dcterms:modified>
</cp:coreProperties>
</file>