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BF750A" w:rsidRDefault="00AC1C2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 w:rsidRPr="00BF750A"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0478171" r:id="rId9"/>
        </w:obje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>Il Giudice,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visto</w:t>
      </w:r>
      <w:proofErr w:type="gramEnd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provvedimento adottato dal Presidente del Tribunale il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2.9.2020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="007A424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avente ad oggetto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“COVID-19, norme precauzionali in materia di tutela della salute”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nel quale si stabilisce </w:t>
      </w:r>
      <w:r w:rsidR="001F7F73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la celebrazione delle udienze a porte chiuse, secondo quanto disposto dall’art. 472 co. 3 c.p.p.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F77906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Considerata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necessità di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ottare modalità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di organizzazione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ell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’udienza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tali da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con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temperare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prosecuzione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dell’attività giudiziaria con l’esigenza di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prevenire la diffusione del contagio da COVID-19</w:t>
      </w:r>
      <w:r w:rsidR="00F37DF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875D8A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Ritenuto</w:t>
      </w:r>
      <w:r w:rsidR="00A50D46"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pertanto</w:t>
      </w:r>
      <w:r w:rsidR="00A50D46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opportuno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osservare 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una calendarizzazione oraria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nella trattazione dei singoli procedimenti al fine di evitare assembramenti negli spazi comuni del Palazzo di </w:t>
      </w:r>
      <w:r w:rsidR="0072242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iustizia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(laddove necessario, anche attraverso la riduzione del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numero di processi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possono essere celebrati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ogni singola udienza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r w:rsidR="006228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752F43" w:rsidRPr="00BF75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DISPONE</w:t>
      </w:r>
    </w:p>
    <w:p w:rsidR="00220601" w:rsidRPr="00BF75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</w:t>
      </w:r>
      <w:proofErr w:type="gramEnd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 prospetto di organizzazione dell’udienza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CA118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che 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dott.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ssa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2B46D9" w:rsidRPr="00BF750A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Camilla Tesi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C0049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terrà</w:t>
      </w:r>
      <w:r w:rsidR="0073237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="00FC4F17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14</w:t>
      </w:r>
      <w:r w:rsidR="006E5392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.12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</w:t>
      </w:r>
      <w:r w:rsidR="00BA02D8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21</w:t>
      </w:r>
      <w:r w:rsidR="00AF1BC5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 di seguito indicato, sia trasmesso al Pubblico Ministero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al Consiglio dell’Ordine degli Avvocati di </w:t>
      </w:r>
      <w:r w:rsidR="003973B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Tempio Pausania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e alla Camera Penale della Gallura</w:t>
      </w:r>
      <w:r w:rsidR="003E033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BF75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NNO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, DI VOLTA IN VOLTA, CONSENTIT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ESCLUSIVAM</w:t>
      </w:r>
      <w:r w:rsidR="00693DAC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ENTE ALLE PARTI INTERESSATE AL S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INGOLO PROCEDIMENTO IN CORSO DI TRATTAZIONE.</w:t>
      </w:r>
    </w:p>
    <w:p w:rsidR="00DE2CB6" w:rsidRPr="00BF750A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</w:p>
    <w:p w:rsidR="00C72F6A" w:rsidRPr="00BF75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</w:t>
      </w:r>
      <w:r w:rsidR="00E33304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TRATTAZIONE E SARANNO RINVIATI 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CON PROVVEDIMENTO RESO IN UDIENZA</w:t>
      </w:r>
      <w:r w:rsidR="0046139E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.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372378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745/2017</w:t>
            </w:r>
          </w:p>
        </w:tc>
        <w:tc>
          <w:tcPr>
            <w:tcW w:w="1795" w:type="dxa"/>
          </w:tcPr>
          <w:p w:rsidR="00372378" w:rsidRPr="00372378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971/2017</w:t>
            </w:r>
          </w:p>
        </w:tc>
        <w:tc>
          <w:tcPr>
            <w:tcW w:w="972" w:type="dxa"/>
          </w:tcPr>
          <w:p w:rsidR="00372378" w:rsidRPr="00372378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91410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1694/2019</w:t>
            </w:r>
          </w:p>
        </w:tc>
        <w:tc>
          <w:tcPr>
            <w:tcW w:w="1795" w:type="dxa"/>
          </w:tcPr>
          <w:p w:rsidR="00372378" w:rsidRPr="0091410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564/2021</w:t>
            </w:r>
          </w:p>
        </w:tc>
        <w:tc>
          <w:tcPr>
            <w:tcW w:w="972" w:type="dxa"/>
          </w:tcPr>
          <w:p w:rsidR="00372378" w:rsidRPr="0091410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1D3CB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2721/2016</w:t>
            </w:r>
          </w:p>
        </w:tc>
        <w:tc>
          <w:tcPr>
            <w:tcW w:w="1795" w:type="dxa"/>
          </w:tcPr>
          <w:p w:rsidR="00372378" w:rsidRPr="001D3CB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988/2020</w:t>
            </w:r>
          </w:p>
        </w:tc>
        <w:tc>
          <w:tcPr>
            <w:tcW w:w="972" w:type="dxa"/>
          </w:tcPr>
          <w:p w:rsidR="00372378" w:rsidRPr="00E33304" w:rsidRDefault="00FC4F17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91410A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91410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1371/2011</w:t>
            </w:r>
          </w:p>
        </w:tc>
        <w:tc>
          <w:tcPr>
            <w:tcW w:w="1795" w:type="dxa"/>
          </w:tcPr>
          <w:p w:rsidR="00372378" w:rsidRPr="0091410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273/2015</w:t>
            </w:r>
          </w:p>
        </w:tc>
        <w:tc>
          <w:tcPr>
            <w:tcW w:w="972" w:type="dxa"/>
          </w:tcPr>
          <w:p w:rsidR="00372378" w:rsidRPr="0091410A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Default="00FC4F17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3924/2018</w:t>
            </w:r>
          </w:p>
        </w:tc>
        <w:tc>
          <w:tcPr>
            <w:tcW w:w="1795" w:type="dxa"/>
          </w:tcPr>
          <w:p w:rsidR="00D007F3" w:rsidRDefault="00FC4F17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194/2021</w:t>
            </w:r>
          </w:p>
        </w:tc>
        <w:tc>
          <w:tcPr>
            <w:tcW w:w="972" w:type="dxa"/>
          </w:tcPr>
          <w:p w:rsidR="00D007F3" w:rsidRDefault="00FC4F1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Default="00FC4F1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444/2018</w:t>
            </w:r>
          </w:p>
        </w:tc>
        <w:tc>
          <w:tcPr>
            <w:tcW w:w="1795" w:type="dxa"/>
          </w:tcPr>
          <w:p w:rsidR="00D007F3" w:rsidRDefault="00FC4F1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602/2019</w:t>
            </w:r>
          </w:p>
        </w:tc>
        <w:tc>
          <w:tcPr>
            <w:tcW w:w="972" w:type="dxa"/>
          </w:tcPr>
          <w:p w:rsidR="00D007F3" w:rsidRPr="00F81F4C" w:rsidRDefault="00FC4F1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10.10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Default="00FC4F1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1341/2019</w:t>
            </w:r>
          </w:p>
        </w:tc>
        <w:tc>
          <w:tcPr>
            <w:tcW w:w="1795" w:type="dxa"/>
          </w:tcPr>
          <w:p w:rsidR="00D007F3" w:rsidRDefault="00FC4F1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29/2021</w:t>
            </w:r>
          </w:p>
        </w:tc>
        <w:tc>
          <w:tcPr>
            <w:tcW w:w="972" w:type="dxa"/>
          </w:tcPr>
          <w:p w:rsidR="00D007F3" w:rsidRDefault="00FC4F17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91410A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Default="00FC4F17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1943/2018</w:t>
            </w:r>
          </w:p>
        </w:tc>
        <w:tc>
          <w:tcPr>
            <w:tcW w:w="1795" w:type="dxa"/>
          </w:tcPr>
          <w:p w:rsidR="0033591F" w:rsidRDefault="00FC4F17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709/2019</w:t>
            </w:r>
          </w:p>
        </w:tc>
        <w:tc>
          <w:tcPr>
            <w:tcW w:w="972" w:type="dxa"/>
          </w:tcPr>
          <w:p w:rsidR="0033591F" w:rsidRDefault="00FC4F17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91410A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33591F" w:rsidRDefault="00FC4F17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501/2016</w:t>
            </w:r>
          </w:p>
        </w:tc>
        <w:tc>
          <w:tcPr>
            <w:tcW w:w="1795" w:type="dxa"/>
          </w:tcPr>
          <w:p w:rsidR="0033591F" w:rsidRDefault="00FC4F17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858/2018</w:t>
            </w:r>
          </w:p>
        </w:tc>
        <w:tc>
          <w:tcPr>
            <w:tcW w:w="972" w:type="dxa"/>
          </w:tcPr>
          <w:p w:rsidR="0033591F" w:rsidRDefault="00FC4F17" w:rsidP="00B54DF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91410A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77/2013</w:t>
            </w:r>
          </w:p>
        </w:tc>
        <w:tc>
          <w:tcPr>
            <w:tcW w:w="1795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696/2015</w:t>
            </w:r>
          </w:p>
        </w:tc>
        <w:tc>
          <w:tcPr>
            <w:tcW w:w="972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91410A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4332FC" w:rsidRPr="0091410A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1203/2018</w:t>
            </w:r>
          </w:p>
        </w:tc>
        <w:tc>
          <w:tcPr>
            <w:tcW w:w="1795" w:type="dxa"/>
          </w:tcPr>
          <w:p w:rsidR="004332FC" w:rsidRPr="0091410A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608/2021</w:t>
            </w:r>
          </w:p>
        </w:tc>
        <w:tc>
          <w:tcPr>
            <w:tcW w:w="972" w:type="dxa"/>
          </w:tcPr>
          <w:p w:rsidR="004332FC" w:rsidRPr="0091410A" w:rsidRDefault="00B767E8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91410A" w:rsidRDefault="00B54DF7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4332FC" w:rsidRPr="00B54DF7" w:rsidRDefault="00B767E8" w:rsidP="00B54DF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211/2020</w:t>
            </w:r>
          </w:p>
        </w:tc>
        <w:tc>
          <w:tcPr>
            <w:tcW w:w="1795" w:type="dxa"/>
          </w:tcPr>
          <w:p w:rsidR="004332FC" w:rsidRDefault="00B767E8" w:rsidP="00B54DF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607/2021</w:t>
            </w:r>
          </w:p>
        </w:tc>
        <w:tc>
          <w:tcPr>
            <w:tcW w:w="972" w:type="dxa"/>
          </w:tcPr>
          <w:p w:rsidR="004332FC" w:rsidRDefault="00B767E8" w:rsidP="00B54DF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91410A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1504/2020</w:t>
            </w:r>
          </w:p>
        </w:tc>
        <w:tc>
          <w:tcPr>
            <w:tcW w:w="1795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606/2121</w:t>
            </w:r>
          </w:p>
        </w:tc>
        <w:tc>
          <w:tcPr>
            <w:tcW w:w="972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4332FC" w:rsidRPr="0091410A" w:rsidTr="001604F4">
        <w:trPr>
          <w:trHeight w:val="185"/>
        </w:trPr>
        <w:tc>
          <w:tcPr>
            <w:tcW w:w="666" w:type="dxa"/>
          </w:tcPr>
          <w:p w:rsidR="004332FC" w:rsidRPr="0091410A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4332FC" w:rsidRPr="00A8332C" w:rsidRDefault="00B767E8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2261/2018</w:t>
            </w:r>
          </w:p>
        </w:tc>
        <w:tc>
          <w:tcPr>
            <w:tcW w:w="1795" w:type="dxa"/>
          </w:tcPr>
          <w:p w:rsidR="004332FC" w:rsidRPr="0091410A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1144/2020</w:t>
            </w:r>
          </w:p>
        </w:tc>
        <w:tc>
          <w:tcPr>
            <w:tcW w:w="972" w:type="dxa"/>
          </w:tcPr>
          <w:p w:rsidR="004332FC" w:rsidRPr="0091410A" w:rsidRDefault="00B767E8" w:rsidP="004332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4332FC" w:rsidRPr="0091410A" w:rsidTr="001604F4">
        <w:trPr>
          <w:trHeight w:val="185"/>
        </w:trPr>
        <w:tc>
          <w:tcPr>
            <w:tcW w:w="666" w:type="dxa"/>
          </w:tcPr>
          <w:p w:rsidR="004332FC" w:rsidRPr="0091410A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4332FC" w:rsidRDefault="00B767E8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1281/2019</w:t>
            </w:r>
          </w:p>
        </w:tc>
        <w:tc>
          <w:tcPr>
            <w:tcW w:w="1795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605/2021</w:t>
            </w:r>
          </w:p>
        </w:tc>
        <w:tc>
          <w:tcPr>
            <w:tcW w:w="972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91410A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4332FC" w:rsidRDefault="00B767E8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3311/2019</w:t>
            </w:r>
          </w:p>
        </w:tc>
        <w:tc>
          <w:tcPr>
            <w:tcW w:w="1795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595/2021</w:t>
            </w:r>
          </w:p>
        </w:tc>
        <w:tc>
          <w:tcPr>
            <w:tcW w:w="972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12.20</w:t>
            </w:r>
          </w:p>
        </w:tc>
      </w:tr>
      <w:tr w:rsidR="004332FC" w:rsidRPr="0091410A" w:rsidTr="001604F4">
        <w:tc>
          <w:tcPr>
            <w:tcW w:w="666" w:type="dxa"/>
          </w:tcPr>
          <w:p w:rsidR="004332FC" w:rsidRPr="0091410A" w:rsidRDefault="004332FC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4332FC" w:rsidRDefault="00B767E8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2624/2019</w:t>
            </w:r>
          </w:p>
        </w:tc>
        <w:tc>
          <w:tcPr>
            <w:tcW w:w="1795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590/2021</w:t>
            </w:r>
          </w:p>
        </w:tc>
        <w:tc>
          <w:tcPr>
            <w:tcW w:w="972" w:type="dxa"/>
          </w:tcPr>
          <w:p w:rsidR="004332FC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12.30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B767E8" w:rsidRDefault="00B767E8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3454/2018</w:t>
            </w:r>
          </w:p>
        </w:tc>
        <w:tc>
          <w:tcPr>
            <w:tcW w:w="1795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592/2021</w:t>
            </w:r>
          </w:p>
        </w:tc>
        <w:tc>
          <w:tcPr>
            <w:tcW w:w="972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12.40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B767E8" w:rsidRDefault="00B767E8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41/2020</w:t>
            </w:r>
          </w:p>
        </w:tc>
        <w:tc>
          <w:tcPr>
            <w:tcW w:w="1795" w:type="dxa"/>
          </w:tcPr>
          <w:p w:rsidR="00B767E8" w:rsidRDefault="000C6130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</w:t>
            </w:r>
            <w:r w:rsidR="00B76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93/2021</w:t>
            </w:r>
          </w:p>
        </w:tc>
        <w:tc>
          <w:tcPr>
            <w:tcW w:w="972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12.50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B767E8" w:rsidRDefault="00B767E8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834/2019</w:t>
            </w:r>
          </w:p>
        </w:tc>
        <w:tc>
          <w:tcPr>
            <w:tcW w:w="1795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565/2021</w:t>
            </w:r>
          </w:p>
        </w:tc>
        <w:tc>
          <w:tcPr>
            <w:tcW w:w="972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B767E8" w:rsidRPr="0091410A" w:rsidTr="001604F4">
        <w:tc>
          <w:tcPr>
            <w:tcW w:w="666" w:type="dxa"/>
          </w:tcPr>
          <w:p w:rsidR="00B767E8" w:rsidRDefault="00B767E8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B767E8" w:rsidRDefault="00AB4BDB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2744/2018</w:t>
            </w:r>
          </w:p>
        </w:tc>
        <w:tc>
          <w:tcPr>
            <w:tcW w:w="1795" w:type="dxa"/>
          </w:tcPr>
          <w:p w:rsidR="00B767E8" w:rsidRDefault="00AB4BDB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566/2021</w:t>
            </w:r>
          </w:p>
        </w:tc>
        <w:tc>
          <w:tcPr>
            <w:tcW w:w="972" w:type="dxa"/>
          </w:tcPr>
          <w:p w:rsidR="00B767E8" w:rsidRDefault="00AB4BDB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13.05</w:t>
            </w:r>
          </w:p>
        </w:tc>
      </w:tr>
      <w:tr w:rsidR="00AB4BDB" w:rsidRPr="0091410A" w:rsidTr="001604F4">
        <w:tc>
          <w:tcPr>
            <w:tcW w:w="666" w:type="dxa"/>
          </w:tcPr>
          <w:p w:rsidR="00AB4BDB" w:rsidRDefault="00AB4BDB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AB4BDB" w:rsidRDefault="00AB4BDB" w:rsidP="0043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3611/2018</w:t>
            </w:r>
          </w:p>
        </w:tc>
        <w:tc>
          <w:tcPr>
            <w:tcW w:w="1795" w:type="dxa"/>
          </w:tcPr>
          <w:p w:rsidR="00AB4BDB" w:rsidRDefault="00AB4BDB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195/2021</w:t>
            </w:r>
          </w:p>
        </w:tc>
        <w:tc>
          <w:tcPr>
            <w:tcW w:w="972" w:type="dxa"/>
          </w:tcPr>
          <w:p w:rsidR="00AB4BDB" w:rsidRDefault="00AB4BDB" w:rsidP="004332F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1604F4" w:rsidRPr="0091410A" w:rsidTr="001604F4">
        <w:tc>
          <w:tcPr>
            <w:tcW w:w="666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1604F4" w:rsidRDefault="001604F4" w:rsidP="0016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3144/2017</w:t>
            </w:r>
          </w:p>
        </w:tc>
        <w:tc>
          <w:tcPr>
            <w:tcW w:w="1795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278/2020</w:t>
            </w:r>
          </w:p>
        </w:tc>
        <w:tc>
          <w:tcPr>
            <w:tcW w:w="972" w:type="dxa"/>
          </w:tcPr>
          <w:p w:rsidR="001604F4" w:rsidRP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60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1604F4" w:rsidRPr="0091410A" w:rsidTr="001604F4">
        <w:tc>
          <w:tcPr>
            <w:tcW w:w="666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1604F4" w:rsidRDefault="001604F4" w:rsidP="0016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1891/2017</w:t>
            </w:r>
          </w:p>
        </w:tc>
        <w:tc>
          <w:tcPr>
            <w:tcW w:w="1795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715/2019</w:t>
            </w:r>
          </w:p>
        </w:tc>
        <w:tc>
          <w:tcPr>
            <w:tcW w:w="972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1604F4" w:rsidRPr="0091410A" w:rsidTr="001604F4">
        <w:tc>
          <w:tcPr>
            <w:tcW w:w="666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:rsidR="001604F4" w:rsidRDefault="001604F4" w:rsidP="0016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1921/2019</w:t>
            </w:r>
          </w:p>
        </w:tc>
        <w:tc>
          <w:tcPr>
            <w:tcW w:w="1795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563/2021</w:t>
            </w:r>
          </w:p>
        </w:tc>
        <w:tc>
          <w:tcPr>
            <w:tcW w:w="972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1604F4" w:rsidRPr="0091410A" w:rsidTr="001604F4">
        <w:tc>
          <w:tcPr>
            <w:tcW w:w="666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1" w:type="dxa"/>
          </w:tcPr>
          <w:p w:rsidR="001604F4" w:rsidRDefault="001604F4" w:rsidP="0016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561/2013</w:t>
            </w:r>
          </w:p>
        </w:tc>
        <w:tc>
          <w:tcPr>
            <w:tcW w:w="1795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104/2017</w:t>
            </w:r>
          </w:p>
        </w:tc>
        <w:tc>
          <w:tcPr>
            <w:tcW w:w="972" w:type="dxa"/>
          </w:tcPr>
          <w:p w:rsidR="001604F4" w:rsidRDefault="00BF750A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14.35</w:t>
            </w:r>
          </w:p>
        </w:tc>
      </w:tr>
      <w:tr w:rsidR="001604F4" w:rsidRPr="0091410A" w:rsidTr="001604F4">
        <w:tc>
          <w:tcPr>
            <w:tcW w:w="666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91" w:type="dxa"/>
          </w:tcPr>
          <w:p w:rsidR="001604F4" w:rsidRDefault="001604F4" w:rsidP="0016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1328/2012</w:t>
            </w:r>
          </w:p>
        </w:tc>
        <w:tc>
          <w:tcPr>
            <w:tcW w:w="1795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115/2016</w:t>
            </w:r>
          </w:p>
        </w:tc>
        <w:tc>
          <w:tcPr>
            <w:tcW w:w="972" w:type="dxa"/>
          </w:tcPr>
          <w:p w:rsidR="001604F4" w:rsidRDefault="001604F4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  <w:tr w:rsidR="00BF750A" w:rsidRPr="0091410A" w:rsidTr="001604F4">
        <w:tc>
          <w:tcPr>
            <w:tcW w:w="666" w:type="dxa"/>
          </w:tcPr>
          <w:p w:rsidR="00BF750A" w:rsidRDefault="00BF750A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91" w:type="dxa"/>
          </w:tcPr>
          <w:p w:rsidR="00BF750A" w:rsidRDefault="00BF750A" w:rsidP="0016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3449/2011</w:t>
            </w:r>
          </w:p>
        </w:tc>
        <w:tc>
          <w:tcPr>
            <w:tcW w:w="1795" w:type="dxa"/>
          </w:tcPr>
          <w:p w:rsidR="00BF750A" w:rsidRDefault="00BF750A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554/2015</w:t>
            </w:r>
          </w:p>
        </w:tc>
        <w:tc>
          <w:tcPr>
            <w:tcW w:w="972" w:type="dxa"/>
          </w:tcPr>
          <w:p w:rsidR="00BF750A" w:rsidRDefault="00BF750A" w:rsidP="001604F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37A0C" w:rsidRDefault="00037A0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750A" w:rsidRDefault="00BF750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BF75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8.12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29" w:rsidRDefault="00AC1C29" w:rsidP="00D015F9">
      <w:pPr>
        <w:spacing w:after="0" w:line="240" w:lineRule="auto"/>
      </w:pPr>
      <w:r>
        <w:separator/>
      </w:r>
    </w:p>
  </w:endnote>
  <w:endnote w:type="continuationSeparator" w:id="0">
    <w:p w:rsidR="00AC1C29" w:rsidRDefault="00AC1C2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29" w:rsidRDefault="00AC1C29" w:rsidP="00D015F9">
      <w:pPr>
        <w:spacing w:after="0" w:line="240" w:lineRule="auto"/>
      </w:pPr>
      <w:r>
        <w:separator/>
      </w:r>
    </w:p>
  </w:footnote>
  <w:footnote w:type="continuationSeparator" w:id="0">
    <w:p w:rsidR="00AC1C29" w:rsidRDefault="00AC1C2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6DB"/>
    <w:rsid w:val="000B7A9E"/>
    <w:rsid w:val="000C3AE0"/>
    <w:rsid w:val="000C54D0"/>
    <w:rsid w:val="000C6130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106F6"/>
    <w:rsid w:val="0061200F"/>
    <w:rsid w:val="006156F0"/>
    <w:rsid w:val="006228D9"/>
    <w:rsid w:val="00623CBA"/>
    <w:rsid w:val="006264A4"/>
    <w:rsid w:val="00635550"/>
    <w:rsid w:val="006430DB"/>
    <w:rsid w:val="00645B2A"/>
    <w:rsid w:val="0065317C"/>
    <w:rsid w:val="00655145"/>
    <w:rsid w:val="006575C0"/>
    <w:rsid w:val="0066151E"/>
    <w:rsid w:val="00665C58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8011D4"/>
    <w:rsid w:val="00801B7F"/>
    <w:rsid w:val="00817092"/>
    <w:rsid w:val="00817BA0"/>
    <w:rsid w:val="008243A1"/>
    <w:rsid w:val="00830199"/>
    <w:rsid w:val="00836AF1"/>
    <w:rsid w:val="00840E6A"/>
    <w:rsid w:val="0084344B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52A6"/>
    <w:rsid w:val="008F7FA1"/>
    <w:rsid w:val="009045F1"/>
    <w:rsid w:val="009110C1"/>
    <w:rsid w:val="009137D3"/>
    <w:rsid w:val="0091410A"/>
    <w:rsid w:val="0091481F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E2FEC"/>
    <w:rsid w:val="009E4F40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1C29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95D85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15668"/>
    <w:rsid w:val="00E24A50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F4C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388E-BF94-44DA-AB0D-83AB1F1B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Tesi</dc:creator>
  <cp:lastModifiedBy>Camilla Tesi</cp:lastModifiedBy>
  <cp:revision>2</cp:revision>
  <cp:lastPrinted>2021-12-08T13:16:00Z</cp:lastPrinted>
  <dcterms:created xsi:type="dcterms:W3CDTF">2021-12-08T12:58:00Z</dcterms:created>
  <dcterms:modified xsi:type="dcterms:W3CDTF">2021-12-08T12:58:00Z</dcterms:modified>
</cp:coreProperties>
</file>