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F7459" w14:textId="77777777" w:rsidR="000676BA" w:rsidRDefault="000676BA" w:rsidP="0060013B">
      <w:pPr>
        <w:jc w:val="center"/>
      </w:pPr>
      <w:r>
        <w:rPr>
          <w:noProof/>
        </w:rPr>
        <w:drawing>
          <wp:inline distT="0" distB="0" distL="0" distR="0" wp14:anchorId="4D84A1AA" wp14:editId="743ADA09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F208B" w14:textId="77777777" w:rsidR="0060013B" w:rsidRDefault="0060013B" w:rsidP="000A125F"/>
    <w:p w14:paraId="660066C2" w14:textId="77777777" w:rsidR="0060013B" w:rsidRDefault="0060013B" w:rsidP="0060013B">
      <w:pPr>
        <w:jc w:val="center"/>
      </w:pPr>
    </w:p>
    <w:p w14:paraId="387320D4" w14:textId="77777777"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14:paraId="33BF44A0" w14:textId="77777777" w:rsidR="009874FA" w:rsidRDefault="009874FA" w:rsidP="000676BA">
      <w:pPr>
        <w:jc w:val="center"/>
        <w:rPr>
          <w:b/>
        </w:rPr>
      </w:pPr>
    </w:p>
    <w:p w14:paraId="4BB87F46" w14:textId="77777777"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14:paraId="7FF76F67" w14:textId="77777777" w:rsidR="00B260EB" w:rsidRDefault="00B260EB" w:rsidP="00125D3F"/>
    <w:p w14:paraId="5279AD7D" w14:textId="77777777" w:rsidR="0016677A" w:rsidRDefault="0016677A" w:rsidP="00125D3F">
      <w:r>
        <w:t xml:space="preserve">La cancelleria </w:t>
      </w:r>
      <w:proofErr w:type="gramStart"/>
      <w:r>
        <w:t>comunica  la</w:t>
      </w:r>
      <w:proofErr w:type="gramEnd"/>
      <w:r>
        <w:t xml:space="preserve"> correzione dei </w:t>
      </w:r>
      <w:proofErr w:type="spellStart"/>
      <w:r>
        <w:t>nn</w:t>
      </w:r>
      <w:proofErr w:type="spellEnd"/>
      <w:r>
        <w:t xml:space="preserve">. R.G.N.R.  </w:t>
      </w:r>
      <w:proofErr w:type="gramStart"/>
      <w:r>
        <w:t>e  GIP</w:t>
      </w:r>
      <w:proofErr w:type="gramEnd"/>
      <w:r>
        <w:t xml:space="preserve">  relativi ai  procedimenti indicati in tabella  dal n. 1 al n. 8 per l’udienza del 03.06.2021  - dr. Contu;   </w:t>
      </w:r>
    </w:p>
    <w:p w14:paraId="210183FB" w14:textId="77777777" w:rsidR="002E0C6F" w:rsidRPr="002E0C6F" w:rsidRDefault="002E0C6F" w:rsidP="0033418E">
      <w:pPr>
        <w:rPr>
          <w:b/>
        </w:rPr>
      </w:pPr>
      <w:r w:rsidRPr="002E0C6F">
        <w:rPr>
          <w:b/>
        </w:rPr>
        <w:t xml:space="preserve"> proc</w:t>
      </w:r>
      <w:r w:rsidR="0016677A">
        <w:rPr>
          <w:b/>
        </w:rPr>
        <w:t xml:space="preserve">edimenti che </w:t>
      </w:r>
      <w:r w:rsidRPr="002E0C6F">
        <w:rPr>
          <w:b/>
        </w:rPr>
        <w:t xml:space="preserve">verranno trattati solo </w:t>
      </w:r>
      <w:proofErr w:type="gramStart"/>
      <w:r w:rsidRPr="002E0C6F">
        <w:rPr>
          <w:b/>
        </w:rPr>
        <w:t>ai  fini</w:t>
      </w:r>
      <w:proofErr w:type="gramEnd"/>
      <w:r w:rsidRPr="002E0C6F">
        <w:rPr>
          <w:b/>
        </w:rPr>
        <w:t xml:space="preserve"> del rinvio 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3"/>
        <w:gridCol w:w="1701"/>
        <w:gridCol w:w="5670"/>
      </w:tblGrid>
      <w:tr w:rsidR="00F52AFB" w:rsidRPr="00A67D89" w14:paraId="2BFDD120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0F96B" w14:textId="77777777" w:rsidR="00F52AFB" w:rsidRPr="00A67D89" w:rsidRDefault="00F52AFB" w:rsidP="00F52AFB">
            <w:pPr>
              <w:pStyle w:val="Sottotitolo"/>
              <w:jc w:val="both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D516B" w14:textId="77777777" w:rsidR="00F52AFB" w:rsidRPr="00A67D89" w:rsidRDefault="00F52AFB" w:rsidP="00F52AFB">
            <w:pPr>
              <w:pStyle w:val="Sottotitolo"/>
              <w:jc w:val="both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R.G.N.R.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93DA7" w14:textId="77777777" w:rsidR="00F52AFB" w:rsidRPr="00A67D89" w:rsidRDefault="00F52AFB" w:rsidP="00F52AFB">
            <w:pPr>
              <w:pStyle w:val="Sottotitolo"/>
              <w:jc w:val="both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N.GIP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F09F6" w14:textId="77777777" w:rsidR="00F52AFB" w:rsidRPr="00A67D89" w:rsidRDefault="00F52AFB" w:rsidP="00F52AFB">
            <w:pPr>
              <w:pStyle w:val="Sottotitolo"/>
              <w:jc w:val="both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 xml:space="preserve">ORARIO </w:t>
            </w:r>
          </w:p>
        </w:tc>
      </w:tr>
      <w:tr w:rsidR="006A7C76" w:rsidRPr="00A67D89" w14:paraId="600B16DE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C794A" w14:textId="77777777" w:rsidR="006A7C76" w:rsidRPr="00A67D89" w:rsidRDefault="006A7C76" w:rsidP="00977036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5DC5B" w14:textId="77777777" w:rsidR="006A7C76" w:rsidRPr="00A67D89" w:rsidRDefault="006A7C76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2568/18</w:t>
            </w:r>
            <w:r w:rsidR="00AC1484">
              <w:rPr>
                <w:b w:val="0"/>
                <w:sz w:val="22"/>
                <w:szCs w:val="22"/>
                <w:u w:val="none"/>
              </w:rPr>
              <w:t xml:space="preserve"> n. errato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36C0C" w14:textId="77777777" w:rsidR="006A7C76" w:rsidRPr="00A67D89" w:rsidRDefault="006A7C76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1881/19</w:t>
            </w:r>
            <w:r w:rsidR="00AC1484">
              <w:rPr>
                <w:b w:val="0"/>
                <w:sz w:val="22"/>
                <w:szCs w:val="22"/>
                <w:u w:val="none"/>
              </w:rPr>
              <w:t xml:space="preserve"> n. errato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4CBCB" w14:textId="77777777" w:rsidR="006A7C76" w:rsidRPr="00A67D89" w:rsidRDefault="00365A2C" w:rsidP="00AC1484">
            <w:pPr>
              <w:pStyle w:val="Sottotitolo"/>
              <w:jc w:val="both"/>
              <w:rPr>
                <w:sz w:val="22"/>
                <w:szCs w:val="22"/>
                <w:u w:val="none"/>
              </w:rPr>
            </w:pPr>
            <w:r w:rsidRPr="00A67D89">
              <w:rPr>
                <w:sz w:val="22"/>
                <w:szCs w:val="22"/>
                <w:u w:val="none"/>
              </w:rPr>
              <w:t xml:space="preserve">Ore 09.00 </w:t>
            </w:r>
            <w:proofErr w:type="gramStart"/>
            <w:r w:rsidRPr="00A67D89">
              <w:rPr>
                <w:sz w:val="22"/>
                <w:szCs w:val="22"/>
                <w:u w:val="none"/>
              </w:rPr>
              <w:t xml:space="preserve">rinvio </w:t>
            </w:r>
            <w:r w:rsidR="00AC1484">
              <w:rPr>
                <w:sz w:val="22"/>
                <w:szCs w:val="22"/>
                <w:u w:val="none"/>
              </w:rPr>
              <w:t xml:space="preserve"> </w:t>
            </w:r>
            <w:r w:rsidR="00AC1484" w:rsidRPr="00AC1484">
              <w:rPr>
                <w:b w:val="0"/>
                <w:sz w:val="22"/>
                <w:szCs w:val="22"/>
                <w:u w:val="none"/>
              </w:rPr>
              <w:t>proc</w:t>
            </w:r>
            <w:proofErr w:type="gramEnd"/>
            <w:r w:rsidR="00AC1484" w:rsidRPr="00AC1484">
              <w:rPr>
                <w:b w:val="0"/>
                <w:sz w:val="22"/>
                <w:szCs w:val="22"/>
                <w:u w:val="none"/>
              </w:rPr>
              <w:t xml:space="preserve">.  n. 2630/18 </w:t>
            </w:r>
            <w:proofErr w:type="spellStart"/>
            <w:r w:rsidR="00AC1484" w:rsidRPr="00AC1484">
              <w:rPr>
                <w:b w:val="0"/>
                <w:sz w:val="22"/>
                <w:szCs w:val="22"/>
                <w:u w:val="none"/>
              </w:rPr>
              <w:t>r.g.n.r</w:t>
            </w:r>
            <w:proofErr w:type="spellEnd"/>
            <w:r w:rsidR="00AC1484" w:rsidRPr="00AC1484">
              <w:rPr>
                <w:b w:val="0"/>
                <w:sz w:val="22"/>
                <w:szCs w:val="22"/>
                <w:u w:val="none"/>
              </w:rPr>
              <w:t>. – 1828/20 gip</w:t>
            </w:r>
            <w:r w:rsidR="00AC1484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365A2C" w:rsidRPr="00A67D89" w14:paraId="1AF9F86A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920AF" w14:textId="77777777" w:rsidR="00365A2C" w:rsidRPr="00A67D89" w:rsidRDefault="00365A2C" w:rsidP="00977036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7B1D7" w14:textId="77777777" w:rsidR="00365A2C" w:rsidRPr="00A67D89" w:rsidRDefault="00365A2C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2872/18</w:t>
            </w:r>
            <w:r w:rsidR="00AC1484">
              <w:rPr>
                <w:b w:val="0"/>
                <w:sz w:val="22"/>
                <w:szCs w:val="22"/>
                <w:u w:val="none"/>
              </w:rPr>
              <w:t xml:space="preserve"> n. errato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E5DE6" w14:textId="77777777" w:rsidR="00365A2C" w:rsidRPr="00A67D89" w:rsidRDefault="00365A2C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1977/19</w:t>
            </w:r>
            <w:r w:rsidR="00AC1484">
              <w:rPr>
                <w:b w:val="0"/>
                <w:sz w:val="22"/>
                <w:szCs w:val="22"/>
                <w:u w:val="none"/>
              </w:rPr>
              <w:t xml:space="preserve"> n. errato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4FD66" w14:textId="77777777" w:rsidR="00365A2C" w:rsidRPr="00A67D89" w:rsidRDefault="00365A2C" w:rsidP="00AC1484">
            <w:pPr>
              <w:rPr>
                <w:sz w:val="22"/>
                <w:szCs w:val="22"/>
              </w:rPr>
            </w:pPr>
            <w:r w:rsidRPr="00A67D89">
              <w:rPr>
                <w:b/>
                <w:sz w:val="22"/>
                <w:szCs w:val="22"/>
              </w:rPr>
              <w:t xml:space="preserve">Ore 09.00 </w:t>
            </w:r>
            <w:proofErr w:type="gramStart"/>
            <w:r w:rsidRPr="00A67D89">
              <w:rPr>
                <w:b/>
                <w:sz w:val="22"/>
                <w:szCs w:val="22"/>
              </w:rPr>
              <w:t xml:space="preserve">rinvio </w:t>
            </w:r>
            <w:r w:rsidR="00AC1484">
              <w:rPr>
                <w:b/>
                <w:sz w:val="22"/>
                <w:szCs w:val="22"/>
              </w:rPr>
              <w:t xml:space="preserve"> -</w:t>
            </w:r>
            <w:proofErr w:type="gramEnd"/>
            <w:r w:rsidR="00AC1484">
              <w:rPr>
                <w:b/>
                <w:sz w:val="22"/>
                <w:szCs w:val="22"/>
              </w:rPr>
              <w:t xml:space="preserve"> </w:t>
            </w:r>
            <w:r w:rsidR="00AC1484">
              <w:rPr>
                <w:sz w:val="22"/>
                <w:szCs w:val="22"/>
              </w:rPr>
              <w:t xml:space="preserve">proc.  n. 1377/19 </w:t>
            </w:r>
            <w:proofErr w:type="spellStart"/>
            <w:r w:rsidR="00AC1484">
              <w:rPr>
                <w:sz w:val="22"/>
                <w:szCs w:val="22"/>
              </w:rPr>
              <w:t>r.g.n.r</w:t>
            </w:r>
            <w:proofErr w:type="spellEnd"/>
            <w:r w:rsidR="00AC1484">
              <w:rPr>
                <w:sz w:val="22"/>
                <w:szCs w:val="22"/>
              </w:rPr>
              <w:t>. – 1746/20 gip</w:t>
            </w:r>
          </w:p>
        </w:tc>
      </w:tr>
      <w:tr w:rsidR="00365A2C" w:rsidRPr="00A67D89" w14:paraId="2DD48881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BC37E" w14:textId="77777777" w:rsidR="00365A2C" w:rsidRPr="00A67D89" w:rsidRDefault="00365A2C" w:rsidP="00977036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76919" w14:textId="77777777" w:rsidR="00365A2C" w:rsidRPr="00A67D89" w:rsidRDefault="00365A2C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690/20</w:t>
            </w:r>
            <w:r w:rsidR="00AC1484">
              <w:rPr>
                <w:b w:val="0"/>
                <w:sz w:val="22"/>
                <w:szCs w:val="22"/>
                <w:u w:val="none"/>
              </w:rPr>
              <w:t xml:space="preserve"> - n. errato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7EA5B" w14:textId="77777777" w:rsidR="00365A2C" w:rsidRPr="00A67D89" w:rsidRDefault="00365A2C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1833/20</w:t>
            </w:r>
            <w:r w:rsidR="00AC1484">
              <w:rPr>
                <w:b w:val="0"/>
                <w:sz w:val="22"/>
                <w:szCs w:val="22"/>
                <w:u w:val="none"/>
              </w:rPr>
              <w:t xml:space="preserve"> n. errato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682CB" w14:textId="77777777" w:rsidR="00365A2C" w:rsidRPr="00A67D89" w:rsidRDefault="00365A2C" w:rsidP="00AC1484">
            <w:pPr>
              <w:rPr>
                <w:sz w:val="22"/>
                <w:szCs w:val="22"/>
              </w:rPr>
            </w:pPr>
            <w:r w:rsidRPr="00A67D89">
              <w:rPr>
                <w:b/>
                <w:sz w:val="22"/>
                <w:szCs w:val="22"/>
              </w:rPr>
              <w:t xml:space="preserve">Ore 09.00 </w:t>
            </w:r>
            <w:proofErr w:type="gramStart"/>
            <w:r w:rsidRPr="00A67D89">
              <w:rPr>
                <w:b/>
                <w:sz w:val="22"/>
                <w:szCs w:val="22"/>
              </w:rPr>
              <w:t xml:space="preserve">rinvio </w:t>
            </w:r>
            <w:r w:rsidR="00AC1484">
              <w:rPr>
                <w:b/>
                <w:sz w:val="22"/>
                <w:szCs w:val="22"/>
              </w:rPr>
              <w:t xml:space="preserve"> -</w:t>
            </w:r>
            <w:proofErr w:type="gramEnd"/>
            <w:r w:rsidR="00AC1484">
              <w:rPr>
                <w:b/>
                <w:sz w:val="22"/>
                <w:szCs w:val="22"/>
              </w:rPr>
              <w:t xml:space="preserve"> </w:t>
            </w:r>
            <w:r w:rsidR="00AC1484">
              <w:rPr>
                <w:sz w:val="22"/>
                <w:szCs w:val="22"/>
              </w:rPr>
              <w:t xml:space="preserve">proc.  n. 1174/20 </w:t>
            </w:r>
            <w:proofErr w:type="spellStart"/>
            <w:r w:rsidR="00AC1484">
              <w:rPr>
                <w:sz w:val="22"/>
                <w:szCs w:val="22"/>
              </w:rPr>
              <w:t>r.g.n.r</w:t>
            </w:r>
            <w:proofErr w:type="spellEnd"/>
            <w:r w:rsidR="00AC1484">
              <w:rPr>
                <w:sz w:val="22"/>
                <w:szCs w:val="22"/>
              </w:rPr>
              <w:t>. – 1848/20 gip</w:t>
            </w:r>
          </w:p>
        </w:tc>
      </w:tr>
      <w:tr w:rsidR="00365A2C" w:rsidRPr="00A67D89" w14:paraId="5B87037A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57FEC" w14:textId="77777777" w:rsidR="00365A2C" w:rsidRPr="00A67D89" w:rsidRDefault="00365A2C" w:rsidP="00977036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97061" w14:textId="77777777" w:rsidR="00365A2C" w:rsidRPr="00A67D89" w:rsidRDefault="00365A2C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1379/20</w:t>
            </w:r>
            <w:r w:rsidR="00AC1484">
              <w:rPr>
                <w:b w:val="0"/>
                <w:sz w:val="22"/>
                <w:szCs w:val="22"/>
                <w:u w:val="none"/>
              </w:rPr>
              <w:t xml:space="preserve"> - n. errato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90570" w14:textId="77777777" w:rsidR="00365A2C" w:rsidRPr="00A67D89" w:rsidRDefault="00365A2C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1671/20</w:t>
            </w:r>
            <w:r w:rsidR="00AC1484">
              <w:rPr>
                <w:b w:val="0"/>
                <w:sz w:val="22"/>
                <w:szCs w:val="22"/>
                <w:u w:val="none"/>
              </w:rPr>
              <w:t xml:space="preserve"> n. errato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28F79" w14:textId="77777777" w:rsidR="00365A2C" w:rsidRPr="00A67D89" w:rsidRDefault="00365A2C" w:rsidP="00AC1484">
            <w:pPr>
              <w:rPr>
                <w:sz w:val="22"/>
                <w:szCs w:val="22"/>
              </w:rPr>
            </w:pPr>
            <w:r w:rsidRPr="00A67D89">
              <w:rPr>
                <w:b/>
                <w:sz w:val="22"/>
                <w:szCs w:val="22"/>
              </w:rPr>
              <w:t xml:space="preserve">Ore 09.00 </w:t>
            </w:r>
            <w:proofErr w:type="gramStart"/>
            <w:r w:rsidRPr="00A67D89">
              <w:rPr>
                <w:b/>
                <w:sz w:val="22"/>
                <w:szCs w:val="22"/>
              </w:rPr>
              <w:t xml:space="preserve">rinvio </w:t>
            </w:r>
            <w:r w:rsidR="00AC1484">
              <w:rPr>
                <w:b/>
                <w:sz w:val="22"/>
                <w:szCs w:val="22"/>
              </w:rPr>
              <w:t xml:space="preserve"> -</w:t>
            </w:r>
            <w:proofErr w:type="gramEnd"/>
            <w:r w:rsidR="00AC1484">
              <w:rPr>
                <w:b/>
                <w:sz w:val="22"/>
                <w:szCs w:val="22"/>
              </w:rPr>
              <w:t xml:space="preserve"> </w:t>
            </w:r>
            <w:r w:rsidR="00AC1484">
              <w:rPr>
                <w:sz w:val="22"/>
                <w:szCs w:val="22"/>
              </w:rPr>
              <w:t xml:space="preserve">proc.  n. 1426/19 </w:t>
            </w:r>
            <w:proofErr w:type="spellStart"/>
            <w:r w:rsidR="00AC1484">
              <w:rPr>
                <w:sz w:val="22"/>
                <w:szCs w:val="22"/>
              </w:rPr>
              <w:t>r.g.n.r</w:t>
            </w:r>
            <w:proofErr w:type="spellEnd"/>
            <w:r w:rsidR="00AC1484">
              <w:rPr>
                <w:sz w:val="22"/>
                <w:szCs w:val="22"/>
              </w:rPr>
              <w:t>. – 1748/19 gip</w:t>
            </w:r>
          </w:p>
        </w:tc>
      </w:tr>
      <w:tr w:rsidR="00AC1484" w:rsidRPr="00A67D89" w14:paraId="602DD169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3629" w14:textId="77777777" w:rsidR="00AC1484" w:rsidRPr="00A67D89" w:rsidRDefault="00AC1484" w:rsidP="00977036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B0BD" w14:textId="77777777" w:rsidR="00AC1484" w:rsidRPr="00A67D89" w:rsidRDefault="00AC1484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2681/18</w:t>
            </w:r>
            <w:r>
              <w:rPr>
                <w:b w:val="0"/>
                <w:sz w:val="22"/>
                <w:szCs w:val="22"/>
                <w:u w:val="none"/>
              </w:rPr>
              <w:t xml:space="preserve"> - n. errato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2770" w14:textId="77777777" w:rsidR="00AC1484" w:rsidRPr="00A67D89" w:rsidRDefault="00AC1484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3339/18</w:t>
            </w:r>
            <w:r>
              <w:rPr>
                <w:b w:val="0"/>
                <w:sz w:val="22"/>
                <w:szCs w:val="22"/>
                <w:u w:val="none"/>
              </w:rPr>
              <w:t xml:space="preserve"> n. errato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D94B" w14:textId="77777777" w:rsidR="00AC1484" w:rsidRPr="00A67D89" w:rsidRDefault="00AC1484" w:rsidP="00AC1484">
            <w:pPr>
              <w:rPr>
                <w:sz w:val="22"/>
                <w:szCs w:val="22"/>
              </w:rPr>
            </w:pPr>
            <w:r w:rsidRPr="00A67D89">
              <w:rPr>
                <w:b/>
                <w:sz w:val="22"/>
                <w:szCs w:val="22"/>
              </w:rPr>
              <w:t xml:space="preserve">Ore 09.00 </w:t>
            </w:r>
            <w:proofErr w:type="gramStart"/>
            <w:r w:rsidRPr="00A67D89">
              <w:rPr>
                <w:b/>
                <w:sz w:val="22"/>
                <w:szCs w:val="22"/>
              </w:rPr>
              <w:t xml:space="preserve">rinvio </w:t>
            </w:r>
            <w:r>
              <w:rPr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proc.  n. 1803/18 </w:t>
            </w:r>
            <w:proofErr w:type="spellStart"/>
            <w:r>
              <w:rPr>
                <w:sz w:val="22"/>
                <w:szCs w:val="22"/>
              </w:rPr>
              <w:t>r.g.n.r</w:t>
            </w:r>
            <w:proofErr w:type="spellEnd"/>
            <w:r>
              <w:rPr>
                <w:sz w:val="22"/>
                <w:szCs w:val="22"/>
              </w:rPr>
              <w:t>. – 1770/20 gip</w:t>
            </w:r>
          </w:p>
        </w:tc>
      </w:tr>
      <w:tr w:rsidR="00AC1484" w:rsidRPr="00A67D89" w14:paraId="7FFEA2AD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87B4" w14:textId="77777777" w:rsidR="00AC1484" w:rsidRPr="00A67D89" w:rsidRDefault="00AC1484" w:rsidP="00977036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E711" w14:textId="77777777" w:rsidR="00AC1484" w:rsidRPr="00A67D89" w:rsidRDefault="00AC1484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1369/18</w:t>
            </w:r>
            <w:r>
              <w:rPr>
                <w:b w:val="0"/>
                <w:sz w:val="22"/>
                <w:szCs w:val="22"/>
                <w:u w:val="none"/>
              </w:rPr>
              <w:t xml:space="preserve"> - n. errato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7FD9" w14:textId="77777777" w:rsidR="00AC1484" w:rsidRPr="00A67D89" w:rsidRDefault="00AC1484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1447/20</w:t>
            </w:r>
            <w:r>
              <w:rPr>
                <w:b w:val="0"/>
                <w:sz w:val="22"/>
                <w:szCs w:val="22"/>
                <w:u w:val="none"/>
              </w:rPr>
              <w:t xml:space="preserve"> n. errato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674D" w14:textId="77777777" w:rsidR="00AC1484" w:rsidRPr="00A67D89" w:rsidRDefault="00AC1484" w:rsidP="00AC1484">
            <w:pPr>
              <w:rPr>
                <w:sz w:val="22"/>
                <w:szCs w:val="22"/>
              </w:rPr>
            </w:pPr>
            <w:r w:rsidRPr="00A67D89">
              <w:rPr>
                <w:b/>
                <w:sz w:val="22"/>
                <w:szCs w:val="22"/>
              </w:rPr>
              <w:t xml:space="preserve">Ore 09.00 </w:t>
            </w:r>
            <w:proofErr w:type="gramStart"/>
            <w:r w:rsidRPr="00A67D89">
              <w:rPr>
                <w:b/>
                <w:sz w:val="22"/>
                <w:szCs w:val="22"/>
              </w:rPr>
              <w:t xml:space="preserve">rinvio </w:t>
            </w:r>
            <w:r>
              <w:rPr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proc.  n. 1052/20 </w:t>
            </w:r>
            <w:proofErr w:type="spellStart"/>
            <w:r>
              <w:rPr>
                <w:sz w:val="22"/>
                <w:szCs w:val="22"/>
              </w:rPr>
              <w:t>r.g.n.r</w:t>
            </w:r>
            <w:proofErr w:type="spellEnd"/>
            <w:r>
              <w:rPr>
                <w:sz w:val="22"/>
                <w:szCs w:val="22"/>
              </w:rPr>
              <w:t>. – 1748/20 gip</w:t>
            </w:r>
          </w:p>
        </w:tc>
      </w:tr>
      <w:tr w:rsidR="00AC1484" w:rsidRPr="00A67D89" w14:paraId="4D868BE0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BF68" w14:textId="77777777" w:rsidR="00AC1484" w:rsidRPr="00A67D89" w:rsidRDefault="00AC1484" w:rsidP="00977036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DCAA" w14:textId="77777777" w:rsidR="00AC1484" w:rsidRPr="00A67D89" w:rsidRDefault="00AC1484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1391/18</w:t>
            </w:r>
            <w:r>
              <w:rPr>
                <w:b w:val="0"/>
                <w:sz w:val="22"/>
                <w:szCs w:val="22"/>
                <w:u w:val="none"/>
              </w:rPr>
              <w:t xml:space="preserve"> - n. errato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1E1C" w14:textId="77777777" w:rsidR="00AC1484" w:rsidRPr="00A67D89" w:rsidRDefault="00AC1484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1875/20</w:t>
            </w:r>
            <w:r>
              <w:rPr>
                <w:b w:val="0"/>
                <w:sz w:val="22"/>
                <w:szCs w:val="22"/>
                <w:u w:val="none"/>
              </w:rPr>
              <w:t xml:space="preserve"> n. errato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BC11" w14:textId="77777777" w:rsidR="00AC1484" w:rsidRPr="00A67D89" w:rsidRDefault="00AC1484" w:rsidP="009835EC">
            <w:pPr>
              <w:rPr>
                <w:sz w:val="22"/>
                <w:szCs w:val="22"/>
              </w:rPr>
            </w:pPr>
            <w:r w:rsidRPr="00A67D89">
              <w:rPr>
                <w:b/>
                <w:sz w:val="22"/>
                <w:szCs w:val="22"/>
              </w:rPr>
              <w:t xml:space="preserve">Ore 09.00 </w:t>
            </w:r>
            <w:proofErr w:type="gramStart"/>
            <w:r w:rsidRPr="00A67D89">
              <w:rPr>
                <w:b/>
                <w:sz w:val="22"/>
                <w:szCs w:val="22"/>
              </w:rPr>
              <w:t xml:space="preserve">rinvio </w:t>
            </w:r>
            <w:r>
              <w:rPr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proc.  n. 690/2020 </w:t>
            </w:r>
            <w:proofErr w:type="spellStart"/>
            <w:r>
              <w:rPr>
                <w:sz w:val="22"/>
                <w:szCs w:val="22"/>
              </w:rPr>
              <w:t>r.g.n.r</w:t>
            </w:r>
            <w:proofErr w:type="spellEnd"/>
            <w:r>
              <w:rPr>
                <w:sz w:val="22"/>
                <w:szCs w:val="22"/>
              </w:rPr>
              <w:t>. – 1833/20 gip</w:t>
            </w:r>
          </w:p>
        </w:tc>
      </w:tr>
      <w:tr w:rsidR="00AC1484" w:rsidRPr="00A67D89" w14:paraId="1D2EAB7B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F6F4" w14:textId="77777777" w:rsidR="00AC1484" w:rsidRPr="00A67D89" w:rsidRDefault="00AC1484" w:rsidP="00977036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BBAB" w14:textId="77777777" w:rsidR="00AC1484" w:rsidRPr="00A67D89" w:rsidRDefault="00AC1484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1954/18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-  n.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errato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5E78" w14:textId="77777777" w:rsidR="00AC1484" w:rsidRPr="00A67D89" w:rsidRDefault="00AC1484" w:rsidP="00BB5EF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1829/</w:t>
            </w:r>
            <w:r w:rsidRPr="00A67D89">
              <w:rPr>
                <w:b w:val="0"/>
                <w:sz w:val="22"/>
                <w:szCs w:val="22"/>
                <w:u w:val="none"/>
              </w:rPr>
              <w:t>20</w:t>
            </w:r>
            <w:r>
              <w:rPr>
                <w:b w:val="0"/>
                <w:sz w:val="22"/>
                <w:szCs w:val="22"/>
                <w:u w:val="none"/>
              </w:rPr>
              <w:t xml:space="preserve"> n. errato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0926" w14:textId="77777777" w:rsidR="00AC1484" w:rsidRPr="00A67D89" w:rsidRDefault="00AC1484" w:rsidP="00AC1484">
            <w:pPr>
              <w:rPr>
                <w:sz w:val="22"/>
                <w:szCs w:val="22"/>
              </w:rPr>
            </w:pPr>
            <w:r w:rsidRPr="00A67D89">
              <w:rPr>
                <w:b/>
                <w:sz w:val="22"/>
                <w:szCs w:val="22"/>
              </w:rPr>
              <w:t xml:space="preserve">Ore 09.00 </w:t>
            </w:r>
            <w:proofErr w:type="gramStart"/>
            <w:r w:rsidRPr="00A67D89">
              <w:rPr>
                <w:b/>
                <w:sz w:val="22"/>
                <w:szCs w:val="22"/>
              </w:rPr>
              <w:t xml:space="preserve">rinvio </w:t>
            </w:r>
            <w:r>
              <w:rPr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proc.  n. 1880/17 </w:t>
            </w:r>
            <w:proofErr w:type="spellStart"/>
            <w:r>
              <w:rPr>
                <w:sz w:val="22"/>
                <w:szCs w:val="22"/>
              </w:rPr>
              <w:t>r.g.n.r</w:t>
            </w:r>
            <w:proofErr w:type="spellEnd"/>
            <w:r>
              <w:rPr>
                <w:sz w:val="22"/>
                <w:szCs w:val="22"/>
              </w:rPr>
              <w:t>. – 140/20 gip</w:t>
            </w:r>
          </w:p>
        </w:tc>
      </w:tr>
      <w:tr w:rsidR="000F7568" w:rsidRPr="00A67D89" w14:paraId="31F0A82A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BC3" w14:textId="77777777" w:rsidR="000F7568" w:rsidRPr="00A67D89" w:rsidRDefault="000F7568" w:rsidP="00977036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05A9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3194/17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D240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2838/18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C162" w14:textId="77777777" w:rsidR="000F7568" w:rsidRPr="00A67D89" w:rsidRDefault="000F7568" w:rsidP="003E362E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09.15</w:t>
            </w:r>
          </w:p>
        </w:tc>
      </w:tr>
      <w:tr w:rsidR="000F7568" w:rsidRPr="00A67D89" w14:paraId="265F2179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2BBF" w14:textId="77777777" w:rsidR="000F7568" w:rsidRPr="00A67D89" w:rsidRDefault="000F7568" w:rsidP="000C52E1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2C16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40/2020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F879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39/2020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0170" w14:textId="77777777" w:rsidR="000F7568" w:rsidRPr="00A67D89" w:rsidRDefault="000F7568" w:rsidP="00BB3AA4">
            <w:pPr>
              <w:pStyle w:val="Sottotitolo"/>
              <w:jc w:val="both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Ore 09.30</w:t>
            </w:r>
          </w:p>
        </w:tc>
      </w:tr>
      <w:tr w:rsidR="000F7568" w:rsidRPr="00A67D89" w14:paraId="38AC0D9B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D522" w14:textId="77777777" w:rsidR="000F7568" w:rsidRPr="00A67D89" w:rsidRDefault="000F7568" w:rsidP="000C52E1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3958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2208/16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9D18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1892/18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5711" w14:textId="77777777" w:rsidR="000F7568" w:rsidRPr="00A67D89" w:rsidRDefault="000F7568" w:rsidP="00BB3AA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09.45</w:t>
            </w:r>
          </w:p>
        </w:tc>
      </w:tr>
      <w:tr w:rsidR="000F7568" w:rsidRPr="00A67D89" w14:paraId="5D2BBDFE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B266" w14:textId="77777777" w:rsidR="000F7568" w:rsidRPr="00A67D89" w:rsidRDefault="000F7568" w:rsidP="000C52E1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CAA6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1972/18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02BF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1252/19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14F4" w14:textId="77777777" w:rsidR="000F7568" w:rsidRPr="00A67D89" w:rsidRDefault="000F7568" w:rsidP="00BB3AA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10.00</w:t>
            </w:r>
          </w:p>
        </w:tc>
      </w:tr>
      <w:tr w:rsidR="000F7568" w:rsidRPr="00A67D89" w14:paraId="09BC168D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92A9" w14:textId="77777777" w:rsidR="000F7568" w:rsidRPr="00A67D89" w:rsidRDefault="000F7568" w:rsidP="000C52E1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51FD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2422/18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FC4D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1246/19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E1F4" w14:textId="77777777" w:rsidR="000F7568" w:rsidRPr="00A67D89" w:rsidRDefault="000F7568" w:rsidP="00BB3AA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10.15</w:t>
            </w:r>
          </w:p>
        </w:tc>
      </w:tr>
      <w:tr w:rsidR="000F7568" w:rsidRPr="00A67D89" w14:paraId="33DDC505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C896" w14:textId="77777777" w:rsidR="000F7568" w:rsidRPr="00A67D89" w:rsidRDefault="000F7568" w:rsidP="000C52E1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E028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2594/16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4B2D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1831/16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E5BA" w14:textId="77777777" w:rsidR="000F7568" w:rsidRPr="00A67D89" w:rsidRDefault="000F7568" w:rsidP="00BB3AA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10.30</w:t>
            </w:r>
          </w:p>
        </w:tc>
      </w:tr>
      <w:tr w:rsidR="000F7568" w:rsidRPr="00A67D89" w14:paraId="36FCA9E6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3059" w14:textId="77777777" w:rsidR="000F7568" w:rsidRPr="00A67D89" w:rsidRDefault="000F7568" w:rsidP="000C52E1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B6DF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1747/17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8278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1430/19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204B" w14:textId="77777777" w:rsidR="000F7568" w:rsidRPr="00A67D89" w:rsidRDefault="000F7568" w:rsidP="00BB3AA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10.45</w:t>
            </w:r>
          </w:p>
        </w:tc>
      </w:tr>
      <w:tr w:rsidR="000F7568" w:rsidRPr="00A67D89" w14:paraId="1C6B9CD8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AF6E" w14:textId="77777777" w:rsidR="000F7568" w:rsidRPr="00A67D89" w:rsidRDefault="000F7568" w:rsidP="000C52E1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BE64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1342/13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DB59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361/17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90B8" w14:textId="77777777" w:rsidR="000F7568" w:rsidRPr="00A67D89" w:rsidRDefault="000F7568" w:rsidP="00BB3AA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11.00</w:t>
            </w:r>
          </w:p>
        </w:tc>
      </w:tr>
      <w:tr w:rsidR="000F7568" w:rsidRPr="00A67D89" w14:paraId="3AB95A10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C536" w14:textId="77777777" w:rsidR="000F7568" w:rsidRPr="00A67D89" w:rsidRDefault="000F7568" w:rsidP="000C52E1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920A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491/16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7948" w14:textId="77777777" w:rsidR="000F7568" w:rsidRPr="00A67D89" w:rsidRDefault="000F7568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72/19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64FE" w14:textId="77777777" w:rsidR="000F7568" w:rsidRPr="00A67D89" w:rsidRDefault="000F7568" w:rsidP="00BB3AA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11.15</w:t>
            </w:r>
          </w:p>
        </w:tc>
      </w:tr>
      <w:tr w:rsidR="00C77BB4" w:rsidRPr="00A67D89" w14:paraId="32BA11BD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DFF7" w14:textId="77777777" w:rsidR="00C77BB4" w:rsidRPr="00A67D89" w:rsidRDefault="00C77BB4" w:rsidP="00C2341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03DC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3487/17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F5F4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3128/18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3BC0" w14:textId="77777777" w:rsidR="00C77BB4" w:rsidRPr="00A67D89" w:rsidRDefault="00C77BB4" w:rsidP="00C77BB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11.30</w:t>
            </w:r>
          </w:p>
        </w:tc>
      </w:tr>
      <w:tr w:rsidR="00C77BB4" w:rsidRPr="00A67D89" w14:paraId="18C1149D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4319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DBD6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849/16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A511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2474/19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4E9F" w14:textId="77777777" w:rsidR="00C77BB4" w:rsidRPr="00A67D89" w:rsidRDefault="00C77BB4" w:rsidP="00C77BB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11.45</w:t>
            </w:r>
          </w:p>
        </w:tc>
      </w:tr>
      <w:tr w:rsidR="00C77BB4" w:rsidRPr="00A67D89" w14:paraId="460AB656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7F43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F7F8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690/15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BBA3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1018/16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2E31" w14:textId="77777777" w:rsidR="00C77BB4" w:rsidRPr="00A67D89" w:rsidRDefault="00C77BB4" w:rsidP="00C77BB4">
            <w:pPr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12.00</w:t>
            </w:r>
          </w:p>
        </w:tc>
      </w:tr>
      <w:tr w:rsidR="00C77BB4" w:rsidRPr="00A67D89" w14:paraId="36369F23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E559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5494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1473/17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BC62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555/19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D6F0" w14:textId="77777777" w:rsidR="00C77BB4" w:rsidRPr="00A67D89" w:rsidRDefault="00C77BB4" w:rsidP="00C77BB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12.15</w:t>
            </w:r>
          </w:p>
        </w:tc>
      </w:tr>
      <w:tr w:rsidR="00C77BB4" w:rsidRPr="00A67D89" w14:paraId="6A8BB35E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D568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F2DD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1582/19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DA56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1841/19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C4BE" w14:textId="77777777" w:rsidR="00C77BB4" w:rsidRPr="00A67D89" w:rsidRDefault="00C77BB4" w:rsidP="00C77BB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12.30</w:t>
            </w:r>
          </w:p>
        </w:tc>
      </w:tr>
      <w:tr w:rsidR="00C77BB4" w:rsidRPr="00A67D89" w14:paraId="3F71C039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1CC1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D867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2255/18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BB69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1826/2020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CBD" w14:textId="77777777" w:rsidR="00C77BB4" w:rsidRPr="00A67D89" w:rsidRDefault="00C77BB4" w:rsidP="00C77BB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12.45</w:t>
            </w:r>
          </w:p>
        </w:tc>
      </w:tr>
      <w:tr w:rsidR="00C77BB4" w:rsidRPr="00A67D89" w14:paraId="3A52B5D2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2214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04CD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164/18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F467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1772/2020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FBA5" w14:textId="77777777" w:rsidR="00C77BB4" w:rsidRPr="00A67D89" w:rsidRDefault="00C77BB4" w:rsidP="00C77BB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13.00</w:t>
            </w:r>
          </w:p>
        </w:tc>
      </w:tr>
      <w:tr w:rsidR="00C77BB4" w:rsidRPr="00A67D89" w14:paraId="61DCD137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AB4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94D1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1854/18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166D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2358/19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4139" w14:textId="77777777" w:rsidR="00C77BB4" w:rsidRPr="00A67D89" w:rsidRDefault="00C77BB4" w:rsidP="00BB3AA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13.15</w:t>
            </w:r>
          </w:p>
        </w:tc>
      </w:tr>
      <w:tr w:rsidR="00C77BB4" w:rsidRPr="00A67D89" w14:paraId="739AA11B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1CF2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5451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581/16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908C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1112/17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44FE" w14:textId="77777777" w:rsidR="00C77BB4" w:rsidRPr="00A67D89" w:rsidRDefault="00C77BB4" w:rsidP="00C77BB4">
            <w:pPr>
              <w:jc w:val="both"/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13.30</w:t>
            </w:r>
          </w:p>
        </w:tc>
      </w:tr>
      <w:tr w:rsidR="00C77BB4" w:rsidRPr="00A67D89" w14:paraId="1AE6B685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8B0A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A66C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3972/18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4205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2746/19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89EB" w14:textId="77777777" w:rsidR="00C77BB4" w:rsidRPr="00A67D89" w:rsidRDefault="00C77BB4" w:rsidP="00BB3AA4">
            <w:pPr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13.45</w:t>
            </w:r>
          </w:p>
        </w:tc>
      </w:tr>
      <w:tr w:rsidR="00C77BB4" w:rsidRPr="00A67D89" w14:paraId="781B5F92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BDFF" w14:textId="77777777" w:rsidR="00C77BB4" w:rsidRPr="00A67D89" w:rsidRDefault="00C77BB4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A67D89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A386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4005/18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14E2" w14:textId="77777777" w:rsidR="00C77BB4" w:rsidRPr="00A67D89" w:rsidRDefault="00C77BB4" w:rsidP="00BB3AA4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A67D89">
              <w:rPr>
                <w:b w:val="0"/>
                <w:sz w:val="22"/>
                <w:szCs w:val="22"/>
                <w:u w:val="none"/>
              </w:rPr>
              <w:t>2112/19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0DB2" w14:textId="77777777" w:rsidR="00C77BB4" w:rsidRPr="00A67D89" w:rsidRDefault="00C77BB4" w:rsidP="00BB3AA4">
            <w:pPr>
              <w:rPr>
                <w:sz w:val="22"/>
                <w:szCs w:val="22"/>
              </w:rPr>
            </w:pPr>
            <w:r w:rsidRPr="00A67D89">
              <w:rPr>
                <w:sz w:val="22"/>
                <w:szCs w:val="22"/>
              </w:rPr>
              <w:t>Ore 14.00</w:t>
            </w:r>
          </w:p>
        </w:tc>
      </w:tr>
    </w:tbl>
    <w:p w14:paraId="4D2E5242" w14:textId="77777777" w:rsidR="0043772A" w:rsidRPr="00A67D89" w:rsidRDefault="00EE3637" w:rsidP="003A2340">
      <w:pPr>
        <w:rPr>
          <w:sz w:val="22"/>
          <w:szCs w:val="22"/>
        </w:rPr>
      </w:pPr>
      <w:r w:rsidRPr="00A67D89">
        <w:rPr>
          <w:sz w:val="22"/>
          <w:szCs w:val="22"/>
        </w:rPr>
        <w:t xml:space="preserve">Tempio Pausania </w:t>
      </w:r>
      <w:r w:rsidR="00AC1484">
        <w:rPr>
          <w:sz w:val="22"/>
          <w:szCs w:val="22"/>
        </w:rPr>
        <w:t>31</w:t>
      </w:r>
      <w:r w:rsidR="00EB0C4E" w:rsidRPr="00A67D89">
        <w:rPr>
          <w:sz w:val="22"/>
          <w:szCs w:val="22"/>
        </w:rPr>
        <w:t>.05.</w:t>
      </w:r>
      <w:r w:rsidR="00F54E15" w:rsidRPr="00A67D89">
        <w:rPr>
          <w:sz w:val="22"/>
          <w:szCs w:val="22"/>
        </w:rPr>
        <w:t>2021</w:t>
      </w:r>
      <w:r w:rsidRPr="00A67D89">
        <w:rPr>
          <w:sz w:val="22"/>
          <w:szCs w:val="22"/>
        </w:rPr>
        <w:t xml:space="preserve">                                                   </w:t>
      </w:r>
      <w:r w:rsidR="000A125F" w:rsidRPr="00A67D89">
        <w:rPr>
          <w:sz w:val="22"/>
          <w:szCs w:val="22"/>
        </w:rPr>
        <w:t xml:space="preserve">   </w:t>
      </w:r>
      <w:r w:rsidR="00AC1484">
        <w:rPr>
          <w:sz w:val="22"/>
          <w:szCs w:val="22"/>
        </w:rPr>
        <w:t>L’Assistente Giudiziario</w:t>
      </w:r>
    </w:p>
    <w:p w14:paraId="05168F50" w14:textId="77777777" w:rsidR="00A67D89" w:rsidRDefault="00A67D89" w:rsidP="003A2340">
      <w:r>
        <w:t xml:space="preserve">                                                                                               </w:t>
      </w:r>
      <w:r w:rsidR="00AC1484">
        <w:t xml:space="preserve">Dott.ssa Angela Lutzu </w:t>
      </w:r>
    </w:p>
    <w:sectPr w:rsidR="00A67D89" w:rsidSect="001B3A56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4FC5" w14:textId="77777777" w:rsidR="00913B2B" w:rsidRDefault="00913B2B">
      <w:r>
        <w:separator/>
      </w:r>
    </w:p>
  </w:endnote>
  <w:endnote w:type="continuationSeparator" w:id="0">
    <w:p w14:paraId="233400F9" w14:textId="77777777" w:rsidR="00913B2B" w:rsidRDefault="0091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152C" w14:textId="77777777" w:rsidR="00923664" w:rsidRDefault="00C46A4A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16677A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0ED4" w14:textId="77777777" w:rsidR="00913B2B" w:rsidRDefault="00913B2B">
      <w:r>
        <w:separator/>
      </w:r>
    </w:p>
  </w:footnote>
  <w:footnote w:type="continuationSeparator" w:id="0">
    <w:p w14:paraId="74122212" w14:textId="77777777" w:rsidR="00913B2B" w:rsidRDefault="0091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437DD"/>
    <w:rsid w:val="00055F1B"/>
    <w:rsid w:val="00057C97"/>
    <w:rsid w:val="000676BA"/>
    <w:rsid w:val="0008125F"/>
    <w:rsid w:val="00091863"/>
    <w:rsid w:val="000951CE"/>
    <w:rsid w:val="0009601E"/>
    <w:rsid w:val="0009705F"/>
    <w:rsid w:val="000A125F"/>
    <w:rsid w:val="000A2E43"/>
    <w:rsid w:val="000A38C1"/>
    <w:rsid w:val="000A3B93"/>
    <w:rsid w:val="000B2BF9"/>
    <w:rsid w:val="000C78B0"/>
    <w:rsid w:val="000D1220"/>
    <w:rsid w:val="000E2F6D"/>
    <w:rsid w:val="000F2537"/>
    <w:rsid w:val="000F7568"/>
    <w:rsid w:val="001039D0"/>
    <w:rsid w:val="00104E95"/>
    <w:rsid w:val="0011636B"/>
    <w:rsid w:val="00125D3F"/>
    <w:rsid w:val="00137EF4"/>
    <w:rsid w:val="00142EEA"/>
    <w:rsid w:val="001559A0"/>
    <w:rsid w:val="0016677A"/>
    <w:rsid w:val="00170D46"/>
    <w:rsid w:val="00176AA7"/>
    <w:rsid w:val="001809CF"/>
    <w:rsid w:val="00190E39"/>
    <w:rsid w:val="00196127"/>
    <w:rsid w:val="00197C97"/>
    <w:rsid w:val="001B18FF"/>
    <w:rsid w:val="001B3A56"/>
    <w:rsid w:val="001C29E2"/>
    <w:rsid w:val="001C352E"/>
    <w:rsid w:val="001C58EA"/>
    <w:rsid w:val="001D3D4F"/>
    <w:rsid w:val="001D5AC1"/>
    <w:rsid w:val="001E0EAE"/>
    <w:rsid w:val="001E4C72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0C6F"/>
    <w:rsid w:val="002E2D13"/>
    <w:rsid w:val="002E7E19"/>
    <w:rsid w:val="002F4148"/>
    <w:rsid w:val="002F5A4F"/>
    <w:rsid w:val="00314772"/>
    <w:rsid w:val="0033418E"/>
    <w:rsid w:val="00340129"/>
    <w:rsid w:val="003408B5"/>
    <w:rsid w:val="0034789A"/>
    <w:rsid w:val="00350889"/>
    <w:rsid w:val="003541F9"/>
    <w:rsid w:val="00365A2C"/>
    <w:rsid w:val="003A0513"/>
    <w:rsid w:val="003A2340"/>
    <w:rsid w:val="003D5369"/>
    <w:rsid w:val="003E350B"/>
    <w:rsid w:val="003E362E"/>
    <w:rsid w:val="003F3CEC"/>
    <w:rsid w:val="003F783C"/>
    <w:rsid w:val="00402B27"/>
    <w:rsid w:val="00410031"/>
    <w:rsid w:val="00410888"/>
    <w:rsid w:val="004168B8"/>
    <w:rsid w:val="0042435C"/>
    <w:rsid w:val="00427392"/>
    <w:rsid w:val="00431417"/>
    <w:rsid w:val="004333CF"/>
    <w:rsid w:val="00436A3E"/>
    <w:rsid w:val="00436E75"/>
    <w:rsid w:val="0043772A"/>
    <w:rsid w:val="00445120"/>
    <w:rsid w:val="00470928"/>
    <w:rsid w:val="0048148E"/>
    <w:rsid w:val="00491FDB"/>
    <w:rsid w:val="004E1054"/>
    <w:rsid w:val="004E356C"/>
    <w:rsid w:val="004F502E"/>
    <w:rsid w:val="005050F6"/>
    <w:rsid w:val="005128AA"/>
    <w:rsid w:val="005207CA"/>
    <w:rsid w:val="0052773A"/>
    <w:rsid w:val="00535488"/>
    <w:rsid w:val="00564B51"/>
    <w:rsid w:val="0057090E"/>
    <w:rsid w:val="00574722"/>
    <w:rsid w:val="00575EED"/>
    <w:rsid w:val="0058130B"/>
    <w:rsid w:val="0058575F"/>
    <w:rsid w:val="00585C6A"/>
    <w:rsid w:val="005C7756"/>
    <w:rsid w:val="005D270C"/>
    <w:rsid w:val="005E70B5"/>
    <w:rsid w:val="005E7456"/>
    <w:rsid w:val="005F02BB"/>
    <w:rsid w:val="005F4857"/>
    <w:rsid w:val="0060013B"/>
    <w:rsid w:val="0060397B"/>
    <w:rsid w:val="00611BB6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2384"/>
    <w:rsid w:val="00664DAB"/>
    <w:rsid w:val="0066596C"/>
    <w:rsid w:val="00671977"/>
    <w:rsid w:val="006A0652"/>
    <w:rsid w:val="006A4FA8"/>
    <w:rsid w:val="006A7C76"/>
    <w:rsid w:val="006B7755"/>
    <w:rsid w:val="006E3571"/>
    <w:rsid w:val="006E733E"/>
    <w:rsid w:val="006F1268"/>
    <w:rsid w:val="006F2752"/>
    <w:rsid w:val="00705836"/>
    <w:rsid w:val="00714901"/>
    <w:rsid w:val="00723867"/>
    <w:rsid w:val="00731371"/>
    <w:rsid w:val="007338B9"/>
    <w:rsid w:val="00737B3B"/>
    <w:rsid w:val="0074391F"/>
    <w:rsid w:val="00747608"/>
    <w:rsid w:val="0075023A"/>
    <w:rsid w:val="00757E95"/>
    <w:rsid w:val="00761F9F"/>
    <w:rsid w:val="00770E65"/>
    <w:rsid w:val="007924C5"/>
    <w:rsid w:val="0079626A"/>
    <w:rsid w:val="00796951"/>
    <w:rsid w:val="007A1124"/>
    <w:rsid w:val="007B6BF3"/>
    <w:rsid w:val="007F1CD4"/>
    <w:rsid w:val="00800620"/>
    <w:rsid w:val="00816731"/>
    <w:rsid w:val="008201C7"/>
    <w:rsid w:val="00832B30"/>
    <w:rsid w:val="00844909"/>
    <w:rsid w:val="008509FE"/>
    <w:rsid w:val="008641A2"/>
    <w:rsid w:val="0086748F"/>
    <w:rsid w:val="00873855"/>
    <w:rsid w:val="0087538F"/>
    <w:rsid w:val="00882400"/>
    <w:rsid w:val="00894601"/>
    <w:rsid w:val="00895474"/>
    <w:rsid w:val="00895C8E"/>
    <w:rsid w:val="008A5C92"/>
    <w:rsid w:val="008A5F17"/>
    <w:rsid w:val="008B2B44"/>
    <w:rsid w:val="008B4ADA"/>
    <w:rsid w:val="008C22FE"/>
    <w:rsid w:val="008D223D"/>
    <w:rsid w:val="008D54C3"/>
    <w:rsid w:val="008F797F"/>
    <w:rsid w:val="00907291"/>
    <w:rsid w:val="00910FAA"/>
    <w:rsid w:val="00913B2B"/>
    <w:rsid w:val="00915D02"/>
    <w:rsid w:val="009202D0"/>
    <w:rsid w:val="00923664"/>
    <w:rsid w:val="0093042E"/>
    <w:rsid w:val="00936BAA"/>
    <w:rsid w:val="00942C23"/>
    <w:rsid w:val="00963FEB"/>
    <w:rsid w:val="00972BE3"/>
    <w:rsid w:val="00977036"/>
    <w:rsid w:val="00983EB4"/>
    <w:rsid w:val="00986D71"/>
    <w:rsid w:val="009874FA"/>
    <w:rsid w:val="009958EA"/>
    <w:rsid w:val="009969A0"/>
    <w:rsid w:val="009A0649"/>
    <w:rsid w:val="009A094C"/>
    <w:rsid w:val="009C1CD3"/>
    <w:rsid w:val="009C29AD"/>
    <w:rsid w:val="009C2C7A"/>
    <w:rsid w:val="009D26CE"/>
    <w:rsid w:val="009D6EA7"/>
    <w:rsid w:val="009E6F47"/>
    <w:rsid w:val="00A07496"/>
    <w:rsid w:val="00A12251"/>
    <w:rsid w:val="00A13D77"/>
    <w:rsid w:val="00A24A0C"/>
    <w:rsid w:val="00A340BF"/>
    <w:rsid w:val="00A367B3"/>
    <w:rsid w:val="00A402D3"/>
    <w:rsid w:val="00A507C1"/>
    <w:rsid w:val="00A535B3"/>
    <w:rsid w:val="00A57DC9"/>
    <w:rsid w:val="00A65D77"/>
    <w:rsid w:val="00A67D89"/>
    <w:rsid w:val="00A86953"/>
    <w:rsid w:val="00A952C3"/>
    <w:rsid w:val="00AA0E4B"/>
    <w:rsid w:val="00AB3073"/>
    <w:rsid w:val="00AC1484"/>
    <w:rsid w:val="00AC173A"/>
    <w:rsid w:val="00AC2B89"/>
    <w:rsid w:val="00AC2ED1"/>
    <w:rsid w:val="00AC39F6"/>
    <w:rsid w:val="00AD29C0"/>
    <w:rsid w:val="00AD2CE7"/>
    <w:rsid w:val="00AE56D5"/>
    <w:rsid w:val="00AE7BEE"/>
    <w:rsid w:val="00AF216D"/>
    <w:rsid w:val="00AF2177"/>
    <w:rsid w:val="00AF3BED"/>
    <w:rsid w:val="00B02773"/>
    <w:rsid w:val="00B06D7A"/>
    <w:rsid w:val="00B14FD8"/>
    <w:rsid w:val="00B260EB"/>
    <w:rsid w:val="00B313A4"/>
    <w:rsid w:val="00B408D7"/>
    <w:rsid w:val="00B42EBE"/>
    <w:rsid w:val="00B618A7"/>
    <w:rsid w:val="00B64B0B"/>
    <w:rsid w:val="00B77A04"/>
    <w:rsid w:val="00B97EDF"/>
    <w:rsid w:val="00BB3848"/>
    <w:rsid w:val="00BC2813"/>
    <w:rsid w:val="00BE684A"/>
    <w:rsid w:val="00BF24E8"/>
    <w:rsid w:val="00BF2E53"/>
    <w:rsid w:val="00C00568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46A4A"/>
    <w:rsid w:val="00C5003B"/>
    <w:rsid w:val="00C56BE0"/>
    <w:rsid w:val="00C77BB4"/>
    <w:rsid w:val="00C87425"/>
    <w:rsid w:val="00C90A91"/>
    <w:rsid w:val="00C9283C"/>
    <w:rsid w:val="00CA3A8E"/>
    <w:rsid w:val="00CB4A28"/>
    <w:rsid w:val="00CB5344"/>
    <w:rsid w:val="00CB6918"/>
    <w:rsid w:val="00CD4387"/>
    <w:rsid w:val="00CE1898"/>
    <w:rsid w:val="00CE5CF5"/>
    <w:rsid w:val="00CF6A6D"/>
    <w:rsid w:val="00D06EA4"/>
    <w:rsid w:val="00D27939"/>
    <w:rsid w:val="00D43F76"/>
    <w:rsid w:val="00D50C37"/>
    <w:rsid w:val="00D76E28"/>
    <w:rsid w:val="00D82A74"/>
    <w:rsid w:val="00DA2A0F"/>
    <w:rsid w:val="00DB0B8B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243C2"/>
    <w:rsid w:val="00E3098B"/>
    <w:rsid w:val="00E31728"/>
    <w:rsid w:val="00E324D5"/>
    <w:rsid w:val="00E4694F"/>
    <w:rsid w:val="00E60B24"/>
    <w:rsid w:val="00E6267B"/>
    <w:rsid w:val="00E656D3"/>
    <w:rsid w:val="00E75198"/>
    <w:rsid w:val="00E77ED8"/>
    <w:rsid w:val="00E80329"/>
    <w:rsid w:val="00E84CBD"/>
    <w:rsid w:val="00E86259"/>
    <w:rsid w:val="00E87D2C"/>
    <w:rsid w:val="00E87E39"/>
    <w:rsid w:val="00E907D2"/>
    <w:rsid w:val="00EA4F45"/>
    <w:rsid w:val="00EB0C4E"/>
    <w:rsid w:val="00EB5DB3"/>
    <w:rsid w:val="00EC2E8A"/>
    <w:rsid w:val="00EE3637"/>
    <w:rsid w:val="00EF1B3F"/>
    <w:rsid w:val="00EF2910"/>
    <w:rsid w:val="00F215F1"/>
    <w:rsid w:val="00F26425"/>
    <w:rsid w:val="00F52AFB"/>
    <w:rsid w:val="00F53C85"/>
    <w:rsid w:val="00F54E15"/>
    <w:rsid w:val="00F81A63"/>
    <w:rsid w:val="00F87059"/>
    <w:rsid w:val="00F953EB"/>
    <w:rsid w:val="00F9794E"/>
    <w:rsid w:val="00FB7601"/>
    <w:rsid w:val="00FC52D6"/>
    <w:rsid w:val="00FC77C4"/>
    <w:rsid w:val="00FD0BD4"/>
    <w:rsid w:val="00FD23EC"/>
    <w:rsid w:val="00FE2942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65A54"/>
  <w15:docId w15:val="{91A8EC5F-CCBD-4879-8989-9E6B3391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B3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C1E4-B9B8-4C51-81EF-2C2AD7EB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Francesca Anna Debidda</cp:lastModifiedBy>
  <cp:revision>2</cp:revision>
  <cp:lastPrinted>2021-05-28T08:07:00Z</cp:lastPrinted>
  <dcterms:created xsi:type="dcterms:W3CDTF">2021-05-31T10:04:00Z</dcterms:created>
  <dcterms:modified xsi:type="dcterms:W3CDTF">2021-05-31T10:04:00Z</dcterms:modified>
</cp:coreProperties>
</file>