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7906D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2858215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BA6D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20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58237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5.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:rsidTr="00695773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66151E" w:rsidRPr="0091410A" w:rsidRDefault="00BA6D26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1143/2018</w:t>
            </w:r>
          </w:p>
        </w:tc>
        <w:tc>
          <w:tcPr>
            <w:tcW w:w="1795" w:type="dxa"/>
          </w:tcPr>
          <w:p w:rsidR="0066151E" w:rsidRPr="0091410A" w:rsidRDefault="00BA6D26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263/2020</w:t>
            </w:r>
          </w:p>
        </w:tc>
        <w:tc>
          <w:tcPr>
            <w:tcW w:w="839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66151E" w:rsidRPr="001D3CBA" w:rsidRDefault="00BA6D26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261/2012</w:t>
            </w:r>
          </w:p>
        </w:tc>
        <w:tc>
          <w:tcPr>
            <w:tcW w:w="1795" w:type="dxa"/>
          </w:tcPr>
          <w:p w:rsidR="0066151E" w:rsidRPr="001D3CBA" w:rsidRDefault="00BA6D26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80/2018</w:t>
            </w:r>
          </w:p>
        </w:tc>
        <w:tc>
          <w:tcPr>
            <w:tcW w:w="839" w:type="dxa"/>
          </w:tcPr>
          <w:p w:rsidR="0066151E" w:rsidRPr="001D3CBA" w:rsidRDefault="0005355F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66151E" w:rsidRPr="0091410A" w:rsidRDefault="00BA6D26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3713/2018</w:t>
            </w:r>
          </w:p>
        </w:tc>
        <w:tc>
          <w:tcPr>
            <w:tcW w:w="1795" w:type="dxa"/>
          </w:tcPr>
          <w:p w:rsidR="0066151E" w:rsidRPr="0091410A" w:rsidRDefault="00BA6D26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864/2020</w:t>
            </w:r>
          </w:p>
        </w:tc>
        <w:tc>
          <w:tcPr>
            <w:tcW w:w="839" w:type="dxa"/>
          </w:tcPr>
          <w:p w:rsidR="0066151E" w:rsidRPr="0091410A" w:rsidRDefault="0005355F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66151E" w:rsidRDefault="00BA6D26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953/2016</w:t>
            </w:r>
          </w:p>
        </w:tc>
        <w:tc>
          <w:tcPr>
            <w:tcW w:w="1795" w:type="dxa"/>
          </w:tcPr>
          <w:p w:rsidR="0066151E" w:rsidRDefault="00BA6D2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926/2020</w:t>
            </w:r>
          </w:p>
        </w:tc>
        <w:tc>
          <w:tcPr>
            <w:tcW w:w="839" w:type="dxa"/>
          </w:tcPr>
          <w:p w:rsidR="0066151E" w:rsidRDefault="0005355F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66151E" w:rsidRDefault="00BA6D26" w:rsidP="0056679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3130/2018</w:t>
            </w:r>
          </w:p>
        </w:tc>
        <w:tc>
          <w:tcPr>
            <w:tcW w:w="1795" w:type="dxa"/>
          </w:tcPr>
          <w:p w:rsidR="0066151E" w:rsidRDefault="00BA6D2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931/2020</w:t>
            </w:r>
          </w:p>
        </w:tc>
        <w:tc>
          <w:tcPr>
            <w:tcW w:w="839" w:type="dxa"/>
          </w:tcPr>
          <w:p w:rsidR="0066151E" w:rsidRDefault="0005355F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2471/2018</w:t>
            </w:r>
          </w:p>
        </w:tc>
        <w:tc>
          <w:tcPr>
            <w:tcW w:w="1795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997/2020</w:t>
            </w:r>
          </w:p>
        </w:tc>
        <w:tc>
          <w:tcPr>
            <w:tcW w:w="839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10.10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8C44F1" w:rsidRPr="0091410A" w:rsidRDefault="008C44F1" w:rsidP="008C44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640/2015</w:t>
            </w:r>
          </w:p>
        </w:tc>
        <w:tc>
          <w:tcPr>
            <w:tcW w:w="1795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793/2018</w:t>
            </w:r>
          </w:p>
        </w:tc>
        <w:tc>
          <w:tcPr>
            <w:tcW w:w="839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10.20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593/2016</w:t>
            </w:r>
          </w:p>
        </w:tc>
        <w:tc>
          <w:tcPr>
            <w:tcW w:w="1795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264/2021</w:t>
            </w:r>
          </w:p>
        </w:tc>
        <w:tc>
          <w:tcPr>
            <w:tcW w:w="839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</w:tr>
      <w:tr w:rsidR="008C44F1" w:rsidRPr="0091410A" w:rsidTr="00312B25">
        <w:trPr>
          <w:trHeight w:val="288"/>
        </w:trPr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8C44F1" w:rsidRPr="0091410A" w:rsidRDefault="008C44F1" w:rsidP="00F75C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2223/2018</w:t>
            </w:r>
            <w:bookmarkStart w:id="1" w:name="_GoBack"/>
            <w:bookmarkEnd w:id="1"/>
          </w:p>
        </w:tc>
        <w:tc>
          <w:tcPr>
            <w:tcW w:w="1795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265/2021</w:t>
            </w:r>
          </w:p>
        </w:tc>
        <w:tc>
          <w:tcPr>
            <w:tcW w:w="839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8C44F1" w:rsidRDefault="008C44F1" w:rsidP="008C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2831/2018</w:t>
            </w:r>
          </w:p>
        </w:tc>
        <w:tc>
          <w:tcPr>
            <w:tcW w:w="1795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263/2021</w:t>
            </w:r>
          </w:p>
        </w:tc>
        <w:tc>
          <w:tcPr>
            <w:tcW w:w="839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1893/2012</w:t>
            </w:r>
          </w:p>
        </w:tc>
        <w:tc>
          <w:tcPr>
            <w:tcW w:w="1795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594/2016</w:t>
            </w:r>
          </w:p>
        </w:tc>
        <w:tc>
          <w:tcPr>
            <w:tcW w:w="839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940/2015</w:t>
            </w:r>
          </w:p>
        </w:tc>
        <w:tc>
          <w:tcPr>
            <w:tcW w:w="1795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954/2017</w:t>
            </w:r>
          </w:p>
        </w:tc>
        <w:tc>
          <w:tcPr>
            <w:tcW w:w="839" w:type="dxa"/>
          </w:tcPr>
          <w:p w:rsidR="008C44F1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1230/2015</w:t>
            </w:r>
          </w:p>
        </w:tc>
        <w:tc>
          <w:tcPr>
            <w:tcW w:w="1795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838/2016</w:t>
            </w:r>
          </w:p>
        </w:tc>
        <w:tc>
          <w:tcPr>
            <w:tcW w:w="839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12.00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8C44F1" w:rsidRDefault="00312B25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594/2019</w:t>
            </w:r>
          </w:p>
        </w:tc>
        <w:tc>
          <w:tcPr>
            <w:tcW w:w="1795" w:type="dxa"/>
          </w:tcPr>
          <w:p w:rsidR="008C44F1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152/2019</w:t>
            </w:r>
          </w:p>
        </w:tc>
        <w:tc>
          <w:tcPr>
            <w:tcW w:w="839" w:type="dxa"/>
          </w:tcPr>
          <w:p w:rsidR="008C44F1" w:rsidRDefault="00312B25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8C44F1" w:rsidRDefault="00312B25" w:rsidP="008C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1679/2018</w:t>
            </w:r>
          </w:p>
        </w:tc>
        <w:tc>
          <w:tcPr>
            <w:tcW w:w="1795" w:type="dxa"/>
          </w:tcPr>
          <w:p w:rsidR="008C44F1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356/2018</w:t>
            </w:r>
          </w:p>
        </w:tc>
        <w:tc>
          <w:tcPr>
            <w:tcW w:w="839" w:type="dxa"/>
          </w:tcPr>
          <w:p w:rsidR="008C44F1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8C44F1" w:rsidRPr="0091410A" w:rsidRDefault="00F61D9E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2801/2018</w:t>
            </w:r>
          </w:p>
        </w:tc>
        <w:tc>
          <w:tcPr>
            <w:tcW w:w="1795" w:type="dxa"/>
          </w:tcPr>
          <w:p w:rsidR="008C44F1" w:rsidRPr="0091410A" w:rsidRDefault="00F61D9E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352/2020</w:t>
            </w:r>
          </w:p>
        </w:tc>
        <w:tc>
          <w:tcPr>
            <w:tcW w:w="839" w:type="dxa"/>
          </w:tcPr>
          <w:p w:rsidR="008C44F1" w:rsidRPr="00ED519F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8C44F1" w:rsidRPr="0091410A" w:rsidRDefault="00312B25" w:rsidP="008C44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2976/2014</w:t>
            </w:r>
          </w:p>
        </w:tc>
        <w:tc>
          <w:tcPr>
            <w:tcW w:w="1795" w:type="dxa"/>
          </w:tcPr>
          <w:p w:rsidR="008C44F1" w:rsidRPr="0091410A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962/2016</w:t>
            </w:r>
          </w:p>
        </w:tc>
        <w:tc>
          <w:tcPr>
            <w:tcW w:w="839" w:type="dxa"/>
          </w:tcPr>
          <w:p w:rsidR="008C44F1" w:rsidRPr="0091410A" w:rsidRDefault="00312B25" w:rsidP="008C44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8C44F1" w:rsidRDefault="00312B25" w:rsidP="008C44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3202/2012</w:t>
            </w:r>
          </w:p>
        </w:tc>
        <w:tc>
          <w:tcPr>
            <w:tcW w:w="1795" w:type="dxa"/>
          </w:tcPr>
          <w:p w:rsidR="008C44F1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158/2017</w:t>
            </w:r>
          </w:p>
        </w:tc>
        <w:tc>
          <w:tcPr>
            <w:tcW w:w="839" w:type="dxa"/>
          </w:tcPr>
          <w:p w:rsidR="008C44F1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8C44F1" w:rsidRPr="0091410A" w:rsidTr="00695773">
        <w:tc>
          <w:tcPr>
            <w:tcW w:w="656" w:type="dxa"/>
          </w:tcPr>
          <w:p w:rsidR="008C44F1" w:rsidRPr="0091410A" w:rsidRDefault="008C44F1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8C44F1" w:rsidRPr="0091410A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2434/2015</w:t>
            </w:r>
          </w:p>
        </w:tc>
        <w:tc>
          <w:tcPr>
            <w:tcW w:w="1795" w:type="dxa"/>
          </w:tcPr>
          <w:p w:rsidR="008C44F1" w:rsidRPr="0091410A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247/2020</w:t>
            </w:r>
          </w:p>
        </w:tc>
        <w:tc>
          <w:tcPr>
            <w:tcW w:w="839" w:type="dxa"/>
          </w:tcPr>
          <w:p w:rsidR="008C44F1" w:rsidRPr="0091410A" w:rsidRDefault="00312B25" w:rsidP="008C44F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E42D25" w:rsidRPr="0091410A" w:rsidTr="00695773">
        <w:tc>
          <w:tcPr>
            <w:tcW w:w="656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F61D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95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125/2018</w:t>
            </w:r>
          </w:p>
        </w:tc>
        <w:tc>
          <w:tcPr>
            <w:tcW w:w="839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13.50</w:t>
            </w:r>
          </w:p>
        </w:tc>
      </w:tr>
      <w:tr w:rsidR="00E42D25" w:rsidRPr="0091410A" w:rsidTr="00695773">
        <w:tc>
          <w:tcPr>
            <w:tcW w:w="656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1104/2015</w:t>
            </w:r>
          </w:p>
        </w:tc>
        <w:tc>
          <w:tcPr>
            <w:tcW w:w="1795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575/2016</w:t>
            </w:r>
          </w:p>
        </w:tc>
        <w:tc>
          <w:tcPr>
            <w:tcW w:w="839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14.30</w:t>
            </w:r>
          </w:p>
        </w:tc>
      </w:tr>
      <w:tr w:rsidR="00E42D25" w:rsidRPr="0091410A" w:rsidTr="00695773">
        <w:tc>
          <w:tcPr>
            <w:tcW w:w="656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2525/2014</w:t>
            </w:r>
          </w:p>
        </w:tc>
        <w:tc>
          <w:tcPr>
            <w:tcW w:w="1795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607/2015</w:t>
            </w:r>
          </w:p>
        </w:tc>
        <w:tc>
          <w:tcPr>
            <w:tcW w:w="839" w:type="dxa"/>
          </w:tcPr>
          <w:p w:rsidR="00E42D25" w:rsidRDefault="00E42D25" w:rsidP="00E42D2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14.40</w:t>
            </w:r>
          </w:p>
        </w:tc>
      </w:tr>
    </w:tbl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42D25" w:rsidRDefault="00E42D2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E42D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15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.5.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D5" w:rsidRDefault="007906D5" w:rsidP="00D015F9">
      <w:pPr>
        <w:spacing w:after="0" w:line="240" w:lineRule="auto"/>
      </w:pPr>
      <w:r>
        <w:separator/>
      </w:r>
    </w:p>
  </w:endnote>
  <w:endnote w:type="continuationSeparator" w:id="0">
    <w:p w:rsidR="007906D5" w:rsidRDefault="007906D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D5" w:rsidRDefault="007906D5" w:rsidP="00D015F9">
      <w:pPr>
        <w:spacing w:after="0" w:line="240" w:lineRule="auto"/>
      </w:pPr>
      <w:r>
        <w:separator/>
      </w:r>
    </w:p>
  </w:footnote>
  <w:footnote w:type="continuationSeparator" w:id="0">
    <w:p w:rsidR="007906D5" w:rsidRDefault="007906D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50E74"/>
    <w:rsid w:val="0005355F"/>
    <w:rsid w:val="00056880"/>
    <w:rsid w:val="000579AC"/>
    <w:rsid w:val="00064DF1"/>
    <w:rsid w:val="00067619"/>
    <w:rsid w:val="00067C7F"/>
    <w:rsid w:val="000769D0"/>
    <w:rsid w:val="00085781"/>
    <w:rsid w:val="0008777C"/>
    <w:rsid w:val="00090171"/>
    <w:rsid w:val="000905B1"/>
    <w:rsid w:val="00090C63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0B10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63CBF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2B25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EA8"/>
    <w:rsid w:val="004700C1"/>
    <w:rsid w:val="00475F01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6EF8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6AD5"/>
    <w:rsid w:val="0077747C"/>
    <w:rsid w:val="00783615"/>
    <w:rsid w:val="007843D1"/>
    <w:rsid w:val="007906D5"/>
    <w:rsid w:val="00794636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C44F1"/>
    <w:rsid w:val="008D226F"/>
    <w:rsid w:val="008D2528"/>
    <w:rsid w:val="008D73D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042B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E2FEC"/>
    <w:rsid w:val="009E7D80"/>
    <w:rsid w:val="009F0E76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4541F"/>
    <w:rsid w:val="00A50D46"/>
    <w:rsid w:val="00A77BFD"/>
    <w:rsid w:val="00A77C04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C6B67"/>
    <w:rsid w:val="00AE3443"/>
    <w:rsid w:val="00AF1BC5"/>
    <w:rsid w:val="00AF27D1"/>
    <w:rsid w:val="00AF4269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A6D26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07FEC"/>
    <w:rsid w:val="00C11725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5243"/>
    <w:rsid w:val="00C659CC"/>
    <w:rsid w:val="00C6678E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87B84"/>
    <w:rsid w:val="00C96CF5"/>
    <w:rsid w:val="00CA118B"/>
    <w:rsid w:val="00CA215F"/>
    <w:rsid w:val="00CA236E"/>
    <w:rsid w:val="00CB3097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2D25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5430"/>
    <w:rsid w:val="00F61D9E"/>
    <w:rsid w:val="00F7089A"/>
    <w:rsid w:val="00F7236E"/>
    <w:rsid w:val="00F725BC"/>
    <w:rsid w:val="00F72DA2"/>
    <w:rsid w:val="00F75C6A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432A-8A27-4D35-8B04-69DFD6D3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2021-05-15T09:30:00Z</cp:lastPrinted>
  <dcterms:created xsi:type="dcterms:W3CDTF">2021-05-18T13:51:00Z</dcterms:created>
  <dcterms:modified xsi:type="dcterms:W3CDTF">2021-05-18T13:51:00Z</dcterms:modified>
</cp:coreProperties>
</file>