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91410A" w:rsidRDefault="00096F50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80328051" r:id="rId10"/>
        </w:pi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terrà </w:t>
      </w:r>
      <w:r w:rsidR="00E5687F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il</w:t>
      </w:r>
      <w:r w:rsidR="00E5687F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="00E12AF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</w:t>
      </w:r>
      <w:r w:rsidR="00475F0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1</w:t>
      </w:r>
      <w:r w:rsidR="00F2558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.4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.21</w:t>
      </w:r>
      <w:r w:rsidR="00AF1BC5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:rsidR="00DE2CB6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C72F6A" w:rsidRPr="009141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</w:t>
      </w:r>
      <w:r w:rsidR="004613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:rsidR="00C72F6A" w:rsidRPr="00A77C04" w:rsidRDefault="00C72F6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DB651C" w:rsidRPr="0091410A" w:rsidTr="008F3B34">
        <w:tc>
          <w:tcPr>
            <w:tcW w:w="656" w:type="dxa"/>
          </w:tcPr>
          <w:bookmarkEnd w:id="0"/>
          <w:p w:rsidR="00DB651C" w:rsidRPr="0091410A" w:rsidRDefault="00DB651C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DB651C" w:rsidRPr="0091410A" w:rsidRDefault="00DB651C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DB651C" w:rsidRPr="0091410A" w:rsidRDefault="00DB651C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DB651C" w:rsidRPr="0091410A" w:rsidRDefault="00DB651C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DB651C" w:rsidRPr="0091410A" w:rsidRDefault="00DB651C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941/2016</w:t>
            </w:r>
          </w:p>
        </w:tc>
        <w:tc>
          <w:tcPr>
            <w:tcW w:w="1795" w:type="dxa"/>
          </w:tcPr>
          <w:p w:rsidR="00DB651C" w:rsidRPr="0091410A" w:rsidRDefault="00DB651C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668/2019</w:t>
            </w:r>
          </w:p>
        </w:tc>
        <w:tc>
          <w:tcPr>
            <w:tcW w:w="839" w:type="dxa"/>
          </w:tcPr>
          <w:p w:rsidR="00DB651C" w:rsidRPr="0091410A" w:rsidRDefault="00DB651C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DB651C" w:rsidRPr="001D3CBA" w:rsidRDefault="00DB651C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1109/2016</w:t>
            </w:r>
          </w:p>
        </w:tc>
        <w:tc>
          <w:tcPr>
            <w:tcW w:w="1795" w:type="dxa"/>
          </w:tcPr>
          <w:p w:rsidR="00DB651C" w:rsidRPr="001D3CBA" w:rsidRDefault="00DB651C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43/2020</w:t>
            </w:r>
          </w:p>
        </w:tc>
        <w:tc>
          <w:tcPr>
            <w:tcW w:w="839" w:type="dxa"/>
          </w:tcPr>
          <w:p w:rsidR="00DB651C" w:rsidRPr="001D3CBA" w:rsidRDefault="00DB651C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9.20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DB651C" w:rsidRPr="0091410A" w:rsidRDefault="00DB651C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1861/2019</w:t>
            </w:r>
          </w:p>
        </w:tc>
        <w:tc>
          <w:tcPr>
            <w:tcW w:w="1795" w:type="dxa"/>
          </w:tcPr>
          <w:p w:rsidR="00DB651C" w:rsidRPr="0091410A" w:rsidRDefault="00DB651C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608/2020</w:t>
            </w:r>
          </w:p>
        </w:tc>
        <w:tc>
          <w:tcPr>
            <w:tcW w:w="839" w:type="dxa"/>
          </w:tcPr>
          <w:p w:rsidR="00DB651C" w:rsidRPr="0091410A" w:rsidRDefault="00DB651C" w:rsidP="00DD220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9.25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DB651C" w:rsidRDefault="00DB651C" w:rsidP="0046139E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234/2014</w:t>
            </w:r>
          </w:p>
        </w:tc>
        <w:tc>
          <w:tcPr>
            <w:tcW w:w="1795" w:type="dxa"/>
          </w:tcPr>
          <w:p w:rsidR="00DB651C" w:rsidRDefault="00DB651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1093/2016</w:t>
            </w:r>
          </w:p>
        </w:tc>
        <w:tc>
          <w:tcPr>
            <w:tcW w:w="839" w:type="dxa"/>
          </w:tcPr>
          <w:p w:rsidR="00DB651C" w:rsidRDefault="00DB651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9.30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DB651C" w:rsidRDefault="00DB651C" w:rsidP="0056679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1001/2010</w:t>
            </w:r>
          </w:p>
        </w:tc>
        <w:tc>
          <w:tcPr>
            <w:tcW w:w="1795" w:type="dxa"/>
          </w:tcPr>
          <w:p w:rsidR="00DB651C" w:rsidRDefault="00DB651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600/2015</w:t>
            </w:r>
          </w:p>
        </w:tc>
        <w:tc>
          <w:tcPr>
            <w:tcW w:w="839" w:type="dxa"/>
          </w:tcPr>
          <w:p w:rsidR="00DB651C" w:rsidRDefault="00DB651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9.50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DB651C" w:rsidRPr="0091410A" w:rsidRDefault="00DB651C" w:rsidP="00F442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2891/2018</w:t>
            </w:r>
          </w:p>
        </w:tc>
        <w:tc>
          <w:tcPr>
            <w:tcW w:w="1795" w:type="dxa"/>
          </w:tcPr>
          <w:p w:rsidR="00DB651C" w:rsidRPr="0091410A" w:rsidRDefault="00DB651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616/2020</w:t>
            </w:r>
          </w:p>
        </w:tc>
        <w:tc>
          <w:tcPr>
            <w:tcW w:w="839" w:type="dxa"/>
          </w:tcPr>
          <w:p w:rsidR="00DB651C" w:rsidRPr="0091410A" w:rsidRDefault="00DB651C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9.55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DB651C" w:rsidRPr="0091410A" w:rsidRDefault="00DB651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3453/2018</w:t>
            </w:r>
          </w:p>
        </w:tc>
        <w:tc>
          <w:tcPr>
            <w:tcW w:w="1795" w:type="dxa"/>
          </w:tcPr>
          <w:p w:rsidR="00DB651C" w:rsidRPr="0091410A" w:rsidRDefault="00DB651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77/2019</w:t>
            </w:r>
          </w:p>
        </w:tc>
        <w:tc>
          <w:tcPr>
            <w:tcW w:w="839" w:type="dxa"/>
          </w:tcPr>
          <w:p w:rsidR="00DB651C" w:rsidRPr="0091410A" w:rsidRDefault="00DB651C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DB651C" w:rsidRPr="0091410A" w:rsidRDefault="00DB651C" w:rsidP="00DB65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1435/2019</w:t>
            </w:r>
            <w:bookmarkStart w:id="1" w:name="_GoBack"/>
            <w:bookmarkEnd w:id="1"/>
          </w:p>
        </w:tc>
        <w:tc>
          <w:tcPr>
            <w:tcW w:w="1795" w:type="dxa"/>
          </w:tcPr>
          <w:p w:rsidR="00DB651C" w:rsidRPr="0091410A" w:rsidRDefault="00DB651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276/2019</w:t>
            </w:r>
          </w:p>
        </w:tc>
        <w:tc>
          <w:tcPr>
            <w:tcW w:w="839" w:type="dxa"/>
          </w:tcPr>
          <w:p w:rsidR="00DB651C" w:rsidRPr="0091410A" w:rsidRDefault="00DB651C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10.30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DB651C" w:rsidRDefault="00DB651C" w:rsidP="003D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484/2019</w:t>
            </w:r>
          </w:p>
        </w:tc>
        <w:tc>
          <w:tcPr>
            <w:tcW w:w="1795" w:type="dxa"/>
          </w:tcPr>
          <w:p w:rsidR="00DB651C" w:rsidRDefault="00DB651C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138/2019</w:t>
            </w:r>
          </w:p>
        </w:tc>
        <w:tc>
          <w:tcPr>
            <w:tcW w:w="839" w:type="dxa"/>
          </w:tcPr>
          <w:p w:rsidR="00DB651C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10.40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3051/2018</w:t>
            </w:r>
          </w:p>
        </w:tc>
        <w:tc>
          <w:tcPr>
            <w:tcW w:w="1795" w:type="dxa"/>
          </w:tcPr>
          <w:p w:rsidR="00DB651C" w:rsidRPr="0091410A" w:rsidRDefault="00DB651C" w:rsidP="0027254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795/2018</w:t>
            </w:r>
          </w:p>
        </w:tc>
        <w:tc>
          <w:tcPr>
            <w:tcW w:w="839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11.30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DB651C" w:rsidRPr="0091410A" w:rsidRDefault="00DB651C" w:rsidP="003D7E3B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1408/2013</w:t>
            </w:r>
          </w:p>
        </w:tc>
        <w:tc>
          <w:tcPr>
            <w:tcW w:w="1795" w:type="dxa"/>
          </w:tcPr>
          <w:p w:rsidR="00DB651C" w:rsidRPr="0091410A" w:rsidRDefault="00DB651C" w:rsidP="003D7E3B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20/2016</w:t>
            </w:r>
          </w:p>
        </w:tc>
        <w:tc>
          <w:tcPr>
            <w:tcW w:w="839" w:type="dxa"/>
          </w:tcPr>
          <w:p w:rsidR="00DB651C" w:rsidRPr="0091410A" w:rsidRDefault="00DB651C" w:rsidP="00C71FEE">
            <w:pPr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11.45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DB651C" w:rsidRDefault="00DB651C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1944/2017</w:t>
            </w:r>
          </w:p>
        </w:tc>
        <w:tc>
          <w:tcPr>
            <w:tcW w:w="1795" w:type="dxa"/>
          </w:tcPr>
          <w:p w:rsidR="00DB651C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275/2020</w:t>
            </w:r>
          </w:p>
        </w:tc>
        <w:tc>
          <w:tcPr>
            <w:tcW w:w="839" w:type="dxa"/>
          </w:tcPr>
          <w:p w:rsidR="00DB651C" w:rsidRDefault="00DB651C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DB651C" w:rsidRDefault="00DB651C" w:rsidP="003D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1944/2015</w:t>
            </w:r>
          </w:p>
        </w:tc>
        <w:tc>
          <w:tcPr>
            <w:tcW w:w="1795" w:type="dxa"/>
          </w:tcPr>
          <w:p w:rsidR="00DB651C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444/2018</w:t>
            </w:r>
          </w:p>
        </w:tc>
        <w:tc>
          <w:tcPr>
            <w:tcW w:w="839" w:type="dxa"/>
          </w:tcPr>
          <w:p w:rsidR="00DB651C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13.00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3700/2017</w:t>
            </w:r>
          </w:p>
        </w:tc>
        <w:tc>
          <w:tcPr>
            <w:tcW w:w="1795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376/2020</w:t>
            </w:r>
          </w:p>
        </w:tc>
        <w:tc>
          <w:tcPr>
            <w:tcW w:w="839" w:type="dxa"/>
          </w:tcPr>
          <w:p w:rsidR="00DB651C" w:rsidRPr="00ED519F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13.10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DB651C" w:rsidRPr="0091410A" w:rsidRDefault="00DB651C" w:rsidP="003D7E3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1674/2016</w:t>
            </w:r>
          </w:p>
        </w:tc>
        <w:tc>
          <w:tcPr>
            <w:tcW w:w="1795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558/2018</w:t>
            </w:r>
          </w:p>
        </w:tc>
        <w:tc>
          <w:tcPr>
            <w:tcW w:w="839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13.20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DB651C" w:rsidRDefault="00DB651C" w:rsidP="003D7E3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1884/2018</w:t>
            </w:r>
          </w:p>
        </w:tc>
        <w:tc>
          <w:tcPr>
            <w:tcW w:w="1795" w:type="dxa"/>
          </w:tcPr>
          <w:p w:rsidR="00DB651C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585/2019</w:t>
            </w:r>
          </w:p>
        </w:tc>
        <w:tc>
          <w:tcPr>
            <w:tcW w:w="839" w:type="dxa"/>
          </w:tcPr>
          <w:p w:rsidR="00DB651C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13.25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1531/2017</w:t>
            </w:r>
          </w:p>
        </w:tc>
        <w:tc>
          <w:tcPr>
            <w:tcW w:w="1795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974/2018</w:t>
            </w:r>
          </w:p>
        </w:tc>
        <w:tc>
          <w:tcPr>
            <w:tcW w:w="839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13.35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DB651C" w:rsidRDefault="00DB651C" w:rsidP="008F2EB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151372018</w:t>
            </w:r>
          </w:p>
        </w:tc>
        <w:tc>
          <w:tcPr>
            <w:tcW w:w="1795" w:type="dxa"/>
          </w:tcPr>
          <w:p w:rsidR="00DB651C" w:rsidRDefault="00DB651C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539/2020</w:t>
            </w:r>
          </w:p>
        </w:tc>
        <w:tc>
          <w:tcPr>
            <w:tcW w:w="839" w:type="dxa"/>
          </w:tcPr>
          <w:p w:rsidR="00DB651C" w:rsidRDefault="00DB651C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13.45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79463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:rsidR="00DB651C" w:rsidRPr="0091410A" w:rsidRDefault="00DB651C" w:rsidP="0079463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354/2019</w:t>
            </w:r>
          </w:p>
        </w:tc>
        <w:tc>
          <w:tcPr>
            <w:tcW w:w="1795" w:type="dxa"/>
          </w:tcPr>
          <w:p w:rsidR="00DB651C" w:rsidRPr="0091410A" w:rsidRDefault="00DB651C" w:rsidP="0079463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388/2020</w:t>
            </w:r>
          </w:p>
        </w:tc>
        <w:tc>
          <w:tcPr>
            <w:tcW w:w="839" w:type="dxa"/>
          </w:tcPr>
          <w:p w:rsidR="00DB651C" w:rsidRPr="0091410A" w:rsidRDefault="00DB651C" w:rsidP="0079463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13.50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Pr="0091410A" w:rsidRDefault="00DB651C" w:rsidP="00C424E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:rsidR="00DB651C" w:rsidRDefault="00DB651C" w:rsidP="00C42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1310/2017</w:t>
            </w:r>
          </w:p>
        </w:tc>
        <w:tc>
          <w:tcPr>
            <w:tcW w:w="1795" w:type="dxa"/>
          </w:tcPr>
          <w:p w:rsidR="00DB651C" w:rsidRDefault="00DB651C" w:rsidP="00C424E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391/2020</w:t>
            </w:r>
          </w:p>
        </w:tc>
        <w:tc>
          <w:tcPr>
            <w:tcW w:w="839" w:type="dxa"/>
          </w:tcPr>
          <w:p w:rsidR="00DB651C" w:rsidRDefault="00DB651C" w:rsidP="00C424E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14.30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Default="00DB651C" w:rsidP="00C424E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91" w:type="dxa"/>
          </w:tcPr>
          <w:p w:rsidR="00DB651C" w:rsidRDefault="00DB651C" w:rsidP="00C42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454/2017</w:t>
            </w:r>
          </w:p>
        </w:tc>
        <w:tc>
          <w:tcPr>
            <w:tcW w:w="1795" w:type="dxa"/>
          </w:tcPr>
          <w:p w:rsidR="00DB651C" w:rsidRDefault="00DB651C" w:rsidP="00C424E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390/2020</w:t>
            </w:r>
          </w:p>
        </w:tc>
        <w:tc>
          <w:tcPr>
            <w:tcW w:w="839" w:type="dxa"/>
          </w:tcPr>
          <w:p w:rsidR="00DB651C" w:rsidRDefault="00DB651C" w:rsidP="00C424E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14.40</w:t>
            </w:r>
          </w:p>
        </w:tc>
      </w:tr>
      <w:tr w:rsidR="00DB651C" w:rsidRPr="0091410A" w:rsidTr="008F3B34">
        <w:tc>
          <w:tcPr>
            <w:tcW w:w="656" w:type="dxa"/>
          </w:tcPr>
          <w:p w:rsidR="00DB651C" w:rsidRDefault="00DB651C" w:rsidP="00C424E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91" w:type="dxa"/>
          </w:tcPr>
          <w:p w:rsidR="00DB651C" w:rsidRDefault="00DB651C" w:rsidP="00C42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3343/2017</w:t>
            </w:r>
          </w:p>
        </w:tc>
        <w:tc>
          <w:tcPr>
            <w:tcW w:w="1795" w:type="dxa"/>
          </w:tcPr>
          <w:p w:rsidR="00DB651C" w:rsidRDefault="00DB651C" w:rsidP="00C424E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381/2020</w:t>
            </w:r>
          </w:p>
        </w:tc>
        <w:tc>
          <w:tcPr>
            <w:tcW w:w="839" w:type="dxa"/>
          </w:tcPr>
          <w:p w:rsidR="00DB651C" w:rsidRDefault="00DB651C" w:rsidP="00C424E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14.50</w:t>
            </w:r>
          </w:p>
        </w:tc>
      </w:tr>
    </w:tbl>
    <w:p w:rsidR="008F2EB1" w:rsidRDefault="008F2EB1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97369" w:rsidRDefault="00A973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156F0" w:rsidRPr="0091410A" w:rsidRDefault="00693DA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8F2EB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</w:t>
      </w:r>
      <w:r w:rsidR="000F43F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6</w:t>
      </w:r>
      <w:r w:rsidR="0012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.4.2021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p w:rsidR="00D97601" w:rsidRPr="0091410A" w:rsidRDefault="00C63BAB" w:rsidP="00B37B20">
      <w:pPr>
        <w:spacing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4640C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A77C0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985F7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ott.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ssa Camilla Tesi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50" w:rsidRDefault="00096F50" w:rsidP="00D015F9">
      <w:pPr>
        <w:spacing w:after="0" w:line="240" w:lineRule="auto"/>
      </w:pPr>
      <w:r>
        <w:separator/>
      </w:r>
    </w:p>
  </w:endnote>
  <w:endnote w:type="continuationSeparator" w:id="0">
    <w:p w:rsidR="00096F50" w:rsidRDefault="00096F50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50" w:rsidRDefault="00096F50" w:rsidP="00D015F9">
      <w:pPr>
        <w:spacing w:after="0" w:line="240" w:lineRule="auto"/>
      </w:pPr>
      <w:r>
        <w:separator/>
      </w:r>
    </w:p>
  </w:footnote>
  <w:footnote w:type="continuationSeparator" w:id="0">
    <w:p w:rsidR="00096F50" w:rsidRDefault="00096F50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46E5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6432"/>
    <w:rsid w:val="0002753A"/>
    <w:rsid w:val="00034BA7"/>
    <w:rsid w:val="00043C79"/>
    <w:rsid w:val="0004764F"/>
    <w:rsid w:val="00050E74"/>
    <w:rsid w:val="00056880"/>
    <w:rsid w:val="000579AC"/>
    <w:rsid w:val="00064DF1"/>
    <w:rsid w:val="00067619"/>
    <w:rsid w:val="00067C7F"/>
    <w:rsid w:val="000769D0"/>
    <w:rsid w:val="00085781"/>
    <w:rsid w:val="00090171"/>
    <w:rsid w:val="000905B1"/>
    <w:rsid w:val="00096F50"/>
    <w:rsid w:val="000A058B"/>
    <w:rsid w:val="000A3921"/>
    <w:rsid w:val="000B1070"/>
    <w:rsid w:val="000B48B7"/>
    <w:rsid w:val="000B5681"/>
    <w:rsid w:val="000B6C73"/>
    <w:rsid w:val="000B7A9E"/>
    <w:rsid w:val="000C3AE0"/>
    <w:rsid w:val="000E039A"/>
    <w:rsid w:val="000E1494"/>
    <w:rsid w:val="000F43FF"/>
    <w:rsid w:val="000F5CCC"/>
    <w:rsid w:val="00101538"/>
    <w:rsid w:val="00101B7E"/>
    <w:rsid w:val="0010390C"/>
    <w:rsid w:val="001056EA"/>
    <w:rsid w:val="001059F2"/>
    <w:rsid w:val="00114FAB"/>
    <w:rsid w:val="001161E7"/>
    <w:rsid w:val="00124A48"/>
    <w:rsid w:val="00124DDD"/>
    <w:rsid w:val="00124E18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963"/>
    <w:rsid w:val="00157CCE"/>
    <w:rsid w:val="001607CB"/>
    <w:rsid w:val="00166BA0"/>
    <w:rsid w:val="00167305"/>
    <w:rsid w:val="0017138D"/>
    <w:rsid w:val="00175B3A"/>
    <w:rsid w:val="001765F6"/>
    <w:rsid w:val="0017671F"/>
    <w:rsid w:val="00195D46"/>
    <w:rsid w:val="00195DD7"/>
    <w:rsid w:val="00197245"/>
    <w:rsid w:val="001A1993"/>
    <w:rsid w:val="001A3994"/>
    <w:rsid w:val="001A4188"/>
    <w:rsid w:val="001B624E"/>
    <w:rsid w:val="001C4828"/>
    <w:rsid w:val="001C7768"/>
    <w:rsid w:val="001D1A11"/>
    <w:rsid w:val="001D3CBA"/>
    <w:rsid w:val="001D4192"/>
    <w:rsid w:val="001D6E98"/>
    <w:rsid w:val="001E32AC"/>
    <w:rsid w:val="001F1F3A"/>
    <w:rsid w:val="001F7F73"/>
    <w:rsid w:val="00220601"/>
    <w:rsid w:val="00223B80"/>
    <w:rsid w:val="00224634"/>
    <w:rsid w:val="002311D9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AB"/>
    <w:rsid w:val="00261AED"/>
    <w:rsid w:val="00272540"/>
    <w:rsid w:val="00281947"/>
    <w:rsid w:val="00285B93"/>
    <w:rsid w:val="00292AFF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71100"/>
    <w:rsid w:val="0038418B"/>
    <w:rsid w:val="00385623"/>
    <w:rsid w:val="003973B5"/>
    <w:rsid w:val="003A458D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4C76"/>
    <w:rsid w:val="00435AD3"/>
    <w:rsid w:val="00440325"/>
    <w:rsid w:val="004432AE"/>
    <w:rsid w:val="004437B4"/>
    <w:rsid w:val="00446DFB"/>
    <w:rsid w:val="00451438"/>
    <w:rsid w:val="0046139E"/>
    <w:rsid w:val="004619BB"/>
    <w:rsid w:val="004640C0"/>
    <w:rsid w:val="00467EA8"/>
    <w:rsid w:val="00475F01"/>
    <w:rsid w:val="00482909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120FA"/>
    <w:rsid w:val="005166D7"/>
    <w:rsid w:val="005246A2"/>
    <w:rsid w:val="005254C1"/>
    <w:rsid w:val="00532BD8"/>
    <w:rsid w:val="00533EA4"/>
    <w:rsid w:val="00535F2F"/>
    <w:rsid w:val="00540F97"/>
    <w:rsid w:val="0054537F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4C94"/>
    <w:rsid w:val="00597756"/>
    <w:rsid w:val="005A7074"/>
    <w:rsid w:val="005A7ACD"/>
    <w:rsid w:val="005B2A15"/>
    <w:rsid w:val="005B3222"/>
    <w:rsid w:val="005B4615"/>
    <w:rsid w:val="005B7860"/>
    <w:rsid w:val="005C3AD7"/>
    <w:rsid w:val="005C4895"/>
    <w:rsid w:val="005C4B59"/>
    <w:rsid w:val="005C6D25"/>
    <w:rsid w:val="005E354A"/>
    <w:rsid w:val="005E3E40"/>
    <w:rsid w:val="005F65D7"/>
    <w:rsid w:val="006009CE"/>
    <w:rsid w:val="006106F6"/>
    <w:rsid w:val="0061200F"/>
    <w:rsid w:val="006156F0"/>
    <w:rsid w:val="006228D9"/>
    <w:rsid w:val="006264A4"/>
    <w:rsid w:val="00645B2A"/>
    <w:rsid w:val="0065317C"/>
    <w:rsid w:val="006575C0"/>
    <w:rsid w:val="00665C58"/>
    <w:rsid w:val="006722A8"/>
    <w:rsid w:val="00676D0B"/>
    <w:rsid w:val="00680A85"/>
    <w:rsid w:val="00681004"/>
    <w:rsid w:val="006836E7"/>
    <w:rsid w:val="0068779B"/>
    <w:rsid w:val="00693DAC"/>
    <w:rsid w:val="0069578E"/>
    <w:rsid w:val="006A4331"/>
    <w:rsid w:val="006C0056"/>
    <w:rsid w:val="006C2F86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14694"/>
    <w:rsid w:val="00715352"/>
    <w:rsid w:val="00722424"/>
    <w:rsid w:val="0072528C"/>
    <w:rsid w:val="00727F77"/>
    <w:rsid w:val="00735481"/>
    <w:rsid w:val="0073772A"/>
    <w:rsid w:val="00743E05"/>
    <w:rsid w:val="00752F43"/>
    <w:rsid w:val="007545EB"/>
    <w:rsid w:val="007600E8"/>
    <w:rsid w:val="00766AD5"/>
    <w:rsid w:val="0077747C"/>
    <w:rsid w:val="00783615"/>
    <w:rsid w:val="007843D1"/>
    <w:rsid w:val="00794636"/>
    <w:rsid w:val="007A235D"/>
    <w:rsid w:val="007A424B"/>
    <w:rsid w:val="007A5CA0"/>
    <w:rsid w:val="007A70CC"/>
    <w:rsid w:val="007B21C6"/>
    <w:rsid w:val="007B5844"/>
    <w:rsid w:val="007C3886"/>
    <w:rsid w:val="007D06F2"/>
    <w:rsid w:val="007D0F02"/>
    <w:rsid w:val="007D35DD"/>
    <w:rsid w:val="007E0160"/>
    <w:rsid w:val="007E3135"/>
    <w:rsid w:val="007F0DE3"/>
    <w:rsid w:val="007F3259"/>
    <w:rsid w:val="008011D4"/>
    <w:rsid w:val="00801B7F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45D2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D2528"/>
    <w:rsid w:val="008E49DF"/>
    <w:rsid w:val="008F05F5"/>
    <w:rsid w:val="008F2EB1"/>
    <w:rsid w:val="008F36AC"/>
    <w:rsid w:val="008F7FA1"/>
    <w:rsid w:val="009110C1"/>
    <w:rsid w:val="009137D3"/>
    <w:rsid w:val="0091410A"/>
    <w:rsid w:val="0091519B"/>
    <w:rsid w:val="00916863"/>
    <w:rsid w:val="009237E2"/>
    <w:rsid w:val="00926DCB"/>
    <w:rsid w:val="00935878"/>
    <w:rsid w:val="00935E95"/>
    <w:rsid w:val="00937810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660A"/>
    <w:rsid w:val="009C3208"/>
    <w:rsid w:val="009C3D54"/>
    <w:rsid w:val="009C628C"/>
    <w:rsid w:val="009D0872"/>
    <w:rsid w:val="009E2FEC"/>
    <w:rsid w:val="009E7D80"/>
    <w:rsid w:val="009F0E76"/>
    <w:rsid w:val="00A02937"/>
    <w:rsid w:val="00A12534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4541F"/>
    <w:rsid w:val="00A50D46"/>
    <w:rsid w:val="00A77BFD"/>
    <w:rsid w:val="00A77C04"/>
    <w:rsid w:val="00A865FE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6920"/>
    <w:rsid w:val="00AC10A0"/>
    <w:rsid w:val="00AC3151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51"/>
    <w:rsid w:val="00B13562"/>
    <w:rsid w:val="00B1357B"/>
    <w:rsid w:val="00B20D2B"/>
    <w:rsid w:val="00B21451"/>
    <w:rsid w:val="00B22441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7873"/>
    <w:rsid w:val="00B63B45"/>
    <w:rsid w:val="00B71CF5"/>
    <w:rsid w:val="00B7280B"/>
    <w:rsid w:val="00B84003"/>
    <w:rsid w:val="00BA02D8"/>
    <w:rsid w:val="00BA3508"/>
    <w:rsid w:val="00BA58A5"/>
    <w:rsid w:val="00BB49C7"/>
    <w:rsid w:val="00BC053F"/>
    <w:rsid w:val="00BD0358"/>
    <w:rsid w:val="00BD0A3D"/>
    <w:rsid w:val="00BD0AE4"/>
    <w:rsid w:val="00BD6A52"/>
    <w:rsid w:val="00BF7349"/>
    <w:rsid w:val="00C0049B"/>
    <w:rsid w:val="00C027EF"/>
    <w:rsid w:val="00C03D71"/>
    <w:rsid w:val="00C11725"/>
    <w:rsid w:val="00C25411"/>
    <w:rsid w:val="00C27BAC"/>
    <w:rsid w:val="00C3564F"/>
    <w:rsid w:val="00C359F4"/>
    <w:rsid w:val="00C418D8"/>
    <w:rsid w:val="00C424ED"/>
    <w:rsid w:val="00C6038E"/>
    <w:rsid w:val="00C613C9"/>
    <w:rsid w:val="00C63884"/>
    <w:rsid w:val="00C63BAB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6CF5"/>
    <w:rsid w:val="00CA118B"/>
    <w:rsid w:val="00CA215F"/>
    <w:rsid w:val="00CA236E"/>
    <w:rsid w:val="00CC2DC2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D015F9"/>
    <w:rsid w:val="00D018A2"/>
    <w:rsid w:val="00D056AE"/>
    <w:rsid w:val="00D06A6B"/>
    <w:rsid w:val="00D10501"/>
    <w:rsid w:val="00D15BD4"/>
    <w:rsid w:val="00D17B48"/>
    <w:rsid w:val="00D2072A"/>
    <w:rsid w:val="00D21FC3"/>
    <w:rsid w:val="00D22897"/>
    <w:rsid w:val="00D22E04"/>
    <w:rsid w:val="00D24186"/>
    <w:rsid w:val="00D24DFE"/>
    <w:rsid w:val="00D26DD7"/>
    <w:rsid w:val="00D31525"/>
    <w:rsid w:val="00D363C7"/>
    <w:rsid w:val="00D407A6"/>
    <w:rsid w:val="00D434C9"/>
    <w:rsid w:val="00D64A2A"/>
    <w:rsid w:val="00D70417"/>
    <w:rsid w:val="00D72344"/>
    <w:rsid w:val="00D84C6F"/>
    <w:rsid w:val="00D86F08"/>
    <w:rsid w:val="00D92320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651C"/>
    <w:rsid w:val="00DB7374"/>
    <w:rsid w:val="00DC6124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4BE2"/>
    <w:rsid w:val="00E14FD4"/>
    <w:rsid w:val="00E24A50"/>
    <w:rsid w:val="00E36B40"/>
    <w:rsid w:val="00E417DD"/>
    <w:rsid w:val="00E458A9"/>
    <w:rsid w:val="00E5687F"/>
    <w:rsid w:val="00E6058E"/>
    <w:rsid w:val="00E62823"/>
    <w:rsid w:val="00E643B5"/>
    <w:rsid w:val="00E647C1"/>
    <w:rsid w:val="00E77ECC"/>
    <w:rsid w:val="00E8155A"/>
    <w:rsid w:val="00E97089"/>
    <w:rsid w:val="00E971AD"/>
    <w:rsid w:val="00EA50B8"/>
    <w:rsid w:val="00EB7043"/>
    <w:rsid w:val="00EC28E9"/>
    <w:rsid w:val="00EC65B3"/>
    <w:rsid w:val="00ED2855"/>
    <w:rsid w:val="00ED519F"/>
    <w:rsid w:val="00EE247C"/>
    <w:rsid w:val="00F1001B"/>
    <w:rsid w:val="00F104F6"/>
    <w:rsid w:val="00F13122"/>
    <w:rsid w:val="00F17F9C"/>
    <w:rsid w:val="00F206C5"/>
    <w:rsid w:val="00F21722"/>
    <w:rsid w:val="00F25583"/>
    <w:rsid w:val="00F33B01"/>
    <w:rsid w:val="00F34173"/>
    <w:rsid w:val="00F3618A"/>
    <w:rsid w:val="00F37DFB"/>
    <w:rsid w:val="00F404B0"/>
    <w:rsid w:val="00F40DA5"/>
    <w:rsid w:val="00F42D3D"/>
    <w:rsid w:val="00F44288"/>
    <w:rsid w:val="00F55430"/>
    <w:rsid w:val="00F7089A"/>
    <w:rsid w:val="00F7236E"/>
    <w:rsid w:val="00F72DA2"/>
    <w:rsid w:val="00F76A87"/>
    <w:rsid w:val="00F77906"/>
    <w:rsid w:val="00F83438"/>
    <w:rsid w:val="00F90397"/>
    <w:rsid w:val="00F959AB"/>
    <w:rsid w:val="00FA039D"/>
    <w:rsid w:val="00FA14B8"/>
    <w:rsid w:val="00FA7A23"/>
    <w:rsid w:val="00FB618E"/>
    <w:rsid w:val="00FB670E"/>
    <w:rsid w:val="00FB6F38"/>
    <w:rsid w:val="00FE03D9"/>
    <w:rsid w:val="00FE1C98"/>
    <w:rsid w:val="00FE35BA"/>
    <w:rsid w:val="00FE51B4"/>
    <w:rsid w:val="00FE6D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571A-0ACF-4629-A9CA-5585373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2021-04-15T07:05:00Z</cp:lastPrinted>
  <dcterms:created xsi:type="dcterms:W3CDTF">2021-04-19T07:01:00Z</dcterms:created>
  <dcterms:modified xsi:type="dcterms:W3CDTF">2021-04-19T07:01:00Z</dcterms:modified>
</cp:coreProperties>
</file>