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0832" w14:textId="77777777"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67A23476" w14:textId="77777777" w:rsidR="000676BA" w:rsidRDefault="000676BA" w:rsidP="000676BA">
      <w:pPr>
        <w:jc w:val="center"/>
      </w:pPr>
      <w:r>
        <w:rPr>
          <w:noProof/>
        </w:rPr>
        <w:drawing>
          <wp:inline distT="0" distB="0" distL="0" distR="0" wp14:anchorId="6763771C" wp14:editId="6DDD55D8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8BF3" w14:textId="77777777"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14:paraId="6CDCD77F" w14:textId="77777777"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14:paraId="6F440464" w14:textId="77777777" w:rsidR="0033418E" w:rsidRDefault="0033418E" w:rsidP="000676BA">
      <w:pPr>
        <w:jc w:val="center"/>
        <w:rPr>
          <w:b/>
        </w:rPr>
      </w:pPr>
    </w:p>
    <w:p w14:paraId="1F6967D7" w14:textId="77777777" w:rsidR="0033418E" w:rsidRPr="00EE3637" w:rsidRDefault="006A4FA8" w:rsidP="00125D3F">
      <w:r w:rsidRPr="00EE3637">
        <w:t>I</w:t>
      </w:r>
      <w:r w:rsidR="00125D3F" w:rsidRPr="00EE3637">
        <w:t>l Giudice, dott.</w:t>
      </w:r>
      <w:r w:rsidRPr="00EE3637">
        <w:t xml:space="preserve"> Marco </w:t>
      </w:r>
      <w:proofErr w:type="spellStart"/>
      <w:r w:rsidRPr="00EE3637">
        <w:t>Contu</w:t>
      </w:r>
      <w:proofErr w:type="spellEnd"/>
      <w:r w:rsidR="00125D3F" w:rsidRPr="00EE3637">
        <w:t xml:space="preserve">, </w:t>
      </w:r>
    </w:p>
    <w:p w14:paraId="29C17228" w14:textId="77777777" w:rsidR="00125D3F" w:rsidRPr="00EE3637" w:rsidRDefault="00125D3F" w:rsidP="0033418E">
      <w:r w:rsidRPr="00EE3637">
        <w:t xml:space="preserve">richiamato il provvedimento del Presidente del Tribunale in </w:t>
      </w:r>
      <w:proofErr w:type="gramStart"/>
      <w:r w:rsidRPr="00EE3637">
        <w:t>data  01.09.2020</w:t>
      </w:r>
      <w:proofErr w:type="gramEnd"/>
      <w:r w:rsidRPr="00EE3637">
        <w:t xml:space="preserve"> e, considerata la necessità di scaglionare la trattazione dei processi, al fine di evitare assembramenti </w:t>
      </w:r>
      <w:r w:rsidR="00B97EDF" w:rsidRPr="00EE3637">
        <w:t xml:space="preserve">in ragione </w:t>
      </w:r>
      <w:r w:rsidRPr="00EE3637">
        <w:t xml:space="preserve">della persistente pandemia da  COVID-19, </w:t>
      </w:r>
      <w:r w:rsidR="00170D46" w:rsidRPr="00EE3637">
        <w:t xml:space="preserve">ha </w:t>
      </w:r>
      <w:r w:rsidRPr="00EE3637">
        <w:t>dispo</w:t>
      </w:r>
      <w:r w:rsidR="00170D46" w:rsidRPr="00EE3637">
        <w:t>sto</w:t>
      </w:r>
      <w:r w:rsidRPr="00EE3637">
        <w:t xml:space="preserve"> che i processi  </w:t>
      </w:r>
      <w:proofErr w:type="spellStart"/>
      <w:r w:rsidRPr="00EE3637">
        <w:t>dell’</w:t>
      </w:r>
      <w:r w:rsidR="00B97EDF" w:rsidRPr="00EE3637">
        <w:t xml:space="preserve"> </w:t>
      </w:r>
      <w:r w:rsidRPr="00EE3637">
        <w:rPr>
          <w:b/>
        </w:rPr>
        <w:t>udienza</w:t>
      </w:r>
      <w:proofErr w:type="spellEnd"/>
      <w:r w:rsidRPr="00EE3637">
        <w:rPr>
          <w:b/>
        </w:rPr>
        <w:t xml:space="preserve"> </w:t>
      </w:r>
      <w:r w:rsidR="00B97EDF" w:rsidRPr="00EE3637">
        <w:rPr>
          <w:b/>
        </w:rPr>
        <w:t>GUP</w:t>
      </w:r>
      <w:r w:rsidR="00B97EDF" w:rsidRPr="00EE3637">
        <w:t xml:space="preserve"> </w:t>
      </w:r>
      <w:r w:rsidRPr="00EE3637">
        <w:t xml:space="preserve"> </w:t>
      </w:r>
      <w:r w:rsidRPr="00EE3637">
        <w:rPr>
          <w:b/>
        </w:rPr>
        <w:t xml:space="preserve">del </w:t>
      </w:r>
      <w:r w:rsidR="006A4FA8" w:rsidRPr="00EE3637">
        <w:rPr>
          <w:b/>
        </w:rPr>
        <w:t>01.04.2021</w:t>
      </w:r>
      <w:r w:rsidRPr="00EE3637">
        <w:t xml:space="preserve"> vengano trattati secondo il seguente ordine:</w:t>
      </w:r>
    </w:p>
    <w:p w14:paraId="7D453435" w14:textId="77777777" w:rsidR="00A507C1" w:rsidRDefault="00A507C1" w:rsidP="00A507C1">
      <w:pPr>
        <w:shd w:val="clear" w:color="auto" w:fill="FFFFFF"/>
        <w:spacing w:line="274" w:lineRule="exact"/>
        <w:ind w:left="10"/>
      </w:pPr>
      <w:r w:rsidRPr="00A1241E">
        <w:rPr>
          <w:b/>
          <w:bCs/>
          <w:color w:val="222222"/>
          <w:sz w:val="22"/>
          <w:szCs w:val="22"/>
        </w:rPr>
        <w:t xml:space="preserve">I </w:t>
      </w:r>
      <w:r>
        <w:rPr>
          <w:b/>
          <w:bCs/>
          <w:color w:val="000000"/>
          <w:sz w:val="22"/>
          <w:szCs w:val="22"/>
        </w:rPr>
        <w:t xml:space="preserve">procedimenti </w:t>
      </w:r>
      <w:r>
        <w:rPr>
          <w:b/>
          <w:bCs/>
          <w:color w:val="222222"/>
          <w:sz w:val="22"/>
          <w:szCs w:val="22"/>
        </w:rPr>
        <w:t xml:space="preserve">dal </w:t>
      </w:r>
      <w:proofErr w:type="spellStart"/>
      <w:r>
        <w:rPr>
          <w:b/>
          <w:bCs/>
          <w:color w:val="000000"/>
          <w:sz w:val="22"/>
          <w:szCs w:val="22"/>
        </w:rPr>
        <w:t>n.l</w:t>
      </w:r>
      <w:proofErr w:type="spellEnd"/>
      <w:r>
        <w:rPr>
          <w:b/>
          <w:bCs/>
          <w:color w:val="000000"/>
          <w:sz w:val="22"/>
          <w:szCs w:val="22"/>
        </w:rPr>
        <w:t xml:space="preserve"> al n.06 verranno trattati solo ai fini del rinvio.</w:t>
      </w:r>
    </w:p>
    <w:p w14:paraId="62F0C0A0" w14:textId="77777777" w:rsidR="0033418E" w:rsidRDefault="0033418E" w:rsidP="0033418E">
      <w:pPr>
        <w:rPr>
          <w:b/>
        </w:rPr>
      </w:pPr>
    </w:p>
    <w:tbl>
      <w:tblPr>
        <w:tblW w:w="595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2410"/>
      </w:tblGrid>
      <w:tr w:rsidR="00A1241E" w:rsidRPr="003A2340" w14:paraId="446D88B7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A9F34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A6902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B2068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ADB4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A1241E" w:rsidRPr="003A2340" w14:paraId="12718CC1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2A268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D4607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3477/18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430A3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1256/19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1E596" w14:textId="77777777" w:rsidR="00A1241E" w:rsidRPr="003A2340" w:rsidRDefault="00A1241E" w:rsidP="00DB0B8B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Ore 09.</w:t>
            </w:r>
            <w:r>
              <w:rPr>
                <w:b w:val="0"/>
                <w:szCs w:val="24"/>
                <w:u w:val="none"/>
              </w:rPr>
              <w:t>00</w:t>
            </w:r>
            <w:r w:rsidRPr="003A2340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A1241E" w:rsidRPr="003A2340" w14:paraId="4F6D6CD6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172C0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BF0C9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98/2019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14256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2688/19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0B070" w14:textId="77777777" w:rsidR="00A1241E" w:rsidRPr="003A2340" w:rsidRDefault="00A1241E" w:rsidP="005E7C5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Ore 09.</w:t>
            </w:r>
            <w:r>
              <w:rPr>
                <w:b w:val="0"/>
                <w:szCs w:val="24"/>
                <w:u w:val="none"/>
              </w:rPr>
              <w:t>00</w:t>
            </w:r>
            <w:r w:rsidRPr="003A2340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A1241E" w:rsidRPr="003A2340" w14:paraId="45D3C005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537C5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94BDE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478/2020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0728B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1731/2020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0784B" w14:textId="77777777" w:rsidR="00A1241E" w:rsidRPr="003A2340" w:rsidRDefault="00A1241E" w:rsidP="005E7C5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Ore 09.</w:t>
            </w:r>
            <w:r>
              <w:rPr>
                <w:b w:val="0"/>
                <w:szCs w:val="24"/>
                <w:u w:val="none"/>
              </w:rPr>
              <w:t>00</w:t>
            </w:r>
            <w:r w:rsidRPr="003A2340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A1241E" w:rsidRPr="003A2340" w14:paraId="6AE6E735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A5382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29E4E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2931/19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00EBF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1526/20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51C98" w14:textId="77777777" w:rsidR="00A1241E" w:rsidRPr="003A2340" w:rsidRDefault="00A1241E" w:rsidP="005E7C5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Ore 09.</w:t>
            </w:r>
            <w:r>
              <w:rPr>
                <w:b w:val="0"/>
                <w:szCs w:val="24"/>
                <w:u w:val="none"/>
              </w:rPr>
              <w:t>00</w:t>
            </w:r>
            <w:r w:rsidRPr="003A2340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A1241E" w:rsidRPr="003A2340" w14:paraId="71B1EBDA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BCFD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FC91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698/2020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2B87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1444/2020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5685" w14:textId="77777777" w:rsidR="00A1241E" w:rsidRPr="003A2340" w:rsidRDefault="00A1241E" w:rsidP="005E7C5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Ore 09.</w:t>
            </w:r>
            <w:r>
              <w:rPr>
                <w:b w:val="0"/>
                <w:szCs w:val="24"/>
                <w:u w:val="none"/>
              </w:rPr>
              <w:t>00</w:t>
            </w:r>
            <w:r w:rsidRPr="003A2340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A1241E" w:rsidRPr="003A2340" w14:paraId="432B834E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0B99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BABC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554/2020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8316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1622/2020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9C13" w14:textId="77777777" w:rsidR="00A1241E" w:rsidRPr="003A2340" w:rsidRDefault="00A1241E" w:rsidP="005E7C5E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3A2340">
              <w:rPr>
                <w:b w:val="0"/>
                <w:szCs w:val="24"/>
                <w:u w:val="none"/>
              </w:rPr>
              <w:t>Ore 09.</w:t>
            </w:r>
            <w:r>
              <w:rPr>
                <w:b w:val="0"/>
                <w:szCs w:val="24"/>
                <w:u w:val="none"/>
              </w:rPr>
              <w:t>00</w:t>
            </w:r>
            <w:r w:rsidRPr="003A2340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A1241E" w:rsidRPr="003A2340" w14:paraId="074CD77E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31A8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F092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741/17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D24D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1044/17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6865" w14:textId="77777777" w:rsidR="00A1241E" w:rsidRPr="003A2340" w:rsidRDefault="00A1241E" w:rsidP="00DB0B8B">
            <w:pPr>
              <w:rPr>
                <w:szCs w:val="24"/>
              </w:rPr>
            </w:pPr>
            <w:r w:rsidRPr="003A2340">
              <w:rPr>
                <w:szCs w:val="24"/>
              </w:rPr>
              <w:t>Ore 09.</w:t>
            </w:r>
            <w:r>
              <w:rPr>
                <w:szCs w:val="24"/>
              </w:rPr>
              <w:t>20</w:t>
            </w:r>
            <w:r w:rsidRPr="003A2340">
              <w:rPr>
                <w:b/>
                <w:szCs w:val="24"/>
              </w:rPr>
              <w:t xml:space="preserve"> </w:t>
            </w:r>
          </w:p>
        </w:tc>
      </w:tr>
      <w:tr w:rsidR="00A1241E" w:rsidRPr="003A2340" w14:paraId="639D18E6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A65C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E9FF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357/17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958F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 xml:space="preserve">1376/18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FD3F" w14:textId="77777777" w:rsidR="00A1241E" w:rsidRDefault="00A1241E" w:rsidP="00DB0B8B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09.40</w:t>
            </w:r>
          </w:p>
        </w:tc>
      </w:tr>
      <w:tr w:rsidR="00A1241E" w:rsidRPr="003A2340" w14:paraId="18D17E1E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268B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670F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1511/17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65A4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1692/19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DFB2" w14:textId="77777777" w:rsidR="00A1241E" w:rsidRDefault="00A1241E" w:rsidP="00DB0B8B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10.00</w:t>
            </w:r>
          </w:p>
        </w:tc>
      </w:tr>
      <w:tr w:rsidR="00A1241E" w:rsidRPr="003A2340" w14:paraId="7FB80E3C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FF32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E0C8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3481/18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144C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494/2020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43B9" w14:textId="77777777" w:rsidR="00A1241E" w:rsidRDefault="00A1241E" w:rsidP="00AC2ED1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10.15</w:t>
            </w:r>
          </w:p>
        </w:tc>
      </w:tr>
      <w:tr w:rsidR="00A1241E" w:rsidRPr="003A2340" w14:paraId="0AC28B35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01B7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B54D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563/2019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336D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647/19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ACDD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10.30</w:t>
            </w:r>
          </w:p>
        </w:tc>
      </w:tr>
      <w:tr w:rsidR="00A1241E" w:rsidRPr="003A2340" w14:paraId="6927D1D9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198A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A032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6892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3034/18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4D2F" w14:textId="77777777" w:rsidR="00A1241E" w:rsidRDefault="00A1241E" w:rsidP="00AC2ED1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10.45</w:t>
            </w:r>
          </w:p>
        </w:tc>
      </w:tr>
      <w:tr w:rsidR="00A1241E" w:rsidRPr="003A2340" w14:paraId="2F8AFB4E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6080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F335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1091/19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F086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2902/19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2AB4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11.00</w:t>
            </w:r>
          </w:p>
        </w:tc>
      </w:tr>
      <w:tr w:rsidR="00A1241E" w:rsidRPr="003A2340" w14:paraId="41B45200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6DB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A907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547/19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5799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34/2020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FB4C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11.15</w:t>
            </w:r>
          </w:p>
        </w:tc>
      </w:tr>
      <w:tr w:rsidR="00A1241E" w:rsidRPr="003A2340" w14:paraId="72B118F3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971A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96C3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866/19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9A45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1058/19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8D7F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11.3</w:t>
            </w:r>
            <w:r w:rsidRPr="00B81BE9">
              <w:rPr>
                <w:szCs w:val="24"/>
              </w:rPr>
              <w:t>0</w:t>
            </w:r>
          </w:p>
        </w:tc>
      </w:tr>
      <w:tr w:rsidR="00A1241E" w:rsidRPr="003A2340" w14:paraId="0C5C5DDD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1DFD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2232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3900/18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7CE2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1548/2020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C82E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11.45</w:t>
            </w:r>
          </w:p>
        </w:tc>
      </w:tr>
      <w:tr w:rsidR="00A1241E" w:rsidRPr="003A2340" w14:paraId="52058A19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8FE5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2F44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1525/18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0CD5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1576/19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2064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12.00</w:t>
            </w:r>
          </w:p>
        </w:tc>
      </w:tr>
      <w:tr w:rsidR="00A1241E" w:rsidRPr="003A2340" w14:paraId="2A452B88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BEE5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1A8D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869/18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7861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2896/18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73ED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12.15</w:t>
            </w:r>
          </w:p>
        </w:tc>
      </w:tr>
      <w:tr w:rsidR="00A1241E" w:rsidRPr="003A2340" w14:paraId="3A68C847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D17B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 w:rsidRPr="003A2340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23B1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2116/16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0623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2447/17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66F6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12.30</w:t>
            </w:r>
          </w:p>
        </w:tc>
      </w:tr>
      <w:tr w:rsidR="00A1241E" w:rsidRPr="003A2340" w14:paraId="672520C1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2E9F" w14:textId="77777777" w:rsidR="00A1241E" w:rsidRPr="003A2340" w:rsidRDefault="00A1241E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7A01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498/18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55F2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3582/18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2A3B" w14:textId="77777777" w:rsidR="00A1241E" w:rsidRDefault="00A1241E" w:rsidP="00AC2ED1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12.45</w:t>
            </w:r>
          </w:p>
        </w:tc>
      </w:tr>
      <w:tr w:rsidR="00A1241E" w:rsidRPr="003A2340" w14:paraId="44BC378A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67C1" w14:textId="77777777" w:rsidR="00A1241E" w:rsidRDefault="00A1241E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1035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3972/18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AAD4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2746/19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C7A0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13.00</w:t>
            </w:r>
          </w:p>
        </w:tc>
      </w:tr>
      <w:tr w:rsidR="00A1241E" w:rsidRPr="003A2340" w14:paraId="5846D0F9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90FD" w14:textId="77777777" w:rsidR="00A1241E" w:rsidRDefault="00A1241E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E3F1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851/18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0EE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324/2020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BD10" w14:textId="77777777" w:rsidR="00A1241E" w:rsidRDefault="00A1241E" w:rsidP="00AC2ED1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13.15</w:t>
            </w:r>
          </w:p>
        </w:tc>
      </w:tr>
      <w:tr w:rsidR="00A1241E" w:rsidRPr="003A2340" w14:paraId="6CF01F9D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C935" w14:textId="77777777" w:rsidR="00A1241E" w:rsidRDefault="00A1241E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CD8C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1641/18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3EC9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444/2020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6540" w14:textId="77777777" w:rsidR="00A1241E" w:rsidRDefault="00A1241E" w:rsidP="00AC2ED1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13.30</w:t>
            </w:r>
          </w:p>
        </w:tc>
      </w:tr>
      <w:tr w:rsidR="00A1241E" w:rsidRPr="003A2340" w14:paraId="1DE01EC4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24B" w14:textId="77777777" w:rsidR="00A1241E" w:rsidRDefault="00A1241E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A59D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833/19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673A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479/19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1897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14.00</w:t>
            </w:r>
          </w:p>
        </w:tc>
      </w:tr>
      <w:tr w:rsidR="00A1241E" w:rsidRPr="003A2340" w14:paraId="0AD2F28C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0ABD" w14:textId="77777777" w:rsidR="00A1241E" w:rsidRDefault="00A1241E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BDB8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1877/18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F324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1574/2020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16AF" w14:textId="77777777" w:rsidR="00A1241E" w:rsidRDefault="00A1241E" w:rsidP="00EE3637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14.15</w:t>
            </w:r>
          </w:p>
        </w:tc>
      </w:tr>
      <w:tr w:rsidR="00A1241E" w:rsidRPr="003A2340" w14:paraId="27457BD5" w14:textId="77777777" w:rsidTr="00A1241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9676" w14:textId="77777777" w:rsidR="00A1241E" w:rsidRDefault="00A1241E" w:rsidP="00923664">
            <w:pPr>
              <w:pStyle w:val="Sotto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1026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1585/18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4F21" w14:textId="77777777" w:rsidR="00A1241E" w:rsidRDefault="00A1241E" w:rsidP="005E7C5E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3310/18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3EC3" w14:textId="77777777" w:rsidR="00A1241E" w:rsidRDefault="00A1241E" w:rsidP="005E7C5E">
            <w:r w:rsidRPr="00B81BE9">
              <w:rPr>
                <w:szCs w:val="24"/>
              </w:rPr>
              <w:t xml:space="preserve">Ore </w:t>
            </w:r>
            <w:r>
              <w:rPr>
                <w:szCs w:val="24"/>
              </w:rPr>
              <w:t>14.30</w:t>
            </w:r>
          </w:p>
        </w:tc>
      </w:tr>
    </w:tbl>
    <w:p w14:paraId="2FAC6EAD" w14:textId="77777777" w:rsidR="0043772A" w:rsidRDefault="00EE3637" w:rsidP="003A2340">
      <w:r>
        <w:t>Tempio Pausania 26.03.2021</w:t>
      </w:r>
      <w:r w:rsidRPr="00170D46">
        <w:t xml:space="preserve">                                                            </w:t>
      </w:r>
      <w:r>
        <w:t xml:space="preserve">Il Giudice </w:t>
      </w:r>
    </w:p>
    <w:p w14:paraId="051EA397" w14:textId="77777777" w:rsidR="00EE3637" w:rsidRDefault="00EE3637" w:rsidP="003A2340">
      <w:r>
        <w:t xml:space="preserve">                                                                                                      Dr. Marco </w:t>
      </w:r>
      <w:proofErr w:type="spellStart"/>
      <w:r>
        <w:t>Contu</w:t>
      </w:r>
      <w:proofErr w:type="spellEnd"/>
      <w:r>
        <w:t xml:space="preserve"> </w:t>
      </w:r>
    </w:p>
    <w:p w14:paraId="037688F0" w14:textId="77777777" w:rsidR="00EE3637" w:rsidRDefault="00EE3637" w:rsidP="003A2340"/>
    <w:p w14:paraId="757011B0" w14:textId="77777777"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sectPr w:rsidR="0043772A" w:rsidSect="001B3A56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EF13" w14:textId="77777777" w:rsidR="00C33E3B" w:rsidRDefault="00C33E3B">
      <w:r>
        <w:separator/>
      </w:r>
    </w:p>
  </w:endnote>
  <w:endnote w:type="continuationSeparator" w:id="0">
    <w:p w14:paraId="33B98C62" w14:textId="77777777" w:rsidR="00C33E3B" w:rsidRDefault="00C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EF45" w14:textId="77777777" w:rsidR="00923664" w:rsidRDefault="006F2752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FC77C4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A5E9" w14:textId="77777777" w:rsidR="00C33E3B" w:rsidRDefault="00C33E3B">
      <w:r>
        <w:separator/>
      </w:r>
    </w:p>
  </w:footnote>
  <w:footnote w:type="continuationSeparator" w:id="0">
    <w:p w14:paraId="6560E132" w14:textId="77777777" w:rsidR="00C33E3B" w:rsidRDefault="00C3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1863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04E95"/>
    <w:rsid w:val="0011636B"/>
    <w:rsid w:val="00125D3F"/>
    <w:rsid w:val="00142EEA"/>
    <w:rsid w:val="001559A0"/>
    <w:rsid w:val="00170D46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68B8"/>
    <w:rsid w:val="0042435C"/>
    <w:rsid w:val="00427392"/>
    <w:rsid w:val="004333CF"/>
    <w:rsid w:val="00436A3E"/>
    <w:rsid w:val="00436E75"/>
    <w:rsid w:val="0043772A"/>
    <w:rsid w:val="00445120"/>
    <w:rsid w:val="00470928"/>
    <w:rsid w:val="0048148E"/>
    <w:rsid w:val="00491FDB"/>
    <w:rsid w:val="004E1054"/>
    <w:rsid w:val="004E356C"/>
    <w:rsid w:val="004F502E"/>
    <w:rsid w:val="005128AA"/>
    <w:rsid w:val="005207CA"/>
    <w:rsid w:val="0052773A"/>
    <w:rsid w:val="00535488"/>
    <w:rsid w:val="00564B51"/>
    <w:rsid w:val="0057090E"/>
    <w:rsid w:val="00574722"/>
    <w:rsid w:val="00575EED"/>
    <w:rsid w:val="0058130B"/>
    <w:rsid w:val="0058575F"/>
    <w:rsid w:val="00585C6A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4DAB"/>
    <w:rsid w:val="0066596C"/>
    <w:rsid w:val="00671977"/>
    <w:rsid w:val="006A0652"/>
    <w:rsid w:val="006A4FA8"/>
    <w:rsid w:val="006E733E"/>
    <w:rsid w:val="006F2752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83EB4"/>
    <w:rsid w:val="00986D71"/>
    <w:rsid w:val="009958EA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241E"/>
    <w:rsid w:val="00A13D77"/>
    <w:rsid w:val="00A24A0C"/>
    <w:rsid w:val="00A340BF"/>
    <w:rsid w:val="00A367B3"/>
    <w:rsid w:val="00A402D3"/>
    <w:rsid w:val="00A507C1"/>
    <w:rsid w:val="00A535B3"/>
    <w:rsid w:val="00A86953"/>
    <w:rsid w:val="00A952C3"/>
    <w:rsid w:val="00AA0E4B"/>
    <w:rsid w:val="00AC2B89"/>
    <w:rsid w:val="00AC2ED1"/>
    <w:rsid w:val="00AC39F6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684A"/>
    <w:rsid w:val="00BF24E8"/>
    <w:rsid w:val="00BF2E53"/>
    <w:rsid w:val="00C00568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3E3B"/>
    <w:rsid w:val="00C35921"/>
    <w:rsid w:val="00C5003B"/>
    <w:rsid w:val="00C56BE0"/>
    <w:rsid w:val="00C87425"/>
    <w:rsid w:val="00C90A91"/>
    <w:rsid w:val="00C9283C"/>
    <w:rsid w:val="00CA3A8E"/>
    <w:rsid w:val="00CB4A28"/>
    <w:rsid w:val="00CB5344"/>
    <w:rsid w:val="00CB6918"/>
    <w:rsid w:val="00CD4387"/>
    <w:rsid w:val="00CE1898"/>
    <w:rsid w:val="00CF6A6D"/>
    <w:rsid w:val="00D06EA4"/>
    <w:rsid w:val="00D27939"/>
    <w:rsid w:val="00D43F76"/>
    <w:rsid w:val="00D76E28"/>
    <w:rsid w:val="00D82A74"/>
    <w:rsid w:val="00DA2A0F"/>
    <w:rsid w:val="00DB0B8B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5198"/>
    <w:rsid w:val="00E77ED8"/>
    <w:rsid w:val="00E80329"/>
    <w:rsid w:val="00E86259"/>
    <w:rsid w:val="00E87D2C"/>
    <w:rsid w:val="00E87E39"/>
    <w:rsid w:val="00E907D2"/>
    <w:rsid w:val="00EA4F45"/>
    <w:rsid w:val="00EB5DB3"/>
    <w:rsid w:val="00EC2E8A"/>
    <w:rsid w:val="00EE3637"/>
    <w:rsid w:val="00EF1B3F"/>
    <w:rsid w:val="00EF2910"/>
    <w:rsid w:val="00F26425"/>
    <w:rsid w:val="00F53C85"/>
    <w:rsid w:val="00F81A63"/>
    <w:rsid w:val="00F953EB"/>
    <w:rsid w:val="00FB7601"/>
    <w:rsid w:val="00FC52D6"/>
    <w:rsid w:val="00FC77C4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6B849"/>
  <w15:docId w15:val="{0FA9492E-EC99-4577-BAF7-2187079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B3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26211-2107-454A-BAB5-21D059F7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Francesca Anna Debidda</cp:lastModifiedBy>
  <cp:revision>2</cp:revision>
  <cp:lastPrinted>2021-03-22T16:55:00Z</cp:lastPrinted>
  <dcterms:created xsi:type="dcterms:W3CDTF">2021-03-26T11:51:00Z</dcterms:created>
  <dcterms:modified xsi:type="dcterms:W3CDTF">2021-03-26T11:51:00Z</dcterms:modified>
</cp:coreProperties>
</file>