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72A" w:rsidRDefault="0043772A" w:rsidP="008641A2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p w:rsidR="000676BA" w:rsidRDefault="000676BA" w:rsidP="000676BA">
      <w:pPr>
        <w:jc w:val="center"/>
      </w:pPr>
      <w:r>
        <w:rPr>
          <w:noProof/>
        </w:rPr>
        <w:drawing>
          <wp:inline distT="0" distB="0" distL="0" distR="0">
            <wp:extent cx="457200" cy="504825"/>
            <wp:effectExtent l="0" t="0" r="0" b="9525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6BA" w:rsidRPr="00190E39" w:rsidRDefault="000676BA" w:rsidP="000676BA">
      <w:pPr>
        <w:jc w:val="center"/>
        <w:rPr>
          <w:b/>
        </w:rPr>
      </w:pPr>
      <w:r w:rsidRPr="00190E39">
        <w:rPr>
          <w:b/>
        </w:rPr>
        <w:t xml:space="preserve">Tribunale </w:t>
      </w:r>
      <w:r>
        <w:rPr>
          <w:b/>
        </w:rPr>
        <w:t>O</w:t>
      </w:r>
      <w:r w:rsidRPr="00190E39">
        <w:rPr>
          <w:b/>
        </w:rPr>
        <w:t>rdinario di Tempio Pausania</w:t>
      </w:r>
    </w:p>
    <w:p w:rsidR="000676BA" w:rsidRDefault="000676BA" w:rsidP="000676BA">
      <w:pPr>
        <w:jc w:val="center"/>
        <w:rPr>
          <w:b/>
        </w:rPr>
      </w:pPr>
      <w:r w:rsidRPr="00190E39">
        <w:rPr>
          <w:b/>
        </w:rPr>
        <w:t>Ufficio del Giudice per l</w:t>
      </w:r>
      <w:r>
        <w:rPr>
          <w:b/>
        </w:rPr>
        <w:t xml:space="preserve">’Udienza preliminare </w:t>
      </w:r>
    </w:p>
    <w:p w:rsidR="0033418E" w:rsidRDefault="0033418E" w:rsidP="000676BA">
      <w:pPr>
        <w:jc w:val="center"/>
        <w:rPr>
          <w:b/>
        </w:rPr>
      </w:pPr>
    </w:p>
    <w:p w:rsidR="0033418E" w:rsidRPr="00125D3F" w:rsidRDefault="00125D3F" w:rsidP="00125D3F">
      <w:pPr>
        <w:rPr>
          <w:i/>
        </w:rPr>
      </w:pPr>
      <w:r w:rsidRPr="00125D3F">
        <w:rPr>
          <w:i/>
        </w:rPr>
        <w:t xml:space="preserve">Il Giudice, dott.ssa Caterina </w:t>
      </w:r>
      <w:proofErr w:type="spellStart"/>
      <w:r w:rsidRPr="00125D3F">
        <w:rPr>
          <w:i/>
        </w:rPr>
        <w:t>Interlandi</w:t>
      </w:r>
      <w:proofErr w:type="spellEnd"/>
      <w:r w:rsidRPr="00125D3F">
        <w:rPr>
          <w:i/>
        </w:rPr>
        <w:t xml:space="preserve">, </w:t>
      </w:r>
    </w:p>
    <w:p w:rsidR="00125D3F" w:rsidRDefault="00125D3F" w:rsidP="0033418E">
      <w:pPr>
        <w:rPr>
          <w:i/>
        </w:rPr>
      </w:pPr>
      <w:r>
        <w:rPr>
          <w:i/>
        </w:rPr>
        <w:t xml:space="preserve">richiamato il provvedimento del Presidente del Tribunale in data  01.09.2020 e, considerata la necessità di scaglionare la trattazione dei processi, al fine di evitare assembramenti </w:t>
      </w:r>
      <w:r w:rsidR="00B97EDF">
        <w:rPr>
          <w:i/>
        </w:rPr>
        <w:t xml:space="preserve">in ragione </w:t>
      </w:r>
      <w:r>
        <w:rPr>
          <w:i/>
        </w:rPr>
        <w:t>della persistente pandemia da  COVID-19, dispone che i processi  dell’</w:t>
      </w:r>
      <w:r w:rsidR="00B97EDF">
        <w:rPr>
          <w:i/>
        </w:rPr>
        <w:t xml:space="preserve"> </w:t>
      </w:r>
      <w:r w:rsidRPr="00B97EDF">
        <w:rPr>
          <w:b/>
          <w:i/>
        </w:rPr>
        <w:t xml:space="preserve">udienza </w:t>
      </w:r>
      <w:r w:rsidR="00B97EDF" w:rsidRPr="00B97EDF">
        <w:rPr>
          <w:b/>
          <w:i/>
        </w:rPr>
        <w:t>GUP</w:t>
      </w:r>
      <w:r w:rsidR="00B97EDF">
        <w:rPr>
          <w:i/>
        </w:rPr>
        <w:t xml:space="preserve"> </w:t>
      </w:r>
      <w:r>
        <w:rPr>
          <w:i/>
        </w:rPr>
        <w:t xml:space="preserve"> </w:t>
      </w:r>
      <w:r w:rsidR="00BE04C7">
        <w:rPr>
          <w:b/>
          <w:i/>
        </w:rPr>
        <w:t xml:space="preserve">del </w:t>
      </w:r>
      <w:r w:rsidR="00AC61B5">
        <w:rPr>
          <w:b/>
          <w:i/>
        </w:rPr>
        <w:t>12.11.2020</w:t>
      </w:r>
      <w:r>
        <w:rPr>
          <w:i/>
        </w:rPr>
        <w:t xml:space="preserve"> vengano trattati secondo il seguente ordine:</w:t>
      </w:r>
    </w:p>
    <w:p w:rsidR="0033418E" w:rsidRDefault="0033418E" w:rsidP="0033418E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</w:pPr>
    </w:p>
    <w:tbl>
      <w:tblPr>
        <w:tblW w:w="935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1559"/>
        <w:gridCol w:w="1558"/>
        <w:gridCol w:w="3404"/>
        <w:gridCol w:w="2410"/>
      </w:tblGrid>
      <w:tr w:rsidR="0033418E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6D691B" w:rsidRDefault="0033418E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6D691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proofErr w:type="spellStart"/>
            <w:r w:rsidRPr="006D691B">
              <w:rPr>
                <w:b w:val="0"/>
                <w:szCs w:val="24"/>
                <w:u w:val="none"/>
              </w:rPr>
              <w:t>R.G.N.R.</w:t>
            </w:r>
            <w:proofErr w:type="spellEnd"/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6D691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proofErr w:type="spellStart"/>
            <w:r w:rsidRPr="006D691B">
              <w:rPr>
                <w:b w:val="0"/>
                <w:szCs w:val="24"/>
                <w:u w:val="none"/>
              </w:rPr>
              <w:t>N.GIP</w:t>
            </w:r>
            <w:proofErr w:type="spellEnd"/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18E" w:rsidRPr="006D691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>IMPUTATO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18E" w:rsidRPr="006D691B" w:rsidRDefault="0033418E" w:rsidP="00923664">
            <w:pPr>
              <w:pStyle w:val="Sottotitolo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 xml:space="preserve">Orario 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649/18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3311/18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 w:rsidP="00923664">
            <w:pPr>
              <w:pStyle w:val="Sottotitolo"/>
              <w:jc w:val="left"/>
              <w:rPr>
                <w:b w:val="0"/>
                <w:szCs w:val="24"/>
                <w:u w:val="none"/>
              </w:rPr>
            </w:pPr>
            <w:r w:rsidRPr="006D691B">
              <w:rPr>
                <w:b w:val="0"/>
                <w:szCs w:val="24"/>
                <w:u w:val="none"/>
              </w:rPr>
              <w:t xml:space="preserve">Ore 09.30 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1498/17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2903/19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 w:rsidP="005A38A5">
            <w:pPr>
              <w:rPr>
                <w:szCs w:val="24"/>
              </w:rPr>
            </w:pPr>
            <w:r w:rsidRPr="006D691B">
              <w:rPr>
                <w:szCs w:val="24"/>
              </w:rPr>
              <w:t>Ore 09.3</w:t>
            </w:r>
            <w:r w:rsidR="005A38A5">
              <w:rPr>
                <w:szCs w:val="24"/>
              </w:rPr>
              <w:t>5</w:t>
            </w:r>
            <w:r w:rsidRPr="006D691B">
              <w:rPr>
                <w:szCs w:val="24"/>
              </w:rPr>
              <w:t xml:space="preserve"> 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2475/18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2897/19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09.</w:t>
            </w:r>
            <w:r>
              <w:rPr>
                <w:szCs w:val="24"/>
              </w:rPr>
              <w:t>4</w:t>
            </w:r>
            <w:r w:rsidRPr="006D691B">
              <w:rPr>
                <w:szCs w:val="24"/>
              </w:rPr>
              <w:t xml:space="preserve">0 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312/19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2573/19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1B5" w:rsidRPr="006D691B" w:rsidRDefault="00AC61B5">
            <w:pPr>
              <w:rPr>
                <w:szCs w:val="24"/>
              </w:rPr>
            </w:pPr>
            <w:r>
              <w:rPr>
                <w:szCs w:val="24"/>
              </w:rPr>
              <w:t>Ore 09.4</w:t>
            </w:r>
            <w:r w:rsidR="005A38A5">
              <w:rPr>
                <w:szCs w:val="24"/>
              </w:rPr>
              <w:t>5</w:t>
            </w:r>
            <w:r w:rsidRPr="006D691B">
              <w:rPr>
                <w:szCs w:val="24"/>
              </w:rPr>
              <w:t xml:space="preserve"> 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901/15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769/15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 xml:space="preserve">Ore </w:t>
            </w:r>
            <w:r>
              <w:rPr>
                <w:szCs w:val="24"/>
              </w:rPr>
              <w:t>09.50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667/19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2535/19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10.00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1890/17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2629/18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10.</w:t>
            </w:r>
            <w:r w:rsidR="005A38A5">
              <w:rPr>
                <w:szCs w:val="24"/>
              </w:rPr>
              <w:t>05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965/18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1139/18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10.</w:t>
            </w:r>
            <w:r>
              <w:rPr>
                <w:szCs w:val="24"/>
              </w:rPr>
              <w:t>10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1871/16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1269/17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10.</w:t>
            </w:r>
            <w:r>
              <w:rPr>
                <w:szCs w:val="24"/>
              </w:rPr>
              <w:t>30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3732/18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2317/19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5A38A5">
            <w:pPr>
              <w:rPr>
                <w:szCs w:val="24"/>
              </w:rPr>
            </w:pPr>
            <w:r w:rsidRPr="006D691B">
              <w:rPr>
                <w:szCs w:val="24"/>
              </w:rPr>
              <w:t>Ore 10.3</w:t>
            </w:r>
            <w:r w:rsidR="005A38A5">
              <w:rPr>
                <w:szCs w:val="24"/>
              </w:rPr>
              <w:t>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1006/17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1605/19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10.</w:t>
            </w:r>
            <w:r>
              <w:rPr>
                <w:szCs w:val="24"/>
              </w:rPr>
              <w:t>40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2910/16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1695/19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>
            <w:pPr>
              <w:rPr>
                <w:szCs w:val="24"/>
              </w:rPr>
            </w:pPr>
            <w:r>
              <w:rPr>
                <w:szCs w:val="24"/>
              </w:rPr>
              <w:t>Ore 10.4</w:t>
            </w:r>
            <w:r w:rsidR="005A38A5">
              <w:rPr>
                <w:szCs w:val="24"/>
              </w:rPr>
              <w:t>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361/12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1029/13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</w:t>
            </w:r>
            <w:r>
              <w:rPr>
                <w:szCs w:val="24"/>
              </w:rPr>
              <w:t>1.</w:t>
            </w:r>
            <w:r w:rsidR="005A38A5">
              <w:rPr>
                <w:szCs w:val="24"/>
              </w:rPr>
              <w:t>05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1714/16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3795/18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BE04C7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 w:rsidR="005A38A5">
              <w:rPr>
                <w:szCs w:val="24"/>
              </w:rPr>
              <w:t>10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484/16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1431/19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 w:rsidR="005A38A5">
              <w:rPr>
                <w:szCs w:val="24"/>
              </w:rPr>
              <w:t>15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2056/18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1577/19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 w:rsidR="005A38A5">
              <w:rPr>
                <w:szCs w:val="24"/>
              </w:rPr>
              <w:t>20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3955/17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3509/18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>
              <w:rPr>
                <w:szCs w:val="24"/>
              </w:rPr>
              <w:t>2</w:t>
            </w:r>
            <w:r w:rsidR="005A38A5">
              <w:rPr>
                <w:szCs w:val="24"/>
              </w:rPr>
              <w:t>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2403/18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2817/19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>
              <w:rPr>
                <w:szCs w:val="24"/>
              </w:rPr>
              <w:t>3</w:t>
            </w:r>
            <w:r w:rsidR="005A38A5">
              <w:rPr>
                <w:szCs w:val="24"/>
              </w:rPr>
              <w:t>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77/2016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1859/17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BB0A1A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 w:rsidR="005A38A5">
              <w:rPr>
                <w:szCs w:val="24"/>
              </w:rPr>
              <w:t>40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2920/16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2999/18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BB0A1A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 w:rsidR="005A38A5">
              <w:rPr>
                <w:szCs w:val="24"/>
              </w:rPr>
              <w:t>45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2719/17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2499/18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11.</w:t>
            </w:r>
            <w:r w:rsidR="005A38A5">
              <w:rPr>
                <w:szCs w:val="24"/>
              </w:rPr>
              <w:t>50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1277/17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2585/17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</w:t>
            </w:r>
            <w:r w:rsidR="005A38A5">
              <w:rPr>
                <w:szCs w:val="24"/>
              </w:rPr>
              <w:t>2.00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1999/17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3710/18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</w:t>
            </w:r>
            <w:r w:rsidR="005A38A5">
              <w:rPr>
                <w:szCs w:val="24"/>
              </w:rPr>
              <w:t>2.05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465/16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1815/18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12.</w:t>
            </w:r>
            <w:r w:rsidR="005A38A5">
              <w:rPr>
                <w:szCs w:val="24"/>
              </w:rPr>
              <w:t>10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465/15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1342/19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12.</w:t>
            </w:r>
            <w:r w:rsidR="005A38A5">
              <w:rPr>
                <w:szCs w:val="24"/>
              </w:rPr>
              <w:t>15</w:t>
            </w:r>
          </w:p>
        </w:tc>
      </w:tr>
      <w:tr w:rsidR="00AC61B5" w:rsidRPr="006D691B" w:rsidTr="0033418E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923664">
            <w:pPr>
              <w:pStyle w:val="Sottotitolo"/>
              <w:rPr>
                <w:b w:val="0"/>
                <w:szCs w:val="24"/>
              </w:rPr>
            </w:pPr>
            <w:r w:rsidRPr="006D691B">
              <w:rPr>
                <w:b w:val="0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3343/18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  <w:r>
              <w:rPr>
                <w:b w:val="0"/>
                <w:sz w:val="28"/>
                <w:szCs w:val="28"/>
                <w:u w:val="none"/>
              </w:rPr>
              <w:t>3343/18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Default="00AC61B5" w:rsidP="00EF2B90">
            <w:pPr>
              <w:pStyle w:val="Sottotitolo"/>
              <w:jc w:val="left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1B5" w:rsidRPr="006D691B" w:rsidRDefault="00AC61B5" w:rsidP="00AC61B5">
            <w:pPr>
              <w:rPr>
                <w:szCs w:val="24"/>
              </w:rPr>
            </w:pPr>
            <w:r w:rsidRPr="006D691B">
              <w:rPr>
                <w:szCs w:val="24"/>
              </w:rPr>
              <w:t>Ore 1</w:t>
            </w:r>
            <w:r>
              <w:rPr>
                <w:szCs w:val="24"/>
              </w:rPr>
              <w:t>3</w:t>
            </w:r>
            <w:r w:rsidRPr="006D691B">
              <w:rPr>
                <w:szCs w:val="24"/>
              </w:rPr>
              <w:t>.</w:t>
            </w:r>
            <w:r>
              <w:rPr>
                <w:szCs w:val="24"/>
              </w:rPr>
              <w:t>0</w:t>
            </w:r>
            <w:r w:rsidRPr="006D691B">
              <w:rPr>
                <w:szCs w:val="24"/>
              </w:rPr>
              <w:t>0</w:t>
            </w:r>
          </w:p>
        </w:tc>
      </w:tr>
    </w:tbl>
    <w:p w:rsidR="0033418E" w:rsidRPr="006D691B" w:rsidRDefault="0033418E" w:rsidP="0033418E">
      <w:pPr>
        <w:rPr>
          <w:b/>
          <w:szCs w:val="24"/>
        </w:rPr>
      </w:pPr>
    </w:p>
    <w:p w:rsidR="0033418E" w:rsidRDefault="0033418E" w:rsidP="000676BA">
      <w:pPr>
        <w:jc w:val="center"/>
        <w:rPr>
          <w:b/>
        </w:rPr>
      </w:pPr>
    </w:p>
    <w:p w:rsidR="0033418E" w:rsidRPr="0033418E" w:rsidRDefault="0033418E" w:rsidP="0033418E">
      <w:pPr>
        <w:rPr>
          <w:i/>
        </w:rPr>
      </w:pPr>
      <w:r w:rsidRPr="0033418E">
        <w:rPr>
          <w:i/>
        </w:rPr>
        <w:t xml:space="preserve">Tempio Pausania, </w:t>
      </w:r>
      <w:r w:rsidR="003A2340">
        <w:rPr>
          <w:i/>
        </w:rPr>
        <w:t>09.</w:t>
      </w:r>
      <w:r w:rsidR="00AC61B5">
        <w:rPr>
          <w:i/>
        </w:rPr>
        <w:t>11.</w:t>
      </w:r>
      <w:r w:rsidR="003A2340">
        <w:rPr>
          <w:i/>
        </w:rPr>
        <w:t>2020</w:t>
      </w:r>
    </w:p>
    <w:p w:rsidR="003A2340" w:rsidRDefault="0033418E" w:rsidP="003A2340">
      <w:pPr>
        <w:rPr>
          <w:i/>
        </w:rPr>
      </w:pPr>
      <w:r>
        <w:rPr>
          <w:b/>
        </w:rPr>
        <w:t xml:space="preserve">                                                                             </w:t>
      </w:r>
      <w:r w:rsidR="003A2340">
        <w:rPr>
          <w:b/>
        </w:rPr>
        <w:t xml:space="preserve">                         </w:t>
      </w:r>
      <w:r>
        <w:rPr>
          <w:b/>
        </w:rPr>
        <w:t xml:space="preserve"> </w:t>
      </w:r>
      <w:r w:rsidR="003A2340" w:rsidRPr="00125D3F">
        <w:rPr>
          <w:i/>
        </w:rPr>
        <w:t>Il Giudice</w:t>
      </w:r>
    </w:p>
    <w:p w:rsidR="0043772A" w:rsidRDefault="003A2340" w:rsidP="003A2340">
      <w:pPr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Pr="00125D3F">
        <w:rPr>
          <w:i/>
        </w:rPr>
        <w:t xml:space="preserve">dott.ssa Caterina </w:t>
      </w:r>
      <w:proofErr w:type="spellStart"/>
      <w:r w:rsidRPr="00125D3F">
        <w:rPr>
          <w:i/>
        </w:rPr>
        <w:t>Interlandi</w:t>
      </w:r>
      <w:proofErr w:type="spellEnd"/>
    </w:p>
    <w:p w:rsidR="00670503" w:rsidRDefault="00670503" w:rsidP="003A2340">
      <w:pPr>
        <w:rPr>
          <w:i/>
        </w:rPr>
      </w:pPr>
    </w:p>
    <w:p w:rsidR="00670503" w:rsidRDefault="00670503" w:rsidP="003A2340">
      <w:pPr>
        <w:rPr>
          <w:i/>
        </w:rPr>
      </w:pPr>
    </w:p>
    <w:sectPr w:rsidR="00670503" w:rsidSect="001B3A56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D4" w:rsidRDefault="000D2FD4">
      <w:r>
        <w:separator/>
      </w:r>
    </w:p>
  </w:endnote>
  <w:endnote w:type="continuationSeparator" w:id="0">
    <w:p w:rsidR="000D2FD4" w:rsidRDefault="000D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664" w:rsidRDefault="00DB31C8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 w:rsidR="00923664"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6B05D7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D4" w:rsidRDefault="000D2FD4">
      <w:r>
        <w:separator/>
      </w:r>
    </w:p>
  </w:footnote>
  <w:footnote w:type="continuationSeparator" w:id="0">
    <w:p w:rsidR="000D2FD4" w:rsidRDefault="000D2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6E43"/>
    <w:multiLevelType w:val="hybridMultilevel"/>
    <w:tmpl w:val="B7AE306A"/>
    <w:lvl w:ilvl="0" w:tplc="E3B08A0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3726"/>
    <w:multiLevelType w:val="hybridMultilevel"/>
    <w:tmpl w:val="17B27F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026"/>
    <w:multiLevelType w:val="hybridMultilevel"/>
    <w:tmpl w:val="51965C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263E"/>
    <w:multiLevelType w:val="hybridMultilevel"/>
    <w:tmpl w:val="191CBEDC"/>
    <w:lvl w:ilvl="0" w:tplc="4CBE85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F4B6E"/>
    <w:multiLevelType w:val="hybridMultilevel"/>
    <w:tmpl w:val="4022BB4A"/>
    <w:lvl w:ilvl="0" w:tplc="56569BF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AEA"/>
    <w:rsid w:val="00020DF8"/>
    <w:rsid w:val="000230C7"/>
    <w:rsid w:val="00024B36"/>
    <w:rsid w:val="00026142"/>
    <w:rsid w:val="000421CB"/>
    <w:rsid w:val="00055F1B"/>
    <w:rsid w:val="00057C97"/>
    <w:rsid w:val="000676BA"/>
    <w:rsid w:val="0008125F"/>
    <w:rsid w:val="000951CE"/>
    <w:rsid w:val="0009705F"/>
    <w:rsid w:val="000A2E43"/>
    <w:rsid w:val="000A38C1"/>
    <w:rsid w:val="000A3B93"/>
    <w:rsid w:val="000B2BF9"/>
    <w:rsid w:val="000C78B0"/>
    <w:rsid w:val="000D2FD4"/>
    <w:rsid w:val="000E2F6D"/>
    <w:rsid w:val="000F2537"/>
    <w:rsid w:val="001039D0"/>
    <w:rsid w:val="00104E95"/>
    <w:rsid w:val="0011636B"/>
    <w:rsid w:val="00125D3F"/>
    <w:rsid w:val="00142EEA"/>
    <w:rsid w:val="001559A0"/>
    <w:rsid w:val="00176AA7"/>
    <w:rsid w:val="001809CF"/>
    <w:rsid w:val="00190E39"/>
    <w:rsid w:val="00196127"/>
    <w:rsid w:val="00197C97"/>
    <w:rsid w:val="001B18FF"/>
    <w:rsid w:val="001B3A56"/>
    <w:rsid w:val="001C29E2"/>
    <w:rsid w:val="001C58EA"/>
    <w:rsid w:val="001D3D4F"/>
    <w:rsid w:val="001D5AC1"/>
    <w:rsid w:val="001E0EAE"/>
    <w:rsid w:val="001E5920"/>
    <w:rsid w:val="002035C6"/>
    <w:rsid w:val="002100B0"/>
    <w:rsid w:val="00216E61"/>
    <w:rsid w:val="00217522"/>
    <w:rsid w:val="002229B3"/>
    <w:rsid w:val="002372B1"/>
    <w:rsid w:val="00240B70"/>
    <w:rsid w:val="00244CE2"/>
    <w:rsid w:val="002458D1"/>
    <w:rsid w:val="00263703"/>
    <w:rsid w:val="0027002A"/>
    <w:rsid w:val="00291610"/>
    <w:rsid w:val="002A7F80"/>
    <w:rsid w:val="002C0263"/>
    <w:rsid w:val="002D313B"/>
    <w:rsid w:val="002D5771"/>
    <w:rsid w:val="002D5AEA"/>
    <w:rsid w:val="002E2D13"/>
    <w:rsid w:val="002E7E19"/>
    <w:rsid w:val="002F4148"/>
    <w:rsid w:val="00314772"/>
    <w:rsid w:val="0033418E"/>
    <w:rsid w:val="00340129"/>
    <w:rsid w:val="003408B5"/>
    <w:rsid w:val="0034789A"/>
    <w:rsid w:val="00350889"/>
    <w:rsid w:val="003541F9"/>
    <w:rsid w:val="003A0513"/>
    <w:rsid w:val="003A2340"/>
    <w:rsid w:val="003D5369"/>
    <w:rsid w:val="003E350B"/>
    <w:rsid w:val="00402B27"/>
    <w:rsid w:val="00410031"/>
    <w:rsid w:val="00410888"/>
    <w:rsid w:val="004168B8"/>
    <w:rsid w:val="0042435C"/>
    <w:rsid w:val="004333CF"/>
    <w:rsid w:val="00436A3E"/>
    <w:rsid w:val="00436E75"/>
    <w:rsid w:val="0043772A"/>
    <w:rsid w:val="00445120"/>
    <w:rsid w:val="00470928"/>
    <w:rsid w:val="0048148E"/>
    <w:rsid w:val="004E356C"/>
    <w:rsid w:val="004F502E"/>
    <w:rsid w:val="005128AA"/>
    <w:rsid w:val="005207CA"/>
    <w:rsid w:val="00535488"/>
    <w:rsid w:val="00564B51"/>
    <w:rsid w:val="0057090E"/>
    <w:rsid w:val="00574722"/>
    <w:rsid w:val="00575EED"/>
    <w:rsid w:val="0058130B"/>
    <w:rsid w:val="00585C6A"/>
    <w:rsid w:val="005A38A5"/>
    <w:rsid w:val="005C7756"/>
    <w:rsid w:val="005D270C"/>
    <w:rsid w:val="005F02BB"/>
    <w:rsid w:val="005F4857"/>
    <w:rsid w:val="0060397B"/>
    <w:rsid w:val="00615489"/>
    <w:rsid w:val="006156F1"/>
    <w:rsid w:val="00623728"/>
    <w:rsid w:val="00624BE1"/>
    <w:rsid w:val="00636229"/>
    <w:rsid w:val="006365E6"/>
    <w:rsid w:val="00647A43"/>
    <w:rsid w:val="006501D4"/>
    <w:rsid w:val="006510F9"/>
    <w:rsid w:val="006577E0"/>
    <w:rsid w:val="00664DAB"/>
    <w:rsid w:val="0066596C"/>
    <w:rsid w:val="00670503"/>
    <w:rsid w:val="006A0652"/>
    <w:rsid w:val="006B05D7"/>
    <w:rsid w:val="006D691B"/>
    <w:rsid w:val="006E733E"/>
    <w:rsid w:val="00705836"/>
    <w:rsid w:val="00714901"/>
    <w:rsid w:val="007311FE"/>
    <w:rsid w:val="00731371"/>
    <w:rsid w:val="00737B3B"/>
    <w:rsid w:val="0074391F"/>
    <w:rsid w:val="00747608"/>
    <w:rsid w:val="00757E95"/>
    <w:rsid w:val="00761F9F"/>
    <w:rsid w:val="00770E65"/>
    <w:rsid w:val="007924C5"/>
    <w:rsid w:val="00796951"/>
    <w:rsid w:val="007A1124"/>
    <w:rsid w:val="007B6BF3"/>
    <w:rsid w:val="007E3092"/>
    <w:rsid w:val="007F1CD4"/>
    <w:rsid w:val="00800620"/>
    <w:rsid w:val="008201C7"/>
    <w:rsid w:val="00832B30"/>
    <w:rsid w:val="00844909"/>
    <w:rsid w:val="008509FE"/>
    <w:rsid w:val="008641A2"/>
    <w:rsid w:val="0086748F"/>
    <w:rsid w:val="00873855"/>
    <w:rsid w:val="00882400"/>
    <w:rsid w:val="00894601"/>
    <w:rsid w:val="00895C8E"/>
    <w:rsid w:val="008B2B44"/>
    <w:rsid w:val="008B4ADA"/>
    <w:rsid w:val="008C22FE"/>
    <w:rsid w:val="008D223D"/>
    <w:rsid w:val="008D54C3"/>
    <w:rsid w:val="008F797F"/>
    <w:rsid w:val="00907291"/>
    <w:rsid w:val="00915D02"/>
    <w:rsid w:val="009202D0"/>
    <w:rsid w:val="00923664"/>
    <w:rsid w:val="0093042E"/>
    <w:rsid w:val="00936BAA"/>
    <w:rsid w:val="00942C23"/>
    <w:rsid w:val="00963FEB"/>
    <w:rsid w:val="00983EB4"/>
    <w:rsid w:val="00986D71"/>
    <w:rsid w:val="009A0649"/>
    <w:rsid w:val="009A094C"/>
    <w:rsid w:val="009C1CD3"/>
    <w:rsid w:val="009C29AD"/>
    <w:rsid w:val="009C2C7A"/>
    <w:rsid w:val="009D26CE"/>
    <w:rsid w:val="009D6EA7"/>
    <w:rsid w:val="00A07496"/>
    <w:rsid w:val="00A12251"/>
    <w:rsid w:val="00A13D77"/>
    <w:rsid w:val="00A24A0C"/>
    <w:rsid w:val="00A340BF"/>
    <w:rsid w:val="00A367B3"/>
    <w:rsid w:val="00A402D3"/>
    <w:rsid w:val="00A535B3"/>
    <w:rsid w:val="00A86953"/>
    <w:rsid w:val="00A952C3"/>
    <w:rsid w:val="00AA0E4B"/>
    <w:rsid w:val="00AC2B89"/>
    <w:rsid w:val="00AC39F6"/>
    <w:rsid w:val="00AC61B5"/>
    <w:rsid w:val="00AD2CE7"/>
    <w:rsid w:val="00AE56D5"/>
    <w:rsid w:val="00AE7BEE"/>
    <w:rsid w:val="00AF216D"/>
    <w:rsid w:val="00AF3BED"/>
    <w:rsid w:val="00B02773"/>
    <w:rsid w:val="00B06D7A"/>
    <w:rsid w:val="00B14FD8"/>
    <w:rsid w:val="00B313A4"/>
    <w:rsid w:val="00B408D7"/>
    <w:rsid w:val="00B42EBE"/>
    <w:rsid w:val="00B64B0B"/>
    <w:rsid w:val="00B77A04"/>
    <w:rsid w:val="00B97EDF"/>
    <w:rsid w:val="00BB3848"/>
    <w:rsid w:val="00BC2813"/>
    <w:rsid w:val="00BE04C7"/>
    <w:rsid w:val="00BE684A"/>
    <w:rsid w:val="00BF07E6"/>
    <w:rsid w:val="00BF24E8"/>
    <w:rsid w:val="00BF2E53"/>
    <w:rsid w:val="00C05F36"/>
    <w:rsid w:val="00C06043"/>
    <w:rsid w:val="00C10AAD"/>
    <w:rsid w:val="00C111CE"/>
    <w:rsid w:val="00C129A2"/>
    <w:rsid w:val="00C162E2"/>
    <w:rsid w:val="00C20CFD"/>
    <w:rsid w:val="00C227E8"/>
    <w:rsid w:val="00C30E06"/>
    <w:rsid w:val="00C35921"/>
    <w:rsid w:val="00C5003B"/>
    <w:rsid w:val="00C56BE0"/>
    <w:rsid w:val="00C87425"/>
    <w:rsid w:val="00C90A91"/>
    <w:rsid w:val="00C9283C"/>
    <w:rsid w:val="00CA3A8E"/>
    <w:rsid w:val="00CB4A28"/>
    <w:rsid w:val="00CB6918"/>
    <w:rsid w:val="00CD4387"/>
    <w:rsid w:val="00CE1898"/>
    <w:rsid w:val="00CF219F"/>
    <w:rsid w:val="00CF6A6D"/>
    <w:rsid w:val="00D06EA4"/>
    <w:rsid w:val="00D27939"/>
    <w:rsid w:val="00D43F76"/>
    <w:rsid w:val="00D76E28"/>
    <w:rsid w:val="00D82A74"/>
    <w:rsid w:val="00DA2A0F"/>
    <w:rsid w:val="00DB2A42"/>
    <w:rsid w:val="00DB31C8"/>
    <w:rsid w:val="00DC033E"/>
    <w:rsid w:val="00DC289B"/>
    <w:rsid w:val="00DC517D"/>
    <w:rsid w:val="00DC7A64"/>
    <w:rsid w:val="00DD00AC"/>
    <w:rsid w:val="00DE6D5D"/>
    <w:rsid w:val="00DF6ECE"/>
    <w:rsid w:val="00DF7CCD"/>
    <w:rsid w:val="00E013D1"/>
    <w:rsid w:val="00E3098B"/>
    <w:rsid w:val="00E31728"/>
    <w:rsid w:val="00E324D5"/>
    <w:rsid w:val="00E4694F"/>
    <w:rsid w:val="00E60B24"/>
    <w:rsid w:val="00E656D3"/>
    <w:rsid w:val="00E77ED8"/>
    <w:rsid w:val="00E77F6B"/>
    <w:rsid w:val="00E86259"/>
    <w:rsid w:val="00E87D2C"/>
    <w:rsid w:val="00E87E39"/>
    <w:rsid w:val="00EA4F45"/>
    <w:rsid w:val="00EB5DB3"/>
    <w:rsid w:val="00EE72EB"/>
    <w:rsid w:val="00EF2910"/>
    <w:rsid w:val="00F53C85"/>
    <w:rsid w:val="00F81A63"/>
    <w:rsid w:val="00F953EB"/>
    <w:rsid w:val="00FB7601"/>
    <w:rsid w:val="00FC52D6"/>
    <w:rsid w:val="00FF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7B3B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  <w:style w:type="paragraph" w:styleId="Sottotitolo">
    <w:name w:val="Subtitle"/>
    <w:basedOn w:val="Normale"/>
    <w:link w:val="SottotitoloCarattere"/>
    <w:qFormat/>
    <w:rsid w:val="00757E95"/>
    <w:pPr>
      <w:overflowPunct w:val="0"/>
      <w:autoSpaceDE w:val="0"/>
      <w:autoSpaceDN w:val="0"/>
      <w:adjustRightInd w:val="0"/>
      <w:jc w:val="center"/>
    </w:pPr>
    <w:rPr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757E95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6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6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20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uli\mis-arrd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81C58-B1A0-4379-B8F4-407216B5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mis-arrdom</Template>
  <TotalTime>682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</vt:lpstr>
    </vt:vector>
  </TitlesOfParts>
  <Company>Milano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</dc:title>
  <dc:creator>Caterina Interlandi</dc:creator>
  <cp:lastModifiedBy>Serafina Angela Lutzu</cp:lastModifiedBy>
  <cp:revision>61</cp:revision>
  <cp:lastPrinted>2020-11-09T10:44:00Z</cp:lastPrinted>
  <dcterms:created xsi:type="dcterms:W3CDTF">2020-03-09T15:26:00Z</dcterms:created>
  <dcterms:modified xsi:type="dcterms:W3CDTF">2020-11-09T10:47:00Z</dcterms:modified>
</cp:coreProperties>
</file>