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06" w:rsidRDefault="00497EAF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67A8A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5329267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035806" w:rsidRDefault="00497EAF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035806" w:rsidRDefault="00035806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035806" w:rsidRDefault="00497EAF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035806" w:rsidRDefault="00497EAF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035806" w:rsidRDefault="00497EAF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035806" w:rsidRDefault="00497EAF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035806" w:rsidRDefault="00035806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035806" w:rsidRDefault="00497EAF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035806" w:rsidRDefault="00497EAF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02.11.2020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035806" w:rsidRDefault="00497EA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035806" w:rsidRDefault="00035806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035806" w:rsidRDefault="00497EAF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035806" w:rsidRDefault="00035806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421/14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681/18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2691/14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783/18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  <w:bookmarkStart w:id="2" w:name="_GoBack"/>
        <w:bookmarkEnd w:id="2"/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2491/20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995/20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2882/15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506/18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2142/13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909/17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10.50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2942/13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325/17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3064/15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688/18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3254/12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578/17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3415/17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422/18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2285715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223/19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1198/17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3079/18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815/20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1114/15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588/17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775/16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815/16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3277/15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13.20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953/14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696/17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3024/10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225/15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13.35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744/17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198/17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2764/13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470/18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3525/11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1241/15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15.15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3167/11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125/15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15.20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2519/19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510/19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1319/14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334/17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16.00</w:t>
            </w: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43C62" w:rsidTr="00143C6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62" w:rsidRDefault="00143C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</w:tbl>
    <w:p w:rsidR="00035806" w:rsidRDefault="00035806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035806" w:rsidRDefault="00497EAF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26 ottobre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035806" w:rsidRDefault="00497EAF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Dott.ssa Marcella Pinna</w:t>
      </w:r>
    </w:p>
    <w:sectPr w:rsidR="00035806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AF" w:rsidRDefault="00497EAF">
      <w:pPr>
        <w:spacing w:after="0"/>
      </w:pPr>
      <w:r>
        <w:separator/>
      </w:r>
    </w:p>
  </w:endnote>
  <w:endnote w:type="continuationSeparator" w:id="0">
    <w:p w:rsidR="00497EAF" w:rsidRDefault="00497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21" w:rsidRDefault="00497EA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AF" w:rsidRDefault="00497EA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97EAF" w:rsidRDefault="00497E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806"/>
    <w:rsid w:val="00035806"/>
    <w:rsid w:val="00143C62"/>
    <w:rsid w:val="004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Ministero della Giustizia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2</cp:revision>
  <cp:lastPrinted>2020-04-27T12:42:00Z</cp:lastPrinted>
  <dcterms:created xsi:type="dcterms:W3CDTF">2020-10-27T17:41:00Z</dcterms:created>
  <dcterms:modified xsi:type="dcterms:W3CDTF">2020-10-27T17:41:00Z</dcterms:modified>
</cp:coreProperties>
</file>