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6E" w:rsidRDefault="00BA6FA7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16CCB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63174404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A2116E" w:rsidRDefault="00BA6FA7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A2116E" w:rsidRDefault="00BA6FA7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Giudice dott.ssa Maria Gavina Monni</w:t>
      </w:r>
    </w:p>
    <w:p w:rsidR="00A2116E" w:rsidRDefault="00BA6FA7">
      <w:pPr>
        <w:jc w:val="both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>
        <w:rPr>
          <w:rFonts w:ascii="Times New Roman" w:eastAsia="Times New Roman" w:hAnsi="Times New Roman"/>
          <w:b/>
          <w:sz w:val="28"/>
          <w:szCs w:val="30"/>
          <w:lang w:eastAsia="it-IT"/>
        </w:rPr>
        <w:t>Procedimenti fissati all’udienza del 05.10.2020, che saranno trattati secondo gli orari per ciascuno indicati:</w:t>
      </w:r>
    </w:p>
    <w:tbl>
      <w:tblPr>
        <w:tblW w:w="7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2126"/>
        <w:gridCol w:w="3402"/>
      </w:tblGrid>
      <w:tr w:rsidR="007700DB" w:rsidTr="007700D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N.R.G. TRIB.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 DI UDIENZA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CNT NOTIF. DCG 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9.00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566/18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2 TESTI PM 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9.00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924/16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6 TESTI PM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9.30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994/13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 TESTI PM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10.15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 TESTE PM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10.45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24/13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11.00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1083/16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11.10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RITO ALTERNATIVO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11.20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55/19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RITO ALTERNATIVO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11.30</w:t>
            </w:r>
          </w:p>
        </w:tc>
      </w:tr>
      <w:tr w:rsidR="007700DB" w:rsidTr="007700DB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521/13</w:t>
            </w:r>
          </w:p>
        </w:tc>
        <w:tc>
          <w:tcPr>
            <w:tcW w:w="212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DISCUSSIONE</w:t>
            </w:r>
          </w:p>
        </w:tc>
        <w:tc>
          <w:tcPr>
            <w:tcW w:w="3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0DB" w:rsidRDefault="007700D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11.40</w:t>
            </w:r>
          </w:p>
        </w:tc>
      </w:tr>
      <w:bookmarkEnd w:id="0"/>
    </w:tbl>
    <w:p w:rsidR="00A2116E" w:rsidRDefault="00A2116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A2116E" w:rsidRDefault="00BA6FA7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Si trasmetta al Pubblico Ministero, al Consiglio dell’Ordine degli Avvocati di Tempio Pausania e alla Camera Penale della Gallura.</w:t>
      </w:r>
    </w:p>
    <w:p w:rsidR="00A2116E" w:rsidRDefault="00BA6FA7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28.09.2020</w:t>
      </w:r>
    </w:p>
    <w:p w:rsidR="00A2116E" w:rsidRDefault="00BA6FA7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A2116E" w:rsidRDefault="00BA6FA7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Maria Gavina Monni</w:t>
      </w:r>
    </w:p>
    <w:p w:rsidR="00A2116E" w:rsidRDefault="00BA6FA7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sectPr w:rsidR="00A2116E">
      <w:footerReference w:type="default" r:id="rId9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A7" w:rsidRDefault="00BA6FA7">
      <w:pPr>
        <w:spacing w:after="0"/>
      </w:pPr>
      <w:r>
        <w:separator/>
      </w:r>
    </w:p>
  </w:endnote>
  <w:endnote w:type="continuationSeparator" w:id="0">
    <w:p w:rsidR="00BA6FA7" w:rsidRDefault="00BA6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F" w:rsidRDefault="00BA6FA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A7" w:rsidRDefault="00BA6FA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A6FA7" w:rsidRDefault="00BA6F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16E"/>
    <w:rsid w:val="00174B5A"/>
    <w:rsid w:val="007700DB"/>
    <w:rsid w:val="00A2116E"/>
    <w:rsid w:val="00B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4</cp:revision>
  <cp:lastPrinted>2020-09-28T14:10:00Z</cp:lastPrinted>
  <dcterms:created xsi:type="dcterms:W3CDTF">2020-10-02T18:06:00Z</dcterms:created>
  <dcterms:modified xsi:type="dcterms:W3CDTF">2020-10-02T18:07:00Z</dcterms:modified>
</cp:coreProperties>
</file>