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DB20A6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62968358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>, relativo a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giustizia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456DFD">
        <w:rPr>
          <w:rFonts w:ascii="Times New Roman" w:eastAsia="Times New Roman" w:hAnsi="Times New Roman" w:cs="Times New Roman"/>
          <w:lang w:eastAsia="it-IT"/>
        </w:rPr>
        <w:t>la dott.ssa Camilla Tesi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430C85">
        <w:rPr>
          <w:rFonts w:ascii="Times New Roman" w:eastAsia="Times New Roman" w:hAnsi="Times New Roman" w:cs="Times New Roman"/>
          <w:b/>
          <w:u w:val="single"/>
          <w:lang w:eastAsia="it-IT"/>
        </w:rPr>
        <w:t>1.10</w:t>
      </w:r>
      <w:r w:rsidR="0088589D">
        <w:rPr>
          <w:rFonts w:ascii="Times New Roman" w:eastAsia="Times New Roman" w:hAnsi="Times New Roman" w:cs="Times New Roman"/>
          <w:b/>
          <w:u w:val="single"/>
          <w:lang w:eastAsia="it-IT"/>
        </w:rPr>
        <w:t>.2020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1D4192" w:rsidRPr="004437B4">
        <w:rPr>
          <w:rFonts w:ascii="Times New Roman" w:eastAsia="Times New Roman" w:hAnsi="Times New Roman" w:cs="Times New Roman"/>
          <w:lang w:eastAsia="it-IT"/>
        </w:rPr>
        <w:t>.</w:t>
      </w:r>
    </w:p>
    <w:p w:rsidR="004437B4" w:rsidRPr="00DD4B80" w:rsidRDefault="004437B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DD4B80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I procedimenti non ricompresi nel sotto riportato elenco non saranno oggetto di </w:t>
      </w:r>
      <w:r w:rsidR="00430C85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trattazione e verranno rinviati, </w:t>
      </w:r>
      <w:r w:rsidR="00430C85" w:rsidRPr="00430C85">
        <w:rPr>
          <w:rFonts w:ascii="Times New Roman" w:eastAsia="Times New Roman" w:hAnsi="Times New Roman" w:cs="Times New Roman"/>
          <w:b/>
          <w:bCs/>
          <w:highlight w:val="yellow"/>
          <w:u w:val="single"/>
          <w:lang w:eastAsia="it-IT"/>
        </w:rPr>
        <w:t>a partire dalle ore 12.00</w:t>
      </w:r>
      <w:r w:rsidR="00430C85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, </w:t>
      </w:r>
      <w:r w:rsidRPr="00DD4B80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con provvedimento reso in udienza.</w:t>
      </w:r>
    </w:p>
    <w:p w:rsidR="00A35592" w:rsidRPr="004437B4" w:rsidRDefault="00A3559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8123AF" w:rsidRPr="004437B4" w:rsidTr="00A23C7F">
        <w:tc>
          <w:tcPr>
            <w:tcW w:w="656" w:type="dxa"/>
          </w:tcPr>
          <w:p w:rsidR="008123AF" w:rsidRPr="004437B4" w:rsidRDefault="008123AF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:rsidR="008123AF" w:rsidRPr="004437B4" w:rsidRDefault="008123AF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8123AF" w:rsidRPr="004437B4" w:rsidRDefault="008123AF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8123AF" w:rsidRPr="004437B4" w:rsidRDefault="008123AF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bookmarkStart w:id="1" w:name="_GoBack"/>
            <w:bookmarkEnd w:id="1"/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8123AF" w:rsidRPr="004437B4" w:rsidTr="00A23C7F">
        <w:tc>
          <w:tcPr>
            <w:tcW w:w="656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:rsidR="008123AF" w:rsidRPr="00B0197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01974">
              <w:rPr>
                <w:rFonts w:ascii="Times New Roman" w:eastAsia="Times New Roman" w:hAnsi="Times New Roman" w:cs="Times New Roman"/>
                <w:bCs/>
                <w:lang w:eastAsia="it-IT"/>
              </w:rPr>
              <w:t>2525/2014</w:t>
            </w:r>
          </w:p>
        </w:tc>
        <w:tc>
          <w:tcPr>
            <w:tcW w:w="1795" w:type="dxa"/>
          </w:tcPr>
          <w:p w:rsidR="008123AF" w:rsidRPr="00B0197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B01974">
              <w:rPr>
                <w:rFonts w:ascii="Times New Roman" w:eastAsia="Times New Roman" w:hAnsi="Times New Roman" w:cs="Times New Roman"/>
                <w:bCs/>
                <w:lang w:eastAsia="it-IT"/>
              </w:rPr>
              <w:t>607/2015</w:t>
            </w:r>
          </w:p>
        </w:tc>
        <w:tc>
          <w:tcPr>
            <w:tcW w:w="839" w:type="dxa"/>
          </w:tcPr>
          <w:p w:rsidR="008123AF" w:rsidRPr="00323216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323216">
              <w:rPr>
                <w:rFonts w:ascii="Times New Roman" w:eastAsia="Times New Roman" w:hAnsi="Times New Roman" w:cs="Times New Roman"/>
                <w:bCs/>
                <w:lang w:eastAsia="it-IT"/>
              </w:rPr>
              <w:t>12.15</w:t>
            </w:r>
          </w:p>
        </w:tc>
      </w:tr>
      <w:tr w:rsidR="008123AF" w:rsidRPr="004437B4" w:rsidTr="00A23C7F">
        <w:tc>
          <w:tcPr>
            <w:tcW w:w="656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863/2016</w:t>
            </w:r>
          </w:p>
        </w:tc>
        <w:tc>
          <w:tcPr>
            <w:tcW w:w="1795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562/2020</w:t>
            </w:r>
          </w:p>
        </w:tc>
        <w:tc>
          <w:tcPr>
            <w:tcW w:w="839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13.00</w:t>
            </w:r>
          </w:p>
        </w:tc>
      </w:tr>
      <w:tr w:rsidR="008123AF" w:rsidRPr="004437B4" w:rsidTr="00A23C7F">
        <w:tc>
          <w:tcPr>
            <w:tcW w:w="656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1470/2017</w:t>
            </w:r>
          </w:p>
        </w:tc>
        <w:tc>
          <w:tcPr>
            <w:tcW w:w="1795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691/2020</w:t>
            </w:r>
          </w:p>
        </w:tc>
        <w:tc>
          <w:tcPr>
            <w:tcW w:w="839" w:type="dxa"/>
          </w:tcPr>
          <w:p w:rsidR="008123AF" w:rsidRPr="004437B4" w:rsidRDefault="008123AF" w:rsidP="0032321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13.05</w:t>
            </w:r>
          </w:p>
        </w:tc>
      </w:tr>
      <w:tr w:rsidR="008123AF" w:rsidRPr="004437B4" w:rsidTr="00A23C7F">
        <w:tc>
          <w:tcPr>
            <w:tcW w:w="656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4003/2017</w:t>
            </w:r>
          </w:p>
        </w:tc>
        <w:tc>
          <w:tcPr>
            <w:tcW w:w="1795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556/2020</w:t>
            </w:r>
          </w:p>
        </w:tc>
        <w:tc>
          <w:tcPr>
            <w:tcW w:w="839" w:type="dxa"/>
          </w:tcPr>
          <w:p w:rsidR="008123AF" w:rsidRPr="004437B4" w:rsidRDefault="008123AF" w:rsidP="0032321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13.10</w:t>
            </w:r>
          </w:p>
        </w:tc>
      </w:tr>
      <w:tr w:rsidR="008123AF" w:rsidRPr="004437B4" w:rsidTr="00A23C7F">
        <w:tc>
          <w:tcPr>
            <w:tcW w:w="656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523/2017</w:t>
            </w:r>
          </w:p>
        </w:tc>
        <w:tc>
          <w:tcPr>
            <w:tcW w:w="1795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588/2020</w:t>
            </w:r>
          </w:p>
        </w:tc>
        <w:tc>
          <w:tcPr>
            <w:tcW w:w="839" w:type="dxa"/>
          </w:tcPr>
          <w:p w:rsidR="008123AF" w:rsidRPr="004437B4" w:rsidRDefault="008123AF" w:rsidP="0032321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13.15</w:t>
            </w:r>
          </w:p>
        </w:tc>
      </w:tr>
      <w:tr w:rsidR="008123AF" w:rsidRPr="004437B4" w:rsidTr="00A23C7F">
        <w:tc>
          <w:tcPr>
            <w:tcW w:w="656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593/2019</w:t>
            </w:r>
          </w:p>
        </w:tc>
        <w:tc>
          <w:tcPr>
            <w:tcW w:w="1795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590/2020</w:t>
            </w:r>
          </w:p>
        </w:tc>
        <w:tc>
          <w:tcPr>
            <w:tcW w:w="839" w:type="dxa"/>
          </w:tcPr>
          <w:p w:rsidR="008123AF" w:rsidRPr="004437B4" w:rsidRDefault="008123AF" w:rsidP="0032321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13.20</w:t>
            </w:r>
          </w:p>
        </w:tc>
      </w:tr>
      <w:tr w:rsidR="008123AF" w:rsidRPr="004437B4" w:rsidTr="00A23C7F">
        <w:tc>
          <w:tcPr>
            <w:tcW w:w="656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891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2964/2018</w:t>
            </w:r>
          </w:p>
        </w:tc>
        <w:tc>
          <w:tcPr>
            <w:tcW w:w="1795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589/2020</w:t>
            </w:r>
          </w:p>
        </w:tc>
        <w:tc>
          <w:tcPr>
            <w:tcW w:w="839" w:type="dxa"/>
          </w:tcPr>
          <w:p w:rsidR="008123AF" w:rsidRPr="004437B4" w:rsidRDefault="008123AF" w:rsidP="0032321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13.25</w:t>
            </w:r>
          </w:p>
        </w:tc>
      </w:tr>
      <w:tr w:rsidR="008123AF" w:rsidRPr="004437B4" w:rsidTr="00A23C7F">
        <w:tc>
          <w:tcPr>
            <w:tcW w:w="656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891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1230/2019</w:t>
            </w:r>
          </w:p>
        </w:tc>
        <w:tc>
          <w:tcPr>
            <w:tcW w:w="1795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591/2020</w:t>
            </w:r>
          </w:p>
        </w:tc>
        <w:tc>
          <w:tcPr>
            <w:tcW w:w="839" w:type="dxa"/>
          </w:tcPr>
          <w:p w:rsidR="008123AF" w:rsidRPr="004437B4" w:rsidRDefault="008123AF" w:rsidP="0032321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13.30</w:t>
            </w:r>
          </w:p>
        </w:tc>
      </w:tr>
      <w:tr w:rsidR="008123AF" w:rsidRPr="004437B4" w:rsidTr="00A23C7F">
        <w:tc>
          <w:tcPr>
            <w:tcW w:w="656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891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1453/2017</w:t>
            </w:r>
          </w:p>
        </w:tc>
        <w:tc>
          <w:tcPr>
            <w:tcW w:w="1795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564/2020</w:t>
            </w:r>
          </w:p>
        </w:tc>
        <w:tc>
          <w:tcPr>
            <w:tcW w:w="839" w:type="dxa"/>
          </w:tcPr>
          <w:p w:rsidR="008123AF" w:rsidRPr="004437B4" w:rsidRDefault="008123AF" w:rsidP="0032321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13.35</w:t>
            </w:r>
          </w:p>
        </w:tc>
      </w:tr>
      <w:tr w:rsidR="008123AF" w:rsidRPr="004437B4" w:rsidTr="00A23C7F">
        <w:tc>
          <w:tcPr>
            <w:tcW w:w="656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891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433/2019</w:t>
            </w:r>
          </w:p>
        </w:tc>
        <w:tc>
          <w:tcPr>
            <w:tcW w:w="1795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718/2020</w:t>
            </w:r>
          </w:p>
        </w:tc>
        <w:tc>
          <w:tcPr>
            <w:tcW w:w="839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13.40</w:t>
            </w:r>
          </w:p>
        </w:tc>
      </w:tr>
      <w:tr w:rsidR="008123AF" w:rsidRPr="004437B4" w:rsidTr="00A23C7F">
        <w:tc>
          <w:tcPr>
            <w:tcW w:w="656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891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3464/2018</w:t>
            </w:r>
          </w:p>
        </w:tc>
        <w:tc>
          <w:tcPr>
            <w:tcW w:w="1795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731/2020</w:t>
            </w:r>
          </w:p>
        </w:tc>
        <w:tc>
          <w:tcPr>
            <w:tcW w:w="839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13.45</w:t>
            </w:r>
          </w:p>
        </w:tc>
      </w:tr>
      <w:tr w:rsidR="008123AF" w:rsidRPr="004437B4" w:rsidTr="00C33415">
        <w:trPr>
          <w:trHeight w:val="352"/>
        </w:trPr>
        <w:tc>
          <w:tcPr>
            <w:tcW w:w="656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891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1053/2018</w:t>
            </w:r>
          </w:p>
        </w:tc>
        <w:tc>
          <w:tcPr>
            <w:tcW w:w="1795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730/2020</w:t>
            </w:r>
          </w:p>
        </w:tc>
        <w:tc>
          <w:tcPr>
            <w:tcW w:w="839" w:type="dxa"/>
          </w:tcPr>
          <w:p w:rsidR="008123AF" w:rsidRPr="004437B4" w:rsidRDefault="008123AF" w:rsidP="00323216">
            <w:pPr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13.50</w:t>
            </w:r>
          </w:p>
        </w:tc>
      </w:tr>
      <w:tr w:rsidR="008123AF" w:rsidRPr="004437B4" w:rsidTr="00A23C7F">
        <w:tc>
          <w:tcPr>
            <w:tcW w:w="656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891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3181/2016</w:t>
            </w:r>
          </w:p>
        </w:tc>
        <w:tc>
          <w:tcPr>
            <w:tcW w:w="1795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322/2019</w:t>
            </w:r>
          </w:p>
        </w:tc>
        <w:tc>
          <w:tcPr>
            <w:tcW w:w="839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13.55</w:t>
            </w:r>
          </w:p>
        </w:tc>
      </w:tr>
      <w:tr w:rsidR="008123AF" w:rsidRPr="004437B4" w:rsidTr="00A23C7F">
        <w:tc>
          <w:tcPr>
            <w:tcW w:w="656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891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2984/2017</w:t>
            </w:r>
          </w:p>
        </w:tc>
        <w:tc>
          <w:tcPr>
            <w:tcW w:w="1795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369/2020</w:t>
            </w:r>
          </w:p>
        </w:tc>
        <w:tc>
          <w:tcPr>
            <w:tcW w:w="839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14.00</w:t>
            </w:r>
          </w:p>
        </w:tc>
      </w:tr>
      <w:tr w:rsidR="008123AF" w:rsidRPr="004437B4" w:rsidTr="00A23C7F">
        <w:tc>
          <w:tcPr>
            <w:tcW w:w="656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891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471/2017</w:t>
            </w:r>
          </w:p>
        </w:tc>
        <w:tc>
          <w:tcPr>
            <w:tcW w:w="1795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365/2020</w:t>
            </w:r>
          </w:p>
        </w:tc>
        <w:tc>
          <w:tcPr>
            <w:tcW w:w="839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14.30</w:t>
            </w:r>
          </w:p>
        </w:tc>
      </w:tr>
      <w:tr w:rsidR="008123AF" w:rsidRPr="004437B4" w:rsidTr="004918F5">
        <w:trPr>
          <w:trHeight w:val="347"/>
        </w:trPr>
        <w:tc>
          <w:tcPr>
            <w:tcW w:w="656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891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1863/2014</w:t>
            </w:r>
          </w:p>
        </w:tc>
        <w:tc>
          <w:tcPr>
            <w:tcW w:w="1795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566/2020</w:t>
            </w:r>
          </w:p>
        </w:tc>
        <w:tc>
          <w:tcPr>
            <w:tcW w:w="839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14.35</w:t>
            </w:r>
          </w:p>
        </w:tc>
      </w:tr>
      <w:tr w:rsidR="008123AF" w:rsidRPr="004437B4" w:rsidTr="004918F5">
        <w:trPr>
          <w:trHeight w:val="347"/>
        </w:trPr>
        <w:tc>
          <w:tcPr>
            <w:tcW w:w="656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891" w:type="dxa"/>
          </w:tcPr>
          <w:p w:rsidR="008123AF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144/2019</w:t>
            </w:r>
          </w:p>
        </w:tc>
        <w:tc>
          <w:tcPr>
            <w:tcW w:w="1795" w:type="dxa"/>
          </w:tcPr>
          <w:p w:rsidR="008123AF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719/2020</w:t>
            </w:r>
          </w:p>
        </w:tc>
        <w:tc>
          <w:tcPr>
            <w:tcW w:w="839" w:type="dxa"/>
          </w:tcPr>
          <w:p w:rsidR="008123AF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14.40</w:t>
            </w:r>
          </w:p>
        </w:tc>
      </w:tr>
      <w:tr w:rsidR="008123AF" w:rsidRPr="004437B4" w:rsidTr="004918F5">
        <w:trPr>
          <w:trHeight w:val="347"/>
        </w:trPr>
        <w:tc>
          <w:tcPr>
            <w:tcW w:w="656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891" w:type="dxa"/>
          </w:tcPr>
          <w:p w:rsidR="008123AF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683/2018</w:t>
            </w:r>
          </w:p>
        </w:tc>
        <w:tc>
          <w:tcPr>
            <w:tcW w:w="1795" w:type="dxa"/>
          </w:tcPr>
          <w:p w:rsidR="008123AF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693/2020</w:t>
            </w:r>
          </w:p>
        </w:tc>
        <w:tc>
          <w:tcPr>
            <w:tcW w:w="839" w:type="dxa"/>
          </w:tcPr>
          <w:p w:rsidR="008123AF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14.45</w:t>
            </w:r>
          </w:p>
        </w:tc>
      </w:tr>
      <w:tr w:rsidR="008123AF" w:rsidRPr="004437B4" w:rsidTr="004918F5">
        <w:trPr>
          <w:trHeight w:val="347"/>
        </w:trPr>
        <w:tc>
          <w:tcPr>
            <w:tcW w:w="656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</w:p>
        </w:tc>
        <w:tc>
          <w:tcPr>
            <w:tcW w:w="1891" w:type="dxa"/>
          </w:tcPr>
          <w:p w:rsidR="008123AF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20/2018</w:t>
            </w:r>
          </w:p>
        </w:tc>
        <w:tc>
          <w:tcPr>
            <w:tcW w:w="1795" w:type="dxa"/>
          </w:tcPr>
          <w:p w:rsidR="008123AF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692/2020</w:t>
            </w:r>
          </w:p>
        </w:tc>
        <w:tc>
          <w:tcPr>
            <w:tcW w:w="839" w:type="dxa"/>
          </w:tcPr>
          <w:p w:rsidR="008123AF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14.50</w:t>
            </w:r>
          </w:p>
        </w:tc>
      </w:tr>
      <w:tr w:rsidR="008123AF" w:rsidRPr="004437B4" w:rsidTr="004918F5">
        <w:trPr>
          <w:trHeight w:val="347"/>
        </w:trPr>
        <w:tc>
          <w:tcPr>
            <w:tcW w:w="656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</w:t>
            </w:r>
          </w:p>
        </w:tc>
        <w:tc>
          <w:tcPr>
            <w:tcW w:w="1891" w:type="dxa"/>
          </w:tcPr>
          <w:p w:rsidR="008123AF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1184/2015</w:t>
            </w:r>
          </w:p>
        </w:tc>
        <w:tc>
          <w:tcPr>
            <w:tcW w:w="1795" w:type="dxa"/>
          </w:tcPr>
          <w:p w:rsidR="008123AF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553/2020</w:t>
            </w:r>
          </w:p>
        </w:tc>
        <w:tc>
          <w:tcPr>
            <w:tcW w:w="839" w:type="dxa"/>
          </w:tcPr>
          <w:p w:rsidR="008123AF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14.55</w:t>
            </w:r>
          </w:p>
        </w:tc>
      </w:tr>
      <w:tr w:rsidR="008123AF" w:rsidRPr="004437B4" w:rsidTr="004918F5">
        <w:trPr>
          <w:trHeight w:val="347"/>
        </w:trPr>
        <w:tc>
          <w:tcPr>
            <w:tcW w:w="656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21</w:t>
            </w:r>
          </w:p>
        </w:tc>
        <w:tc>
          <w:tcPr>
            <w:tcW w:w="1891" w:type="dxa"/>
          </w:tcPr>
          <w:p w:rsidR="008123AF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454/2015</w:t>
            </w:r>
          </w:p>
        </w:tc>
        <w:tc>
          <w:tcPr>
            <w:tcW w:w="1795" w:type="dxa"/>
          </w:tcPr>
          <w:p w:rsidR="008123AF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554/2020</w:t>
            </w:r>
          </w:p>
        </w:tc>
        <w:tc>
          <w:tcPr>
            <w:tcW w:w="839" w:type="dxa"/>
          </w:tcPr>
          <w:p w:rsidR="008123AF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15.00</w:t>
            </w:r>
          </w:p>
        </w:tc>
      </w:tr>
      <w:tr w:rsidR="008123AF" w:rsidRPr="004437B4" w:rsidTr="004918F5">
        <w:trPr>
          <w:trHeight w:val="347"/>
        </w:trPr>
        <w:tc>
          <w:tcPr>
            <w:tcW w:w="656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22</w:t>
            </w:r>
          </w:p>
        </w:tc>
        <w:tc>
          <w:tcPr>
            <w:tcW w:w="1891" w:type="dxa"/>
          </w:tcPr>
          <w:p w:rsidR="008123AF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2830/2014</w:t>
            </w:r>
          </w:p>
        </w:tc>
        <w:tc>
          <w:tcPr>
            <w:tcW w:w="1795" w:type="dxa"/>
          </w:tcPr>
          <w:p w:rsidR="008123AF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592/2020</w:t>
            </w:r>
          </w:p>
        </w:tc>
        <w:tc>
          <w:tcPr>
            <w:tcW w:w="839" w:type="dxa"/>
          </w:tcPr>
          <w:p w:rsidR="008123AF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15.05</w:t>
            </w:r>
          </w:p>
        </w:tc>
      </w:tr>
      <w:tr w:rsidR="008123AF" w:rsidRPr="004437B4" w:rsidTr="004918F5">
        <w:trPr>
          <w:trHeight w:val="347"/>
        </w:trPr>
        <w:tc>
          <w:tcPr>
            <w:tcW w:w="656" w:type="dxa"/>
          </w:tcPr>
          <w:p w:rsidR="008123AF" w:rsidRDefault="008123AF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lastRenderedPageBreak/>
              <w:t>23</w:t>
            </w:r>
          </w:p>
        </w:tc>
        <w:tc>
          <w:tcPr>
            <w:tcW w:w="1891" w:type="dxa"/>
          </w:tcPr>
          <w:p w:rsidR="008123AF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3944/2018</w:t>
            </w:r>
          </w:p>
        </w:tc>
        <w:tc>
          <w:tcPr>
            <w:tcW w:w="1795" w:type="dxa"/>
          </w:tcPr>
          <w:p w:rsidR="008123AF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431/2020</w:t>
            </w:r>
          </w:p>
        </w:tc>
        <w:tc>
          <w:tcPr>
            <w:tcW w:w="839" w:type="dxa"/>
          </w:tcPr>
          <w:p w:rsidR="008123AF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15.10</w:t>
            </w:r>
          </w:p>
        </w:tc>
      </w:tr>
      <w:tr w:rsidR="008123AF" w:rsidRPr="004437B4" w:rsidTr="004918F5">
        <w:trPr>
          <w:trHeight w:val="347"/>
        </w:trPr>
        <w:tc>
          <w:tcPr>
            <w:tcW w:w="656" w:type="dxa"/>
          </w:tcPr>
          <w:p w:rsidR="008123AF" w:rsidRDefault="008123AF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24</w:t>
            </w:r>
          </w:p>
        </w:tc>
        <w:tc>
          <w:tcPr>
            <w:tcW w:w="1891" w:type="dxa"/>
          </w:tcPr>
          <w:p w:rsidR="008123AF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2900/2011</w:t>
            </w:r>
          </w:p>
        </w:tc>
        <w:tc>
          <w:tcPr>
            <w:tcW w:w="1795" w:type="dxa"/>
          </w:tcPr>
          <w:p w:rsidR="008123AF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15/2015</w:t>
            </w:r>
          </w:p>
        </w:tc>
        <w:tc>
          <w:tcPr>
            <w:tcW w:w="839" w:type="dxa"/>
          </w:tcPr>
          <w:p w:rsidR="008123AF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15.15</w:t>
            </w:r>
          </w:p>
        </w:tc>
      </w:tr>
      <w:tr w:rsidR="008123AF" w:rsidRPr="004437B4" w:rsidTr="004918F5">
        <w:trPr>
          <w:trHeight w:val="347"/>
        </w:trPr>
        <w:tc>
          <w:tcPr>
            <w:tcW w:w="656" w:type="dxa"/>
          </w:tcPr>
          <w:p w:rsidR="008123AF" w:rsidRPr="004437B4" w:rsidRDefault="008123AF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25</w:t>
            </w:r>
          </w:p>
        </w:tc>
        <w:tc>
          <w:tcPr>
            <w:tcW w:w="1891" w:type="dxa"/>
          </w:tcPr>
          <w:p w:rsidR="008123AF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2861/2016</w:t>
            </w:r>
          </w:p>
        </w:tc>
        <w:tc>
          <w:tcPr>
            <w:tcW w:w="1795" w:type="dxa"/>
          </w:tcPr>
          <w:p w:rsidR="008123AF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222/2019</w:t>
            </w:r>
          </w:p>
        </w:tc>
        <w:tc>
          <w:tcPr>
            <w:tcW w:w="839" w:type="dxa"/>
          </w:tcPr>
          <w:p w:rsidR="008123AF" w:rsidRDefault="008123AF" w:rsidP="00323216">
            <w:pPr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15.20</w:t>
            </w:r>
          </w:p>
        </w:tc>
      </w:tr>
      <w:tr w:rsidR="008123AF" w:rsidRPr="004437B4" w:rsidTr="004918F5">
        <w:trPr>
          <w:trHeight w:val="347"/>
        </w:trPr>
        <w:tc>
          <w:tcPr>
            <w:tcW w:w="656" w:type="dxa"/>
          </w:tcPr>
          <w:p w:rsidR="008123AF" w:rsidRDefault="008123AF" w:rsidP="0032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26</w:t>
            </w:r>
          </w:p>
        </w:tc>
        <w:tc>
          <w:tcPr>
            <w:tcW w:w="1891" w:type="dxa"/>
          </w:tcPr>
          <w:p w:rsidR="008123AF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2984/2017</w:t>
            </w:r>
          </w:p>
        </w:tc>
        <w:tc>
          <w:tcPr>
            <w:tcW w:w="1795" w:type="dxa"/>
          </w:tcPr>
          <w:p w:rsidR="008123AF" w:rsidRDefault="008123AF" w:rsidP="00323216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369/2020</w:t>
            </w:r>
          </w:p>
        </w:tc>
        <w:tc>
          <w:tcPr>
            <w:tcW w:w="839" w:type="dxa"/>
          </w:tcPr>
          <w:p w:rsidR="008123AF" w:rsidRDefault="008123AF" w:rsidP="00323216">
            <w:pPr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15.25</w:t>
            </w:r>
          </w:p>
        </w:tc>
      </w:tr>
    </w:tbl>
    <w:p w:rsidR="00DA65B2" w:rsidRPr="004437B4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A50D46" w:rsidRPr="004437B4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0049B" w:rsidRPr="004437B4" w:rsidRDefault="00C0049B" w:rsidP="00687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bookmarkEnd w:id="0"/>
    <w:p w:rsidR="0004764F" w:rsidRPr="004437B4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D97601" w:rsidRPr="004437B4" w:rsidRDefault="00D97601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6156F0" w:rsidRPr="004437B4" w:rsidRDefault="006156F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 xml:space="preserve">Tempio Pausania, </w:t>
      </w:r>
      <w:r w:rsidR="00430C85">
        <w:rPr>
          <w:rFonts w:ascii="Times New Roman" w:eastAsia="Times New Roman" w:hAnsi="Times New Roman" w:cs="Times New Roman"/>
          <w:b/>
          <w:bCs/>
          <w:lang w:eastAsia="it-IT"/>
        </w:rPr>
        <w:t>29</w:t>
      </w:r>
      <w:r w:rsidR="0088589D">
        <w:rPr>
          <w:rFonts w:ascii="Times New Roman" w:eastAsia="Times New Roman" w:hAnsi="Times New Roman" w:cs="Times New Roman"/>
          <w:b/>
          <w:bCs/>
          <w:lang w:eastAsia="it-IT"/>
        </w:rPr>
        <w:t>.9.2020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  <w:t>il Giudice</w:t>
      </w:r>
    </w:p>
    <w:p w:rsidR="00D97601" w:rsidRPr="00C63BAB" w:rsidRDefault="00C63BAB" w:rsidP="00C63BAB">
      <w:pPr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         </w:t>
      </w:r>
      <w:r w:rsidR="006B49DE">
        <w:rPr>
          <w:rFonts w:ascii="Times New Roman" w:eastAsia="Times New Roman" w:hAnsi="Times New Roman" w:cs="Times New Roman"/>
          <w:b/>
          <w:bCs/>
          <w:lang w:eastAsia="it-IT"/>
        </w:rPr>
        <w:t>Dott.ssa Camilla Tesi</w:t>
      </w:r>
    </w:p>
    <w:sectPr w:rsidR="00D97601" w:rsidRPr="00C63BAB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A6" w:rsidRDefault="00DB20A6" w:rsidP="00D015F9">
      <w:pPr>
        <w:spacing w:after="0" w:line="240" w:lineRule="auto"/>
      </w:pPr>
      <w:r>
        <w:separator/>
      </w:r>
    </w:p>
  </w:endnote>
  <w:endnote w:type="continuationSeparator" w:id="0">
    <w:p w:rsidR="00DB20A6" w:rsidRDefault="00DB20A6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A6" w:rsidRDefault="00DB20A6" w:rsidP="00D015F9">
      <w:pPr>
        <w:spacing w:after="0" w:line="240" w:lineRule="auto"/>
      </w:pPr>
      <w:r>
        <w:separator/>
      </w:r>
    </w:p>
  </w:footnote>
  <w:footnote w:type="continuationSeparator" w:id="0">
    <w:p w:rsidR="00DB20A6" w:rsidRDefault="00DB20A6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753A"/>
    <w:rsid w:val="00034BA7"/>
    <w:rsid w:val="00040667"/>
    <w:rsid w:val="00043C79"/>
    <w:rsid w:val="0004764F"/>
    <w:rsid w:val="00050E74"/>
    <w:rsid w:val="00056880"/>
    <w:rsid w:val="000579AC"/>
    <w:rsid w:val="00067C7F"/>
    <w:rsid w:val="0007316D"/>
    <w:rsid w:val="000769D0"/>
    <w:rsid w:val="00085781"/>
    <w:rsid w:val="000905B1"/>
    <w:rsid w:val="000B13CE"/>
    <w:rsid w:val="000B6C73"/>
    <w:rsid w:val="000B7A9E"/>
    <w:rsid w:val="000E1494"/>
    <w:rsid w:val="000F5CCC"/>
    <w:rsid w:val="00101538"/>
    <w:rsid w:val="00101B7E"/>
    <w:rsid w:val="00114FAB"/>
    <w:rsid w:val="001161E7"/>
    <w:rsid w:val="00124A48"/>
    <w:rsid w:val="00124DDD"/>
    <w:rsid w:val="001347AD"/>
    <w:rsid w:val="001401C5"/>
    <w:rsid w:val="001444DC"/>
    <w:rsid w:val="0014503F"/>
    <w:rsid w:val="00146682"/>
    <w:rsid w:val="00150DC4"/>
    <w:rsid w:val="00156915"/>
    <w:rsid w:val="0017138D"/>
    <w:rsid w:val="0017671F"/>
    <w:rsid w:val="00195D46"/>
    <w:rsid w:val="00195DD7"/>
    <w:rsid w:val="001C7768"/>
    <w:rsid w:val="001D4192"/>
    <w:rsid w:val="001D6E98"/>
    <w:rsid w:val="001E32AC"/>
    <w:rsid w:val="001F1F3A"/>
    <w:rsid w:val="001F7F73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85B93"/>
    <w:rsid w:val="002B456B"/>
    <w:rsid w:val="002B6DBD"/>
    <w:rsid w:val="002C0A46"/>
    <w:rsid w:val="002C3D6D"/>
    <w:rsid w:val="002C6F48"/>
    <w:rsid w:val="00305889"/>
    <w:rsid w:val="00305CE3"/>
    <w:rsid w:val="00307977"/>
    <w:rsid w:val="00307D82"/>
    <w:rsid w:val="003121A0"/>
    <w:rsid w:val="003122BB"/>
    <w:rsid w:val="00313E30"/>
    <w:rsid w:val="00317C0F"/>
    <w:rsid w:val="00323216"/>
    <w:rsid w:val="00324A2F"/>
    <w:rsid w:val="003321DB"/>
    <w:rsid w:val="00332A2B"/>
    <w:rsid w:val="00333F6B"/>
    <w:rsid w:val="003639B2"/>
    <w:rsid w:val="00371100"/>
    <w:rsid w:val="0037494D"/>
    <w:rsid w:val="0038418B"/>
    <w:rsid w:val="00385623"/>
    <w:rsid w:val="003973B5"/>
    <w:rsid w:val="003A6A75"/>
    <w:rsid w:val="003B784E"/>
    <w:rsid w:val="003C354C"/>
    <w:rsid w:val="003C5E47"/>
    <w:rsid w:val="003C64E4"/>
    <w:rsid w:val="003C6C3E"/>
    <w:rsid w:val="003D2634"/>
    <w:rsid w:val="003E286E"/>
    <w:rsid w:val="003F3B66"/>
    <w:rsid w:val="004149AB"/>
    <w:rsid w:val="00416085"/>
    <w:rsid w:val="004201CF"/>
    <w:rsid w:val="00420A22"/>
    <w:rsid w:val="00430C85"/>
    <w:rsid w:val="00440325"/>
    <w:rsid w:val="004437B4"/>
    <w:rsid w:val="00456DFD"/>
    <w:rsid w:val="0048552F"/>
    <w:rsid w:val="00485E93"/>
    <w:rsid w:val="004918F5"/>
    <w:rsid w:val="00493C0E"/>
    <w:rsid w:val="004965E3"/>
    <w:rsid w:val="00497943"/>
    <w:rsid w:val="00497974"/>
    <w:rsid w:val="004A3625"/>
    <w:rsid w:val="004C2F32"/>
    <w:rsid w:val="004C40BA"/>
    <w:rsid w:val="004D0E5B"/>
    <w:rsid w:val="004D243A"/>
    <w:rsid w:val="004D4DE7"/>
    <w:rsid w:val="004E1B0E"/>
    <w:rsid w:val="004F61E3"/>
    <w:rsid w:val="0050326F"/>
    <w:rsid w:val="00505E1F"/>
    <w:rsid w:val="005246A2"/>
    <w:rsid w:val="005254C1"/>
    <w:rsid w:val="00532BD8"/>
    <w:rsid w:val="00533EA4"/>
    <w:rsid w:val="00551C0D"/>
    <w:rsid w:val="005537CD"/>
    <w:rsid w:val="00555DE3"/>
    <w:rsid w:val="00560986"/>
    <w:rsid w:val="00564515"/>
    <w:rsid w:val="00571411"/>
    <w:rsid w:val="00584C94"/>
    <w:rsid w:val="00587509"/>
    <w:rsid w:val="005A7ACD"/>
    <w:rsid w:val="005B2A15"/>
    <w:rsid w:val="005B3222"/>
    <w:rsid w:val="005C3AD7"/>
    <w:rsid w:val="005E3E40"/>
    <w:rsid w:val="005F65D7"/>
    <w:rsid w:val="006106F6"/>
    <w:rsid w:val="0061200F"/>
    <w:rsid w:val="006156F0"/>
    <w:rsid w:val="006228D9"/>
    <w:rsid w:val="00644E04"/>
    <w:rsid w:val="006575C0"/>
    <w:rsid w:val="00665C58"/>
    <w:rsid w:val="00676D0B"/>
    <w:rsid w:val="00680A85"/>
    <w:rsid w:val="006836E7"/>
    <w:rsid w:val="0068779B"/>
    <w:rsid w:val="0069578E"/>
    <w:rsid w:val="006B49DE"/>
    <w:rsid w:val="006C0056"/>
    <w:rsid w:val="006C2F86"/>
    <w:rsid w:val="006C649F"/>
    <w:rsid w:val="006E3F35"/>
    <w:rsid w:val="006F1ECB"/>
    <w:rsid w:val="006F20D9"/>
    <w:rsid w:val="00703E12"/>
    <w:rsid w:val="00712B22"/>
    <w:rsid w:val="00714694"/>
    <w:rsid w:val="00714CBC"/>
    <w:rsid w:val="00715352"/>
    <w:rsid w:val="00743E05"/>
    <w:rsid w:val="00752F43"/>
    <w:rsid w:val="007545EB"/>
    <w:rsid w:val="00766AD5"/>
    <w:rsid w:val="007A5CA0"/>
    <w:rsid w:val="007B21C6"/>
    <w:rsid w:val="007D06F2"/>
    <w:rsid w:val="007E0160"/>
    <w:rsid w:val="007F0DE3"/>
    <w:rsid w:val="007F2551"/>
    <w:rsid w:val="007F3259"/>
    <w:rsid w:val="008123AF"/>
    <w:rsid w:val="008243A1"/>
    <w:rsid w:val="00836AF1"/>
    <w:rsid w:val="00847C33"/>
    <w:rsid w:val="00847C9D"/>
    <w:rsid w:val="00853225"/>
    <w:rsid w:val="00855450"/>
    <w:rsid w:val="008579B8"/>
    <w:rsid w:val="00872DF3"/>
    <w:rsid w:val="00875D8A"/>
    <w:rsid w:val="00883AFC"/>
    <w:rsid w:val="0088496B"/>
    <w:rsid w:val="0088589D"/>
    <w:rsid w:val="0088628E"/>
    <w:rsid w:val="008A70FB"/>
    <w:rsid w:val="008A79AA"/>
    <w:rsid w:val="008B69E1"/>
    <w:rsid w:val="008C1527"/>
    <w:rsid w:val="008C2E2E"/>
    <w:rsid w:val="008D2528"/>
    <w:rsid w:val="008F7FA1"/>
    <w:rsid w:val="00916863"/>
    <w:rsid w:val="00966E93"/>
    <w:rsid w:val="009757E9"/>
    <w:rsid w:val="00976717"/>
    <w:rsid w:val="009807A7"/>
    <w:rsid w:val="00984CA9"/>
    <w:rsid w:val="00987EF2"/>
    <w:rsid w:val="009F0E76"/>
    <w:rsid w:val="00A12534"/>
    <w:rsid w:val="00A23C7F"/>
    <w:rsid w:val="00A23F31"/>
    <w:rsid w:val="00A330E7"/>
    <w:rsid w:val="00A35592"/>
    <w:rsid w:val="00A4541F"/>
    <w:rsid w:val="00A50D46"/>
    <w:rsid w:val="00A66259"/>
    <w:rsid w:val="00A865FE"/>
    <w:rsid w:val="00A97417"/>
    <w:rsid w:val="00AA2DE4"/>
    <w:rsid w:val="00AB0730"/>
    <w:rsid w:val="00AB122A"/>
    <w:rsid w:val="00AB2E35"/>
    <w:rsid w:val="00AB6920"/>
    <w:rsid w:val="00AE3443"/>
    <w:rsid w:val="00AF1BC5"/>
    <w:rsid w:val="00AF27D1"/>
    <w:rsid w:val="00AF4548"/>
    <w:rsid w:val="00B01974"/>
    <w:rsid w:val="00B07029"/>
    <w:rsid w:val="00B13562"/>
    <w:rsid w:val="00B1357B"/>
    <w:rsid w:val="00B20D2B"/>
    <w:rsid w:val="00B36B59"/>
    <w:rsid w:val="00B41AD9"/>
    <w:rsid w:val="00B424EF"/>
    <w:rsid w:val="00B57873"/>
    <w:rsid w:val="00B71CF5"/>
    <w:rsid w:val="00B7280B"/>
    <w:rsid w:val="00B84003"/>
    <w:rsid w:val="00BA3508"/>
    <w:rsid w:val="00BB49C7"/>
    <w:rsid w:val="00BC053F"/>
    <w:rsid w:val="00BD0A3D"/>
    <w:rsid w:val="00BD6A52"/>
    <w:rsid w:val="00C0049B"/>
    <w:rsid w:val="00C027EF"/>
    <w:rsid w:val="00C03D71"/>
    <w:rsid w:val="00C11725"/>
    <w:rsid w:val="00C27BAC"/>
    <w:rsid w:val="00C33415"/>
    <w:rsid w:val="00C3564F"/>
    <w:rsid w:val="00C359F4"/>
    <w:rsid w:val="00C6038E"/>
    <w:rsid w:val="00C613C9"/>
    <w:rsid w:val="00C63884"/>
    <w:rsid w:val="00C63BAB"/>
    <w:rsid w:val="00C65243"/>
    <w:rsid w:val="00C659CC"/>
    <w:rsid w:val="00C6729C"/>
    <w:rsid w:val="00C67436"/>
    <w:rsid w:val="00C87430"/>
    <w:rsid w:val="00C93357"/>
    <w:rsid w:val="00C96CF5"/>
    <w:rsid w:val="00CA118B"/>
    <w:rsid w:val="00CA215F"/>
    <w:rsid w:val="00CD16C9"/>
    <w:rsid w:val="00CD5F13"/>
    <w:rsid w:val="00CD7482"/>
    <w:rsid w:val="00CE4E28"/>
    <w:rsid w:val="00D015F9"/>
    <w:rsid w:val="00D03A1B"/>
    <w:rsid w:val="00D06A6B"/>
    <w:rsid w:val="00D10501"/>
    <w:rsid w:val="00D2072A"/>
    <w:rsid w:val="00D21FC3"/>
    <w:rsid w:val="00D24DFE"/>
    <w:rsid w:val="00D26DD7"/>
    <w:rsid w:val="00D31525"/>
    <w:rsid w:val="00D72344"/>
    <w:rsid w:val="00D86F08"/>
    <w:rsid w:val="00D97601"/>
    <w:rsid w:val="00DA0346"/>
    <w:rsid w:val="00DA5F23"/>
    <w:rsid w:val="00DA65B2"/>
    <w:rsid w:val="00DA6AD2"/>
    <w:rsid w:val="00DB20A6"/>
    <w:rsid w:val="00DB3B49"/>
    <w:rsid w:val="00DB7075"/>
    <w:rsid w:val="00DC6124"/>
    <w:rsid w:val="00DD4B80"/>
    <w:rsid w:val="00DD53A5"/>
    <w:rsid w:val="00DD6A67"/>
    <w:rsid w:val="00DD6BBA"/>
    <w:rsid w:val="00DD7844"/>
    <w:rsid w:val="00DE0878"/>
    <w:rsid w:val="00DE3CEF"/>
    <w:rsid w:val="00E00710"/>
    <w:rsid w:val="00E00927"/>
    <w:rsid w:val="00E0695F"/>
    <w:rsid w:val="00E121B2"/>
    <w:rsid w:val="00E417DD"/>
    <w:rsid w:val="00E455C7"/>
    <w:rsid w:val="00E458A9"/>
    <w:rsid w:val="00E5687F"/>
    <w:rsid w:val="00E6058E"/>
    <w:rsid w:val="00E62823"/>
    <w:rsid w:val="00E647C1"/>
    <w:rsid w:val="00E77ECC"/>
    <w:rsid w:val="00E97089"/>
    <w:rsid w:val="00E971AD"/>
    <w:rsid w:val="00EB7043"/>
    <w:rsid w:val="00ED086F"/>
    <w:rsid w:val="00ED2855"/>
    <w:rsid w:val="00ED3D40"/>
    <w:rsid w:val="00F104F6"/>
    <w:rsid w:val="00F1707F"/>
    <w:rsid w:val="00F17F9C"/>
    <w:rsid w:val="00F21722"/>
    <w:rsid w:val="00F34173"/>
    <w:rsid w:val="00F3618A"/>
    <w:rsid w:val="00F37DFB"/>
    <w:rsid w:val="00F404B0"/>
    <w:rsid w:val="00F55430"/>
    <w:rsid w:val="00F6454E"/>
    <w:rsid w:val="00F77906"/>
    <w:rsid w:val="00F93955"/>
    <w:rsid w:val="00F959AB"/>
    <w:rsid w:val="00FA14B8"/>
    <w:rsid w:val="00FA5FE5"/>
    <w:rsid w:val="00FA7A23"/>
    <w:rsid w:val="00FB618E"/>
    <w:rsid w:val="00FE03D9"/>
    <w:rsid w:val="00FE1C98"/>
    <w:rsid w:val="00FE51B4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090BC-8689-4392-A155-7104F405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27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5</cp:revision>
  <cp:lastPrinted>2020-09-29T17:54:00Z</cp:lastPrinted>
  <dcterms:created xsi:type="dcterms:W3CDTF">2020-09-30T08:43:00Z</dcterms:created>
  <dcterms:modified xsi:type="dcterms:W3CDTF">2020-09-30T08:53:00Z</dcterms:modified>
</cp:coreProperties>
</file>