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33418E" w:rsidRPr="00125D3F" w:rsidRDefault="00125D3F" w:rsidP="00125D3F">
      <w:pPr>
        <w:rPr>
          <w:i/>
        </w:rPr>
      </w:pPr>
      <w:r w:rsidRPr="00125D3F">
        <w:rPr>
          <w:i/>
        </w:rPr>
        <w:t xml:space="preserve">Il Giudice, dott.ssa Caterina Interlandi, </w:t>
      </w:r>
    </w:p>
    <w:p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dispone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="00BE04C7">
        <w:rPr>
          <w:b/>
          <w:i/>
        </w:rPr>
        <w:t>del 24</w:t>
      </w:r>
      <w:r w:rsidRPr="00B97EDF">
        <w:rPr>
          <w:b/>
          <w:i/>
        </w:rPr>
        <w:t>.09.2020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rPr>
          <w:b/>
        </w:rPr>
      </w:pP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5952" w:type="dxa"/>
        <w:jc w:val="center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59"/>
        <w:gridCol w:w="1558"/>
        <w:gridCol w:w="2410"/>
      </w:tblGrid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R.G.N.R.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N.GIP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3179/11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648/13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3541/18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2187/19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 xml:space="preserve">Ore 09.30 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1648/13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2201/19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 xml:space="preserve">Ore 09.30 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2090/15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2475/19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 xml:space="preserve">Ore 09.30 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441/19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2319/19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10.00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1068/18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3699/18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3362/18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2473/19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3002/16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2095/16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1863/17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895/18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2084/16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2523/19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10.30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3051/18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2533/19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635/19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2359/19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2261/18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297/19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10.30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952/18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3305/18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11.00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3353/14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3676/18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11.00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2934/13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827/17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11.00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1129/13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1603/13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11.00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3441/18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299/19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11.30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785/18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444/19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rPr>
                <w:szCs w:val="24"/>
              </w:rPr>
            </w:pPr>
            <w:r w:rsidRPr="006D691B">
              <w:rPr>
                <w:szCs w:val="24"/>
              </w:rPr>
              <w:t>Ore 11.30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2631/17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627/18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rPr>
                <w:szCs w:val="24"/>
              </w:rPr>
            </w:pPr>
            <w:r w:rsidRPr="006D691B">
              <w:rPr>
                <w:szCs w:val="24"/>
              </w:rPr>
              <w:t>Ore 11.30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1303/13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841/13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rPr>
                <w:szCs w:val="24"/>
              </w:rPr>
            </w:pPr>
            <w:r w:rsidRPr="006D691B">
              <w:rPr>
                <w:szCs w:val="24"/>
              </w:rPr>
              <w:t>Ore 11.30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3475/14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191/15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12.00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1649/12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1170/12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12.00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2663/16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2297/16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12.00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2695/14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1963/14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12.00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1012/18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3905/18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12.30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2106/16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1247/19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>
            <w:pPr>
              <w:rPr>
                <w:szCs w:val="24"/>
              </w:rPr>
            </w:pPr>
            <w:r w:rsidRPr="006D691B">
              <w:rPr>
                <w:szCs w:val="24"/>
              </w:rPr>
              <w:t>Ore 12.30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3477/17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4041/18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6D691B">
            <w:pPr>
              <w:rPr>
                <w:szCs w:val="24"/>
              </w:rPr>
            </w:pPr>
            <w:r w:rsidRPr="006D691B">
              <w:rPr>
                <w:szCs w:val="24"/>
              </w:rPr>
              <w:t>Ore 1</w:t>
            </w:r>
            <w:r>
              <w:rPr>
                <w:szCs w:val="24"/>
              </w:rPr>
              <w:t>3</w:t>
            </w:r>
            <w:r w:rsidRPr="006D691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6D691B">
              <w:rPr>
                <w:szCs w:val="24"/>
              </w:rPr>
              <w:t>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3037/16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1022/18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6D691B">
            <w:pPr>
              <w:rPr>
                <w:szCs w:val="24"/>
              </w:rPr>
            </w:pPr>
            <w:r w:rsidRPr="006D691B">
              <w:rPr>
                <w:szCs w:val="24"/>
              </w:rPr>
              <w:t>Ore 1</w:t>
            </w:r>
            <w:r>
              <w:rPr>
                <w:szCs w:val="24"/>
              </w:rPr>
              <w:t>3</w:t>
            </w:r>
            <w:r w:rsidRPr="006D691B">
              <w:rPr>
                <w:szCs w:val="24"/>
              </w:rPr>
              <w:t>.</w:t>
            </w:r>
            <w:r>
              <w:rPr>
                <w:szCs w:val="24"/>
              </w:rPr>
              <w:t>00</w:t>
            </w:r>
          </w:p>
        </w:tc>
      </w:tr>
      <w:tr w:rsidR="001E5B97" w:rsidRPr="006D691B" w:rsidTr="001E5B97">
        <w:trPr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3751/18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BB0A1A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2346/19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B97" w:rsidRPr="006D691B" w:rsidRDefault="001E5B97" w:rsidP="00521044">
            <w:pPr>
              <w:rPr>
                <w:szCs w:val="24"/>
              </w:rPr>
            </w:pPr>
            <w:r w:rsidRPr="006D691B">
              <w:rPr>
                <w:szCs w:val="24"/>
              </w:rPr>
              <w:t>Ore 13.30</w:t>
            </w:r>
          </w:p>
        </w:tc>
      </w:tr>
    </w:tbl>
    <w:p w:rsidR="0033418E" w:rsidRPr="006D691B" w:rsidRDefault="0033418E" w:rsidP="0033418E">
      <w:pPr>
        <w:rPr>
          <w:b/>
          <w:szCs w:val="24"/>
        </w:rPr>
      </w:pPr>
    </w:p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6D691B">
        <w:rPr>
          <w:i/>
        </w:rPr>
        <w:t>21</w:t>
      </w:r>
      <w:r w:rsidR="003A2340">
        <w:rPr>
          <w:i/>
        </w:rPr>
        <w:t>.09.2020</w:t>
      </w:r>
    </w:p>
    <w:p w:rsidR="003A2340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 </w:t>
      </w:r>
      <w:r>
        <w:rPr>
          <w:b/>
        </w:rPr>
        <w:t xml:space="preserve"> </w:t>
      </w:r>
      <w:r w:rsidR="003A2340" w:rsidRPr="00125D3F">
        <w:rPr>
          <w:i/>
        </w:rPr>
        <w:t>Il Giudice</w:t>
      </w:r>
    </w:p>
    <w:p w:rsidR="0043772A" w:rsidRDefault="003A2340" w:rsidP="001E5B97">
      <w:r>
        <w:rPr>
          <w:i/>
        </w:rPr>
        <w:t xml:space="preserve">                                                                                             </w:t>
      </w:r>
      <w:r w:rsidRPr="00125D3F">
        <w:rPr>
          <w:i/>
        </w:rPr>
        <w:t>dott.ssa Caterina Interlandi</w:t>
      </w:r>
      <w:bookmarkStart w:id="0" w:name="_GoBack"/>
      <w:bookmarkEnd w:id="0"/>
    </w:p>
    <w:sectPr w:rsidR="0043772A" w:rsidSect="001B3A56">
      <w:foot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4C" w:rsidRDefault="00651D4C">
      <w:r>
        <w:separator/>
      </w:r>
    </w:p>
  </w:endnote>
  <w:endnote w:type="continuationSeparator" w:id="0">
    <w:p w:rsidR="00651D4C" w:rsidRDefault="006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4" w:rsidRDefault="00F67985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1E5B97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4C" w:rsidRDefault="00651D4C">
      <w:r>
        <w:separator/>
      </w:r>
    </w:p>
  </w:footnote>
  <w:footnote w:type="continuationSeparator" w:id="0">
    <w:p w:rsidR="00651D4C" w:rsidRDefault="0065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C78B0"/>
    <w:rsid w:val="000E2F6D"/>
    <w:rsid w:val="000F2537"/>
    <w:rsid w:val="001039D0"/>
    <w:rsid w:val="00104E95"/>
    <w:rsid w:val="0011636B"/>
    <w:rsid w:val="00125D3F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1E5B97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333CF"/>
    <w:rsid w:val="00436A3E"/>
    <w:rsid w:val="00436E75"/>
    <w:rsid w:val="0043772A"/>
    <w:rsid w:val="00445120"/>
    <w:rsid w:val="00470928"/>
    <w:rsid w:val="0048148E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50E2"/>
    <w:rsid w:val="00647A43"/>
    <w:rsid w:val="006501D4"/>
    <w:rsid w:val="006510F9"/>
    <w:rsid w:val="00651D4C"/>
    <w:rsid w:val="006577E0"/>
    <w:rsid w:val="00664DAB"/>
    <w:rsid w:val="0066596C"/>
    <w:rsid w:val="006A0652"/>
    <w:rsid w:val="006D691B"/>
    <w:rsid w:val="006E733E"/>
    <w:rsid w:val="00705836"/>
    <w:rsid w:val="00714901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D2CE7"/>
    <w:rsid w:val="00AE56D5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04C7"/>
    <w:rsid w:val="00BE684A"/>
    <w:rsid w:val="00BF07E6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A5D07"/>
    <w:rsid w:val="00CB4A28"/>
    <w:rsid w:val="00CB6918"/>
    <w:rsid w:val="00CD4387"/>
    <w:rsid w:val="00CE1898"/>
    <w:rsid w:val="00CF219F"/>
    <w:rsid w:val="00CF6A6D"/>
    <w:rsid w:val="00D06EA4"/>
    <w:rsid w:val="00D27939"/>
    <w:rsid w:val="00D43F76"/>
    <w:rsid w:val="00D76E28"/>
    <w:rsid w:val="00D82A74"/>
    <w:rsid w:val="00DA2A0F"/>
    <w:rsid w:val="00DB2A42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86259"/>
    <w:rsid w:val="00E87D2C"/>
    <w:rsid w:val="00E87E39"/>
    <w:rsid w:val="00EA4F45"/>
    <w:rsid w:val="00EB5DB3"/>
    <w:rsid w:val="00EF2910"/>
    <w:rsid w:val="00F53C85"/>
    <w:rsid w:val="00F67985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77653-CA01-40A9-996E-5775AFAD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mis-arrdom.dot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Antonella Bulciolu</cp:lastModifiedBy>
  <cp:revision>2</cp:revision>
  <cp:lastPrinted>2020-09-21T09:04:00Z</cp:lastPrinted>
  <dcterms:created xsi:type="dcterms:W3CDTF">2020-09-21T17:04:00Z</dcterms:created>
  <dcterms:modified xsi:type="dcterms:W3CDTF">2020-09-21T17:04:00Z</dcterms:modified>
</cp:coreProperties>
</file>