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82" w:rsidRDefault="00E6217C">
      <w:pPr>
        <w:spacing w:after="0"/>
        <w:jc w:val="center"/>
      </w:pPr>
      <w:r>
        <w:rPr>
          <w:rFonts w:ascii="Times New Roman" w:eastAsia="Times New Roman" w:hAnsi="Times New Roman"/>
          <w:b/>
          <w:sz w:val="32"/>
          <w:szCs w:val="32"/>
          <w:lang w:eastAsia="it-IT"/>
        </w:rPr>
        <w:pict w14:anchorId="2CD2B2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0;margin-top:0;width:156.05pt;height:60pt;z-index:251658240;visibility:visible;mso-wrap-style:square;mso-position-horizontal:center;mso-position-horizontal-relative:margin;mso-position-vertical-relative:text">
            <v:imagedata r:id="rId7" o:title=""/>
            <w10:wrap type="topAndBottom" anchorx="margin"/>
          </v:shape>
          <o:OLEObject Type="Embed" ProgID="Word.Picture.8" ShapeID="Object 2" DrawAspect="Content" ObjectID="_1654520436" r:id="rId8"/>
        </w:pict>
      </w:r>
      <w:r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TRIBUNALE ORDINARIO DI TEMPIO PAUSANIA</w:t>
      </w:r>
    </w:p>
    <w:p w:rsidR="00A10282" w:rsidRDefault="00E6217C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Sezione Penale</w:t>
      </w:r>
    </w:p>
    <w:p w:rsidR="00A10282" w:rsidRDefault="00A10282">
      <w:pPr>
        <w:spacing w:after="0"/>
        <w:ind w:firstLine="142"/>
        <w:jc w:val="both"/>
        <w:rPr>
          <w:rFonts w:ascii="Times New Roman" w:eastAsia="Times New Roman" w:hAnsi="Times New Roman"/>
          <w:sz w:val="10"/>
          <w:szCs w:val="10"/>
          <w:lang w:eastAsia="it-IT"/>
        </w:rPr>
      </w:pPr>
    </w:p>
    <w:p w:rsidR="00A10282" w:rsidRDefault="00E6217C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decreto-legge 18 marzo 2020, n. 18 e, in particolare, l’art. 83;</w:t>
      </w:r>
    </w:p>
    <w:p w:rsidR="00A10282" w:rsidRDefault="00E6217C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decreto-legge 8 aprile 2020, n. 23 e, in particolare, l’art. 36;</w:t>
      </w:r>
    </w:p>
    <w:p w:rsidR="00A10282" w:rsidRDefault="00E6217C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legge n. 27/2020; </w:t>
      </w:r>
    </w:p>
    <w:p w:rsidR="00A10282" w:rsidRDefault="00E6217C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D.L. n. 28/2020;</w:t>
      </w:r>
    </w:p>
    <w:p w:rsidR="00A10282" w:rsidRDefault="00E6217C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viste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le misure relative all’organizzazione dell’attività giudiziaria per il periodo successivo all’11 maggio 2020, elaborate dal Presidente del Tribunale ordinario di Tempio Pausania, di cui costituisce parte 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ntegrante il “Protocollo per la celebrazione delle udienze penali per il periodo 12 maggio – 31 luglio 2020”;</w:t>
      </w:r>
    </w:p>
    <w:p w:rsidR="00A10282" w:rsidRDefault="00E6217C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DISPONE</w:t>
      </w:r>
    </w:p>
    <w:p w:rsidR="00A10282" w:rsidRDefault="00E6217C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che il prospetto di rinvio dei procedimenti non trattati all’udienza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tenuta dal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Collegio presieduto dal dott. Magliulo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il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24 giugno 2020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di seguito indicato, sia trasmesso al Pubblico Ministero, al Consiglio dell’Ordine degli Avvocati di Tempio Pausania e alla Camera Penale della Gallura.</w:t>
      </w:r>
    </w:p>
    <w:p w:rsidR="00A10282" w:rsidRDefault="00A10282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10282" w:rsidRDefault="00E6217C">
      <w:pPr>
        <w:jc w:val="both"/>
        <w:rPr>
          <w:rFonts w:ascii="Times New Roman" w:eastAsia="Times New Roman" w:hAnsi="Times New Roman"/>
          <w:b/>
          <w:sz w:val="30"/>
          <w:szCs w:val="30"/>
          <w:u w:val="single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u w:val="single"/>
          <w:lang w:eastAsia="it-IT"/>
        </w:rPr>
        <w:t>ALL’UDIENZA PREVISTA DAL RINVIO, SARANNO ESPLETATI I MEDESIMI INCOMBENTI DISPOSTI NEL CORSO DELL’ULTI</w:t>
      </w:r>
      <w:r>
        <w:rPr>
          <w:rFonts w:ascii="Times New Roman" w:eastAsia="Times New Roman" w:hAnsi="Times New Roman"/>
          <w:b/>
          <w:sz w:val="30"/>
          <w:szCs w:val="30"/>
          <w:u w:val="single"/>
          <w:lang w:eastAsia="it-IT"/>
        </w:rPr>
        <w:t>MA UDIENZA REGOLARMENTE TRATTATA. PERTANTO, LADDOVE SIA PREVISTA L’ESCUSSIONE DEI TESTIMONI, LE PARTI DEDUCENTI SONO ONERATE DELLA LORO TEMPESTIVA CITAZIONE.</w:t>
      </w:r>
    </w:p>
    <w:p w:rsidR="00A10282" w:rsidRDefault="00A10282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</w:p>
    <w:tbl>
      <w:tblPr>
        <w:tblW w:w="70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1559"/>
        <w:gridCol w:w="1701"/>
        <w:gridCol w:w="3118"/>
      </w:tblGrid>
      <w:tr w:rsidR="004C5219" w:rsidTr="004C5219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219" w:rsidRDefault="004C5219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219" w:rsidRDefault="004C5219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219" w:rsidRDefault="004C5219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 DIB.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219" w:rsidRDefault="004C5219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DATA e ORA DI RINVIO D’UDIENZA</w:t>
            </w:r>
          </w:p>
        </w:tc>
      </w:tr>
      <w:tr w:rsidR="004C5219" w:rsidTr="004C5219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219" w:rsidRDefault="004C521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219" w:rsidRDefault="004C521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1199/17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219" w:rsidRDefault="004C521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979/18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219" w:rsidRDefault="004C521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25.11.2020 h. 9</w:t>
            </w:r>
          </w:p>
        </w:tc>
      </w:tr>
      <w:tr w:rsidR="004C5219" w:rsidTr="004C5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219" w:rsidRDefault="004C521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219" w:rsidRDefault="004C521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410/11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219" w:rsidRDefault="004C521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874/14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219" w:rsidRDefault="004C521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25.11.2020 h. 9</w:t>
            </w:r>
          </w:p>
        </w:tc>
      </w:tr>
      <w:tr w:rsidR="004C5219" w:rsidTr="004C5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219" w:rsidRDefault="004C521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219" w:rsidRDefault="004C521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2440/13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219" w:rsidRDefault="004C521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941/17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219" w:rsidRDefault="004C521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25.11.2020 h. 9</w:t>
            </w:r>
          </w:p>
        </w:tc>
      </w:tr>
      <w:tr w:rsidR="004C5219" w:rsidTr="004C5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219" w:rsidRDefault="004C521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219" w:rsidRDefault="004C521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552/12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219" w:rsidRDefault="004C521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865/17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219" w:rsidRDefault="004C521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11.11.2020 h. 9</w:t>
            </w:r>
          </w:p>
        </w:tc>
      </w:tr>
      <w:tr w:rsidR="004C5219" w:rsidTr="004C5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219" w:rsidRDefault="004C521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219" w:rsidRDefault="004C521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3579/14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219" w:rsidRDefault="004C521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540/15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219" w:rsidRDefault="004C521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11.11.2020 h. 9</w:t>
            </w:r>
          </w:p>
        </w:tc>
      </w:tr>
      <w:tr w:rsidR="004C5219" w:rsidTr="004C5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219" w:rsidRDefault="004C521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219" w:rsidRDefault="004C521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646/11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219" w:rsidRDefault="004C521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660/13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219" w:rsidRDefault="004C5219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25.11.2020 h. 9</w:t>
            </w:r>
          </w:p>
        </w:tc>
      </w:tr>
      <w:tr w:rsidR="004C5219" w:rsidTr="004C52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219" w:rsidRDefault="004C521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219" w:rsidRDefault="004C521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2527/09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219" w:rsidRDefault="004C521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1436/14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219" w:rsidRDefault="004C5219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25.11.2020 h. 9</w:t>
            </w:r>
          </w:p>
        </w:tc>
      </w:tr>
    </w:tbl>
    <w:p w:rsidR="00A10282" w:rsidRDefault="00A10282">
      <w:pPr>
        <w:spacing w:after="0"/>
        <w:jc w:val="both"/>
        <w:rPr>
          <w:rFonts w:ascii="Times New Roman" w:eastAsia="Times New Roman" w:hAnsi="Times New Roman"/>
          <w:b/>
          <w:sz w:val="30"/>
          <w:szCs w:val="30"/>
          <w:lang w:eastAsia="it-IT"/>
        </w:rPr>
      </w:pPr>
    </w:p>
    <w:p w:rsidR="00A10282" w:rsidRDefault="00E6217C">
      <w:pPr>
        <w:tabs>
          <w:tab w:val="left" w:pos="6150"/>
        </w:tabs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Tempio Pausania, 24.6.2020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>IL PRESIDENTE</w:t>
      </w:r>
    </w:p>
    <w:p w:rsidR="00A10282" w:rsidRDefault="00E6217C">
      <w:pPr>
        <w:tabs>
          <w:tab w:val="left" w:pos="6150"/>
        </w:tabs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  Giuseppe Magliulo</w:t>
      </w:r>
    </w:p>
    <w:p w:rsidR="00A10282" w:rsidRDefault="00E6217C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 xml:space="preserve">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</w:p>
    <w:p w:rsidR="00A10282" w:rsidRDefault="00A10282">
      <w:bookmarkStart w:id="0" w:name="_GoBack"/>
      <w:bookmarkEnd w:id="0"/>
    </w:p>
    <w:sectPr w:rsidR="00A10282">
      <w:footerReference w:type="default" r:id="rId9"/>
      <w:pgSz w:w="11906" w:h="16838"/>
      <w:pgMar w:top="567" w:right="851" w:bottom="709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17C" w:rsidRDefault="00E6217C">
      <w:pPr>
        <w:spacing w:after="0"/>
      </w:pPr>
      <w:r>
        <w:separator/>
      </w:r>
    </w:p>
  </w:endnote>
  <w:endnote w:type="continuationSeparator" w:id="0">
    <w:p w:rsidR="00E6217C" w:rsidRDefault="00E621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6B" w:rsidRDefault="00E6217C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17C" w:rsidRDefault="00E6217C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E6217C" w:rsidRDefault="00E621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0282"/>
    <w:rsid w:val="004C5219"/>
    <w:rsid w:val="007D0A60"/>
    <w:rsid w:val="00A10282"/>
    <w:rsid w:val="00E6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Bonante</dc:creator>
  <cp:lastModifiedBy>Antonella Bulciolu</cp:lastModifiedBy>
  <cp:revision>3</cp:revision>
  <cp:lastPrinted>2020-06-24T10:55:00Z</cp:lastPrinted>
  <dcterms:created xsi:type="dcterms:W3CDTF">2020-06-24T14:12:00Z</dcterms:created>
  <dcterms:modified xsi:type="dcterms:W3CDTF">2020-06-24T14:14:00Z</dcterms:modified>
</cp:coreProperties>
</file>