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68" w:rsidRDefault="00703343">
      <w:pPr>
        <w:spacing w:after="0" w:line="240" w:lineRule="auto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7195C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3" DrawAspect="Content" ObjectID="_1652881325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370868" w:rsidRDefault="007033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370868" w:rsidRDefault="00370868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370868" w:rsidRDefault="00703343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18 marzo 2020, n. 18 e, in particolare, l’art. 83;</w:t>
      </w:r>
    </w:p>
    <w:p w:rsidR="00370868" w:rsidRDefault="00703343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8 aprile 2020, n. 23 e, in particolare, l’art. 36;</w:t>
      </w:r>
    </w:p>
    <w:p w:rsidR="00370868" w:rsidRDefault="00703343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legge n. 27/2020; </w:t>
      </w:r>
    </w:p>
    <w:p w:rsidR="00370868" w:rsidRDefault="00703343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370868" w:rsidRDefault="00703343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le misure relative all’organizzazione dell’attività giudiziaria per il periodo successivo all’11 maggio 2020, elaborate dal Presidente del Tribunale ordinario di Tempio Pausania, di cui costituisce parte 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ntegrante il “Protocollo per la celebrazione delle udienze penali per il periodo 12 maggio – 31 luglio 2020”;</w:t>
      </w:r>
    </w:p>
    <w:p w:rsidR="00370868" w:rsidRDefault="00703343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il riavvio dell’attività giudiziaria con l’esige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nza di prevenire la diffusione del contagio da COVID-19.</w:t>
      </w:r>
    </w:p>
    <w:p w:rsidR="00370868" w:rsidRDefault="00703343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ridurre il numero di processi che possono essere celebrati in ogni singola udienza, rimodulando gli orari di chiamata degli stessi,</w:t>
      </w:r>
    </w:p>
    <w:p w:rsidR="00370868" w:rsidRDefault="00370868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370868" w:rsidRDefault="0070334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370868" w:rsidRDefault="0070334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l’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11 giugno 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e di seguito indicato, sia trasmesso al Pubblico Ministero, al Consiglio dell’Ordine degli Avvocati di Tempio Pausania e alla Camera Penale della Gallura.</w:t>
      </w:r>
    </w:p>
    <w:p w:rsidR="00370868" w:rsidRDefault="0070334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ONERA</w:t>
      </w:r>
    </w:p>
    <w:p w:rsidR="00370868" w:rsidRDefault="0070334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le Parti di citare,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con urgenza,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testimoni, soltanto laddove sia espressamente prevista la loro escussione nell’elenco di seguito indicato.</w:t>
      </w:r>
    </w:p>
    <w:p w:rsidR="00370868" w:rsidRDefault="00370868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70868" w:rsidRDefault="0070334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tbl>
      <w:tblPr>
        <w:tblW w:w="67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1985"/>
        <w:gridCol w:w="851"/>
      </w:tblGrid>
      <w:tr w:rsidR="00D35E78" w:rsidTr="00D35E78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D35E78" w:rsidTr="00D35E78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572/20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udienza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</w:p>
        </w:tc>
      </w:tr>
      <w:tr w:rsidR="00D35E78" w:rsidTr="00D35E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1438/16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411/18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Testi P.M.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</w:p>
        </w:tc>
      </w:tr>
      <w:tr w:rsidR="00D35E78" w:rsidTr="00D35E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759/15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291/19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udienza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</w:tr>
      <w:tr w:rsidR="00D35E78" w:rsidTr="00D35E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693/15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160/17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Testi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</w:p>
        </w:tc>
      </w:tr>
      <w:tr w:rsidR="00D35E78" w:rsidTr="00D35E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2833/16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912/17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udienza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</w:tr>
      <w:tr w:rsidR="00D35E78" w:rsidTr="00D35E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536/19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udienza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</w:t>
            </w:r>
          </w:p>
        </w:tc>
      </w:tr>
      <w:tr w:rsidR="00D35E78" w:rsidTr="00D35E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3535/18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302/20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udienza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</w:t>
            </w:r>
          </w:p>
        </w:tc>
      </w:tr>
      <w:tr w:rsidR="00D35E78" w:rsidTr="00D35E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584/12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757/15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discussione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13.45</w:t>
            </w:r>
          </w:p>
        </w:tc>
      </w:tr>
    </w:tbl>
    <w:bookmarkEnd w:id="1"/>
    <w:p w:rsidR="00370868" w:rsidRDefault="007033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370868" w:rsidRDefault="00370868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370868" w:rsidRDefault="00370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70868" w:rsidRDefault="00370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70868" w:rsidRDefault="00370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70868" w:rsidRDefault="00370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70868" w:rsidRDefault="00370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70868" w:rsidRDefault="00370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70868" w:rsidRDefault="00370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70868" w:rsidRDefault="00370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70868" w:rsidRDefault="00370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70868" w:rsidRDefault="00370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70868" w:rsidRDefault="00370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bookmarkEnd w:id="0"/>
    <w:p w:rsidR="00370868" w:rsidRDefault="00370868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70868" w:rsidRDefault="00703343">
      <w:pPr>
        <w:jc w:val="center"/>
        <w:rPr>
          <w:rFonts w:ascii="Times New Roman" w:eastAsia="Times New Roman" w:hAnsi="Times New Roman"/>
          <w:b/>
          <w:bC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it-IT"/>
        </w:rPr>
        <w:t>PROCEDIMENTI CHE SARANNO RINVIATI CON PROVVEDIMENTO IN UDIENZA</w:t>
      </w:r>
    </w:p>
    <w:p w:rsidR="00370868" w:rsidRDefault="00703343">
      <w:pPr>
        <w:jc w:val="both"/>
      </w:pP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</w:p>
    <w:tbl>
      <w:tblPr>
        <w:tblW w:w="70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3118"/>
      </w:tblGrid>
      <w:tr w:rsidR="00D35E78" w:rsidTr="00D35E78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2" w:name="_GoBack" w:colFirst="1" w:colLast="3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</w:t>
            </w:r>
          </w:p>
        </w:tc>
      </w:tr>
      <w:tr w:rsidR="00D35E78" w:rsidTr="00D35E78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672/13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925/17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 w:rsidR="00D35E78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FF64A6" w:rsidTr="001D31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989/15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A6" w:rsidRDefault="00FF64A6" w:rsidP="00FF64A6">
            <w:pPr>
              <w:jc w:val="center"/>
            </w:pPr>
            <w:r w:rsidRPr="008B4D01"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FF64A6" w:rsidTr="001D31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1136/18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A6" w:rsidRDefault="00FF64A6" w:rsidP="00FF64A6">
            <w:pPr>
              <w:jc w:val="center"/>
            </w:pPr>
            <w:r w:rsidRPr="008B4D01"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FF64A6" w:rsidTr="001D31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3236/15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A6" w:rsidRDefault="00FF64A6" w:rsidP="00FF64A6">
            <w:pPr>
              <w:jc w:val="center"/>
            </w:pPr>
            <w:r w:rsidRPr="008B4D01"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FF64A6" w:rsidTr="001D31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694/15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937/17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A6" w:rsidRDefault="00FF64A6" w:rsidP="00FF64A6">
            <w:pPr>
              <w:jc w:val="center"/>
            </w:pPr>
            <w:r w:rsidRPr="008B4D01"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FF64A6" w:rsidTr="001D31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781/13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63/17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A6" w:rsidRDefault="00FF64A6" w:rsidP="00FF64A6">
            <w:pPr>
              <w:jc w:val="center"/>
            </w:pPr>
            <w:r w:rsidRPr="008B4D01"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FF64A6" w:rsidTr="001D31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2130/16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992/16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A6" w:rsidRDefault="00FF64A6" w:rsidP="00FF64A6">
            <w:pPr>
              <w:jc w:val="center"/>
            </w:pPr>
            <w:r w:rsidRPr="008B4D01"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FF64A6" w:rsidTr="001D31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3234/10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885/14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A6" w:rsidRDefault="00FF64A6" w:rsidP="00FF64A6">
            <w:pPr>
              <w:jc w:val="center"/>
            </w:pPr>
            <w:r w:rsidRPr="008B4D01"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FF64A6" w:rsidTr="001D31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1211/13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936/16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A6" w:rsidRDefault="00FF64A6" w:rsidP="00FF64A6">
            <w:pPr>
              <w:jc w:val="center"/>
            </w:pPr>
            <w:r w:rsidRPr="008B4D01"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FF64A6" w:rsidTr="001D31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2047/16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A6" w:rsidRDefault="00FF64A6" w:rsidP="00FF64A6">
            <w:pPr>
              <w:jc w:val="center"/>
            </w:pPr>
            <w:r w:rsidRPr="008B4D01"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FF64A6" w:rsidTr="001D3130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A6" w:rsidRDefault="00FF64A6" w:rsidP="00FF64A6">
            <w:pPr>
              <w:jc w:val="center"/>
            </w:pPr>
            <w:r w:rsidRPr="008B4D01"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FF64A6" w:rsidTr="001D3130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1238/14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A6" w:rsidRDefault="00FF64A6" w:rsidP="00FF64A6">
            <w:pPr>
              <w:jc w:val="center"/>
            </w:pPr>
            <w:r w:rsidRPr="008B4D01"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FF64A6" w:rsidTr="001D3130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536/18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95/20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A6" w:rsidRDefault="00FF64A6" w:rsidP="00FF64A6">
            <w:pPr>
              <w:jc w:val="center"/>
            </w:pPr>
            <w:r w:rsidRPr="008B4D01"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FF64A6" w:rsidTr="001D3130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1446/15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472/18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A6" w:rsidRDefault="00FF64A6" w:rsidP="00FF64A6">
            <w:pPr>
              <w:jc w:val="center"/>
            </w:pPr>
            <w:r w:rsidRPr="008B4D01"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FF64A6" w:rsidTr="001D3130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3212/16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A6" w:rsidRDefault="00FF64A6" w:rsidP="00FF64A6">
            <w:pPr>
              <w:jc w:val="center"/>
            </w:pPr>
            <w:r w:rsidRPr="008B4D01"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FF64A6" w:rsidTr="001D3130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1894/10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887/14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A6" w:rsidRDefault="00FF64A6" w:rsidP="00FF64A6">
            <w:pPr>
              <w:jc w:val="center"/>
            </w:pPr>
            <w:r w:rsidRPr="008B4D01"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FF64A6" w:rsidTr="001D3130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2644/15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116/17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A6" w:rsidRDefault="00FF64A6" w:rsidP="00FF64A6">
            <w:pPr>
              <w:jc w:val="center"/>
            </w:pPr>
            <w:r w:rsidRPr="008B4D01"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FF64A6" w:rsidTr="001D3130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2045/11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383/13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A6" w:rsidRDefault="00FF64A6" w:rsidP="00FF64A6">
            <w:pPr>
              <w:jc w:val="center"/>
            </w:pPr>
            <w:r w:rsidRPr="008B4D01"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FF64A6" w:rsidTr="001D3130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1344/10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767/14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A6" w:rsidRDefault="00FF64A6" w:rsidP="00FF64A6">
            <w:pPr>
              <w:jc w:val="center"/>
            </w:pPr>
            <w:r w:rsidRPr="008B4D01"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FF64A6" w:rsidTr="001D3130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1981/12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868/15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A6" w:rsidRDefault="00FF64A6" w:rsidP="00FF64A6">
            <w:pPr>
              <w:jc w:val="center"/>
            </w:pPr>
            <w:r w:rsidRPr="008B4D01"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FF64A6" w:rsidTr="001D3130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1097/14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A6" w:rsidRDefault="00FF6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A6" w:rsidRDefault="00FF64A6" w:rsidP="00FF64A6">
            <w:pPr>
              <w:jc w:val="center"/>
            </w:pPr>
            <w:r w:rsidRPr="008B4D01"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bookmarkEnd w:id="2"/>
      <w:tr w:rsidR="00D35E78" w:rsidTr="00D35E78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78" w:rsidRDefault="00D35E78">
            <w:pPr>
              <w:spacing w:after="0" w:line="240" w:lineRule="auto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</w:tr>
    </w:tbl>
    <w:p w:rsidR="00370868" w:rsidRDefault="00370868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p w:rsidR="00370868" w:rsidRDefault="0070334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05.06.2020</w:t>
      </w:r>
    </w:p>
    <w:p w:rsidR="00370868" w:rsidRDefault="00703343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</w:t>
      </w:r>
      <w:r w:rsidR="00D35E7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GIUDICE </w:t>
      </w:r>
    </w:p>
    <w:p w:rsidR="00370868" w:rsidRDefault="00703343" w:rsidP="00D35E7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 </w:t>
      </w:r>
      <w:r w:rsidR="00D35E78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</w:t>
      </w:r>
      <w:r>
        <w:rPr>
          <w:rFonts w:ascii="Times New Roman" w:eastAsia="Times New Roman" w:hAnsi="Times New Roman"/>
          <w:i/>
          <w:lang w:eastAsia="it-IT"/>
        </w:rPr>
        <w:t>Dott.ssa Marcella Pinna</w:t>
      </w:r>
    </w:p>
    <w:sectPr w:rsidR="00370868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43" w:rsidRDefault="00703343">
      <w:pPr>
        <w:spacing w:after="0" w:line="240" w:lineRule="auto"/>
      </w:pPr>
      <w:r>
        <w:separator/>
      </w:r>
    </w:p>
  </w:endnote>
  <w:endnote w:type="continuationSeparator" w:id="0">
    <w:p w:rsidR="00703343" w:rsidRDefault="0070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D3" w:rsidRDefault="0070334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43" w:rsidRDefault="007033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3343" w:rsidRDefault="00703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0868"/>
    <w:rsid w:val="00370868"/>
    <w:rsid w:val="00703343"/>
    <w:rsid w:val="00D35E78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11</TotalTime>
  <Pages>3</Pages>
  <Words>392</Words>
  <Characters>2236</Characters>
  <Application>Microsoft Office Word</Application>
  <DocSecurity>0</DocSecurity>
  <Lines>18</Lines>
  <Paragraphs>5</Paragraphs>
  <ScaleCrop>false</ScaleCrop>
  <Company>Ministero della Giustizia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Pinna</dc:creator>
  <cp:lastModifiedBy>Antonella Bulciolu</cp:lastModifiedBy>
  <cp:revision>3</cp:revision>
  <cp:lastPrinted>2020-05-28T11:47:00Z</cp:lastPrinted>
  <dcterms:created xsi:type="dcterms:W3CDTF">2020-06-05T14:48:00Z</dcterms:created>
  <dcterms:modified xsi:type="dcterms:W3CDTF">2020-06-05T14:56:00Z</dcterms:modified>
</cp:coreProperties>
</file>