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D" w:rsidRDefault="0032279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9995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2793247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B5636D" w:rsidRDefault="00322798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L’UDIENZA  PRELIMINARE</w:t>
      </w:r>
    </w:p>
    <w:p w:rsidR="00B5636D" w:rsidRDefault="00B56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B5636D" w:rsidRDefault="00322798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B5636D" w:rsidRDefault="00322798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icolare, l’art. 36;</w:t>
      </w:r>
    </w:p>
    <w:p w:rsidR="00B5636D" w:rsidRDefault="00322798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B5636D" w:rsidRDefault="00322798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B5636D" w:rsidRDefault="00322798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B5636D" w:rsidRDefault="0032279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5636D" w:rsidRDefault="0032279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GUP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 Marco Contu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04.06.2020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B5636D" w:rsidRDefault="00B5636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5636D" w:rsidRDefault="00322798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POSTI NEL CORSO DELL’ULTIMA UDIENZA REGOLARMENTE TRATTATA. PERTANTO, LADDOVE SIA PREVISTA L’ESCUSSIONE DEI TESTIMONI, LE PARTI DEDUCENTI SONO ONERATE DELLA LORO TEMPESTIVA CITAZIONE.</w:t>
      </w:r>
    </w:p>
    <w:tbl>
      <w:tblPr>
        <w:tblW w:w="7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540"/>
        <w:gridCol w:w="1701"/>
        <w:gridCol w:w="3260"/>
      </w:tblGrid>
      <w:tr w:rsidR="00867798" w:rsidTr="0086779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3174/17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2630/18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09.00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3223/14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46/19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09.30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3395/18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774/18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09.30</w:t>
            </w:r>
          </w:p>
        </w:tc>
        <w:bookmarkStart w:id="0" w:name="_GoBack"/>
        <w:bookmarkEnd w:id="0"/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119/16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1142/19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09.30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863/18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2830/18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09.30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1445/18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660/18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10.00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01/18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3306/18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10.00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1390/18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3070/19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10.00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1952/18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2832/18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11.00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830/18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3074/19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10.00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712/19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3030/19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10.15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3395/17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2274/18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10.15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1378/17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2904/19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10.15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2745/15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446/17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11.00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597/16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286/17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10.15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1279/19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2530/19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1007/17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895/17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1914/17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3460/18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1735/17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1850/17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ore 10.30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2012/17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2012/19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11.</w:t>
            </w:r>
          </w:p>
        </w:tc>
      </w:tr>
      <w:tr w:rsidR="00867798" w:rsidTr="00867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98" w:rsidRDefault="00867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2122/17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eastAsia="it-IT"/>
              </w:rPr>
            </w:pPr>
            <w:r>
              <w:rPr>
                <w:b w:val="0"/>
                <w:sz w:val="28"/>
                <w:szCs w:val="28"/>
                <w:u w:val="none"/>
                <w:lang w:eastAsia="it-IT"/>
              </w:rPr>
              <w:t>2469/17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98" w:rsidRDefault="00867798">
            <w:pPr>
              <w:jc w:val="center"/>
            </w:pPr>
            <w:r>
              <w:rPr>
                <w:rFonts w:ascii="Times New Roman" w:hAnsi="Times New Roman"/>
              </w:rPr>
              <w:t>05.11.2020 ore 11.</w:t>
            </w:r>
          </w:p>
        </w:tc>
      </w:tr>
    </w:tbl>
    <w:p w:rsidR="00B5636D" w:rsidRDefault="00B5636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B5636D" w:rsidRDefault="0032279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04.06.2020</w:t>
      </w:r>
    </w:p>
    <w:p w:rsidR="00B5636D" w:rsidRDefault="0032279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B5636D" w:rsidRDefault="0032279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Dr. Marco Contu </w:t>
      </w:r>
    </w:p>
    <w:p w:rsidR="00B5636D" w:rsidRDefault="0032279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B5636D" w:rsidRDefault="00B5636D"/>
    <w:sectPr w:rsidR="00B5636D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98" w:rsidRDefault="00322798">
      <w:pPr>
        <w:spacing w:after="0" w:line="240" w:lineRule="auto"/>
      </w:pPr>
      <w:r>
        <w:separator/>
      </w:r>
    </w:p>
  </w:endnote>
  <w:endnote w:type="continuationSeparator" w:id="0">
    <w:p w:rsidR="00322798" w:rsidRDefault="0032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CB" w:rsidRDefault="0032279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98" w:rsidRDefault="00322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2798" w:rsidRDefault="00322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36D"/>
    <w:rsid w:val="00084840"/>
    <w:rsid w:val="00322798"/>
    <w:rsid w:val="00867798"/>
    <w:rsid w:val="00B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2020-06-04T11:19:00Z</cp:lastPrinted>
  <dcterms:created xsi:type="dcterms:W3CDTF">2020-06-04T14:27:00Z</dcterms:created>
  <dcterms:modified xsi:type="dcterms:W3CDTF">2020-06-04T14:28:00Z</dcterms:modified>
</cp:coreProperties>
</file>