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D43D68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52769375" r:id="rId10"/>
        </w:pi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124A48" w:rsidRPr="003D14DE" w:rsidRDefault="00124A48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14D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Visto</w:t>
      </w:r>
      <w:r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18 marzo 2020, n. </w:t>
      </w:r>
      <w:r w:rsidR="00A12534"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>18 e, in particolare, l’art. 83</w:t>
      </w:r>
      <w:r w:rsidR="00C0049B"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124A48" w:rsidRPr="003D14DE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14D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="00124A48" w:rsidRPr="003D14D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isto</w:t>
      </w:r>
      <w:r w:rsidR="00124A48"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8 aprile 2020, n. </w:t>
      </w:r>
      <w:r w:rsidR="00A12534"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>23 e, in particolare, l’art. 36</w:t>
      </w:r>
      <w:r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C0049B" w:rsidRPr="003D14DE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14D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</w:t>
      </w:r>
      <w:r w:rsidR="003973B5" w:rsidRPr="003D14D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ist</w:t>
      </w:r>
      <w:r w:rsidRPr="003D14D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</w:t>
      </w:r>
      <w:r w:rsidR="003973B5"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legge n. 27/2020</w:t>
      </w:r>
      <w:r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="003973B5"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973B5" w:rsidRPr="003D14DE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14D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visto</w:t>
      </w:r>
      <w:r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973B5"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>il D.L. n. 28/2020</w:t>
      </w:r>
      <w:r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52F43" w:rsidRPr="003D14DE" w:rsidRDefault="00C0049B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14D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="00D72344" w:rsidRPr="003D14D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iste </w:t>
      </w:r>
      <w:r w:rsidR="00D72344"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r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>misure</w:t>
      </w:r>
      <w:r w:rsidR="00D72344"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C5E47"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relative all’organizzazione dell’attività giudizia</w:t>
      </w:r>
      <w:r w:rsidR="00855450"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ria </w:t>
      </w:r>
      <w:r w:rsidR="00C027EF"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>per il</w:t>
      </w:r>
      <w:r w:rsidR="00855450"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periodo successivo all’11</w:t>
      </w:r>
      <w:r w:rsidR="003C5E47"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maggio 2020</w:t>
      </w:r>
      <w:r w:rsidR="001F1F3A"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3C5E47"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52F43"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elaborate dal Presidente del Tribunale ordinario di </w:t>
      </w:r>
      <w:r w:rsidR="003973B5"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>, di cui costituisce parte integrante il “Protocollo per la celebrazione delle udienze penali per il periodo 12 maggio – 31 luglio 2020”;</w:t>
      </w:r>
    </w:p>
    <w:p w:rsidR="00F77906" w:rsidRPr="003D14DE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14D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Considerata</w:t>
      </w:r>
      <w:r w:rsidR="00DD53A5"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>la necessità di</w:t>
      </w:r>
      <w:r w:rsidR="00A12534"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</w:t>
      </w:r>
      <w:r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>ottare modalità</w:t>
      </w:r>
      <w:r w:rsidR="00A12534"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>di organizzazione</w:t>
      </w:r>
      <w:r w:rsidR="00A12534"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>ell</w:t>
      </w:r>
      <w:r w:rsidR="00A12534"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’udienza </w:t>
      </w:r>
      <w:r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>tali da</w:t>
      </w:r>
      <w:r w:rsidR="00A12534"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>temperare</w:t>
      </w:r>
      <w:r w:rsidR="00A12534"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riavvio dell’attività giudiziaria con l’esigenza di </w:t>
      </w:r>
      <w:r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prevenire la diffusione del contagio da COVID-19</w:t>
      </w:r>
      <w:r w:rsidR="00A12534"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75D8A" w:rsidRPr="003D14DE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14D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Ritenuto</w:t>
      </w:r>
      <w:r w:rsidR="00A50D46" w:rsidRPr="003D14D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</w:t>
      </w:r>
      <w:r w:rsidR="00A50D46"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opportuno </w:t>
      </w:r>
      <w:r w:rsidR="00836AF1"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>ridurre</w:t>
      </w:r>
      <w:r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numero di processi </w:t>
      </w:r>
      <w:r w:rsidR="00836AF1"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>che possono essere celebrati</w:t>
      </w:r>
      <w:r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36AF1"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ogni singola udienza, rimodulando </w:t>
      </w:r>
      <w:r w:rsidR="00E6058E"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orari</w:t>
      </w:r>
      <w:r w:rsidR="00836AF1"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121B2"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chiamata </w:t>
      </w:r>
      <w:r w:rsidR="00836AF1"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stessi</w:t>
      </w:r>
      <w:r w:rsidR="003973B5"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220601" w:rsidRPr="003D14DE" w:rsidRDefault="00220601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52F43" w:rsidRPr="003D14DE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D14D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DISPONE</w:t>
      </w:r>
    </w:p>
    <w:p w:rsidR="00220601" w:rsidRPr="003D14DE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prospetto di organizzazione dell’udienza</w:t>
      </w:r>
      <w:r w:rsidRPr="003D14D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A118B"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la </w:t>
      </w:r>
      <w:r w:rsidR="003321DB" w:rsidRPr="003D14D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dott.</w:t>
      </w:r>
      <w:r w:rsidR="00CA118B" w:rsidRPr="003D14D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ssa Camilla Tesi</w:t>
      </w:r>
      <w:r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0049B"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terrà </w:t>
      </w:r>
      <w:r w:rsidR="004965E3"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>l’</w:t>
      </w:r>
      <w:r w:rsidR="004965E3" w:rsidRPr="003D14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8</w:t>
      </w:r>
      <w:r w:rsidR="00043C79" w:rsidRPr="003D14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.6</w:t>
      </w:r>
      <w:r w:rsidR="00CA118B" w:rsidRPr="003D14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.2020</w:t>
      </w:r>
      <w:r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>, e di seguito indicato, sia trasmesso al Pubblico Ministero</w:t>
      </w:r>
      <w:r w:rsidR="0017138D"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Consiglio dell’Ordine degli Avvocati di </w:t>
      </w:r>
      <w:r w:rsidR="003973B5"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 w:rsidR="0017138D"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alla Camera Penale della Gallura</w:t>
      </w:r>
      <w:r w:rsidR="001D4192"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50D46" w:rsidRPr="003D14DE" w:rsidRDefault="00A50D46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D14D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ONERA</w:t>
      </w:r>
    </w:p>
    <w:p w:rsidR="00A50D46" w:rsidRPr="003D14DE" w:rsidRDefault="00A50D46" w:rsidP="003D1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>le Parti di citare, con urgenza,</w:t>
      </w:r>
      <w:r w:rsidRPr="003D14D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3D14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 testimoni, soltanto laddove sia espressamente prevista la loro escussione</w:t>
      </w:r>
      <w:r w:rsidR="00C0049B" w:rsidRPr="003D14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nell’elenco di seguito indicato.</w:t>
      </w:r>
      <w:r w:rsidR="00676D0B" w:rsidRPr="003D14D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bookmarkStart w:id="1" w:name="_GoBack"/>
      <w:bookmarkEnd w:id="1"/>
    </w:p>
    <w:p w:rsidR="00A50D46" w:rsidRPr="003D14DE" w:rsidRDefault="00C0049B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D14D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PROCEDIMENTI PER I QUALI E’PREVISTA LA TRATTAZIONE</w:t>
      </w:r>
    </w:p>
    <w:tbl>
      <w:tblPr>
        <w:tblStyle w:val="Grigliatabella"/>
        <w:tblpPr w:leftFromText="141" w:rightFromText="141" w:vertAnchor="page" w:horzAnchor="margin" w:tblpXSpec="center" w:tblpY="8658"/>
        <w:tblW w:w="6893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559"/>
        <w:gridCol w:w="1701"/>
        <w:gridCol w:w="2127"/>
        <w:gridCol w:w="850"/>
      </w:tblGrid>
      <w:tr w:rsidR="008B460F" w:rsidRPr="003973B5" w:rsidTr="008B460F">
        <w:trPr>
          <w:trHeight w:val="463"/>
        </w:trPr>
        <w:tc>
          <w:tcPr>
            <w:tcW w:w="656" w:type="dxa"/>
            <w:vAlign w:val="center"/>
          </w:tcPr>
          <w:p w:rsidR="008B460F" w:rsidRPr="003973B5" w:rsidRDefault="008B460F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bookmarkStart w:id="2" w:name="_Hlk40030611"/>
            <w:r w:rsidRPr="003973B5">
              <w:rPr>
                <w:rFonts w:ascii="Times New Roman" w:hAnsi="Times New Roman" w:cs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vAlign w:val="center"/>
          </w:tcPr>
          <w:p w:rsidR="008B460F" w:rsidRPr="003973B5" w:rsidRDefault="008B460F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3B5">
              <w:rPr>
                <w:rFonts w:ascii="Times New Roman" w:hAnsi="Times New Roman" w:cs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vAlign w:val="center"/>
          </w:tcPr>
          <w:p w:rsidR="008B460F" w:rsidRPr="003973B5" w:rsidRDefault="008B460F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3B5">
              <w:rPr>
                <w:rFonts w:ascii="Times New Roman" w:hAnsi="Times New Roman" w:cs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2127" w:type="dxa"/>
            <w:vAlign w:val="center"/>
          </w:tcPr>
          <w:p w:rsidR="008B460F" w:rsidRPr="003973B5" w:rsidRDefault="008B460F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ATTIVITA’</w:t>
            </w:r>
          </w:p>
        </w:tc>
        <w:tc>
          <w:tcPr>
            <w:tcW w:w="850" w:type="dxa"/>
          </w:tcPr>
          <w:p w:rsidR="008B460F" w:rsidRDefault="008B460F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orario</w:t>
            </w:r>
          </w:p>
          <w:p w:rsidR="008B460F" w:rsidRPr="003973B5" w:rsidRDefault="008B460F" w:rsidP="00E0695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tratt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</w:tr>
      <w:tr w:rsidR="008B460F" w:rsidRPr="00680A85" w:rsidTr="008B460F">
        <w:trPr>
          <w:trHeight w:val="405"/>
        </w:trPr>
        <w:tc>
          <w:tcPr>
            <w:tcW w:w="656" w:type="dxa"/>
            <w:vAlign w:val="center"/>
          </w:tcPr>
          <w:p w:rsidR="008B460F" w:rsidRPr="00680A85" w:rsidRDefault="008B460F" w:rsidP="00665C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A8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8B460F" w:rsidRPr="00680A85" w:rsidRDefault="008B460F" w:rsidP="00665C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A85">
              <w:rPr>
                <w:rFonts w:ascii="Times New Roman" w:hAnsi="Times New Roman" w:cs="Times New Roman"/>
                <w:b/>
              </w:rPr>
              <w:t>499/2015</w:t>
            </w:r>
          </w:p>
        </w:tc>
        <w:tc>
          <w:tcPr>
            <w:tcW w:w="1701" w:type="dxa"/>
            <w:vAlign w:val="center"/>
          </w:tcPr>
          <w:p w:rsidR="008B460F" w:rsidRPr="00680A85" w:rsidRDefault="008B460F" w:rsidP="00665C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A85">
              <w:rPr>
                <w:rFonts w:ascii="Times New Roman" w:hAnsi="Times New Roman" w:cs="Times New Roman"/>
                <w:b/>
              </w:rPr>
              <w:t>1037/2016</w:t>
            </w:r>
          </w:p>
        </w:tc>
        <w:tc>
          <w:tcPr>
            <w:tcW w:w="2127" w:type="dxa"/>
            <w:vAlign w:val="center"/>
          </w:tcPr>
          <w:p w:rsidR="008B460F" w:rsidRPr="00680A85" w:rsidRDefault="008B460F" w:rsidP="00665C58">
            <w:pPr>
              <w:jc w:val="center"/>
              <w:rPr>
                <w:rFonts w:ascii="Times New Roman" w:hAnsi="Times New Roman" w:cs="Times New Roman"/>
              </w:rPr>
            </w:pPr>
            <w:r w:rsidRPr="00680A85">
              <w:rPr>
                <w:rFonts w:ascii="Times New Roman" w:hAnsi="Times New Roman" w:cs="Times New Roman"/>
              </w:rPr>
              <w:t>DISCUSSIONE</w:t>
            </w:r>
          </w:p>
        </w:tc>
        <w:tc>
          <w:tcPr>
            <w:tcW w:w="850" w:type="dxa"/>
          </w:tcPr>
          <w:p w:rsidR="008B460F" w:rsidRPr="00680A85" w:rsidRDefault="008B460F" w:rsidP="00665C58">
            <w:pPr>
              <w:jc w:val="center"/>
              <w:rPr>
                <w:rFonts w:ascii="Times New Roman" w:hAnsi="Times New Roman" w:cs="Times New Roman"/>
              </w:rPr>
            </w:pPr>
            <w:r w:rsidRPr="00680A85">
              <w:rPr>
                <w:rFonts w:ascii="Times New Roman" w:hAnsi="Times New Roman" w:cs="Times New Roman"/>
              </w:rPr>
              <w:t>9.45</w:t>
            </w:r>
          </w:p>
        </w:tc>
      </w:tr>
      <w:tr w:rsidR="008B460F" w:rsidRPr="00680A85" w:rsidTr="008B460F">
        <w:tc>
          <w:tcPr>
            <w:tcW w:w="656" w:type="dxa"/>
            <w:vAlign w:val="center"/>
          </w:tcPr>
          <w:p w:rsidR="008B460F" w:rsidRPr="00680A85" w:rsidRDefault="008B460F" w:rsidP="00665C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A8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:rsidR="008B460F" w:rsidRPr="00680A85" w:rsidRDefault="008B460F" w:rsidP="00665C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A85">
              <w:rPr>
                <w:rFonts w:ascii="Times New Roman" w:hAnsi="Times New Roman" w:cs="Times New Roman"/>
                <w:b/>
              </w:rPr>
              <w:t>3062/2016</w:t>
            </w:r>
          </w:p>
        </w:tc>
        <w:tc>
          <w:tcPr>
            <w:tcW w:w="1701" w:type="dxa"/>
            <w:vAlign w:val="center"/>
          </w:tcPr>
          <w:p w:rsidR="008B460F" w:rsidRPr="00680A85" w:rsidRDefault="008B460F" w:rsidP="00090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A85">
              <w:rPr>
                <w:rFonts w:ascii="Times New Roman" w:hAnsi="Times New Roman" w:cs="Times New Roman"/>
                <w:b/>
              </w:rPr>
              <w:t>366/2019</w:t>
            </w:r>
          </w:p>
        </w:tc>
        <w:tc>
          <w:tcPr>
            <w:tcW w:w="2127" w:type="dxa"/>
            <w:vAlign w:val="center"/>
          </w:tcPr>
          <w:p w:rsidR="008B460F" w:rsidRPr="00680A85" w:rsidRDefault="008B460F" w:rsidP="00665C58">
            <w:pPr>
              <w:jc w:val="center"/>
              <w:rPr>
                <w:rFonts w:ascii="Times New Roman" w:hAnsi="Times New Roman" w:cs="Times New Roman"/>
              </w:rPr>
            </w:pPr>
            <w:r w:rsidRPr="00680A85">
              <w:rPr>
                <w:rFonts w:ascii="Times New Roman" w:hAnsi="Times New Roman" w:cs="Times New Roman"/>
              </w:rPr>
              <w:t>APERTURA DIBATTIMENTO</w:t>
            </w:r>
          </w:p>
        </w:tc>
        <w:tc>
          <w:tcPr>
            <w:tcW w:w="850" w:type="dxa"/>
          </w:tcPr>
          <w:p w:rsidR="008B460F" w:rsidRPr="00680A85" w:rsidRDefault="008B460F" w:rsidP="00665C58">
            <w:pPr>
              <w:jc w:val="center"/>
              <w:rPr>
                <w:rFonts w:ascii="Times New Roman" w:hAnsi="Times New Roman" w:cs="Times New Roman"/>
              </w:rPr>
            </w:pPr>
            <w:r w:rsidRPr="00680A85">
              <w:rPr>
                <w:rFonts w:ascii="Times New Roman" w:hAnsi="Times New Roman" w:cs="Times New Roman"/>
              </w:rPr>
              <w:t>10.15</w:t>
            </w:r>
          </w:p>
        </w:tc>
      </w:tr>
      <w:tr w:rsidR="008B460F" w:rsidRPr="00680A85" w:rsidTr="008B460F">
        <w:tc>
          <w:tcPr>
            <w:tcW w:w="656" w:type="dxa"/>
            <w:vAlign w:val="center"/>
          </w:tcPr>
          <w:p w:rsidR="008B460F" w:rsidRPr="00680A85" w:rsidRDefault="008B460F" w:rsidP="00665C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A8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8B460F" w:rsidRPr="00680A85" w:rsidRDefault="008B460F" w:rsidP="00665C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A85">
              <w:rPr>
                <w:rFonts w:ascii="Times New Roman" w:hAnsi="Times New Roman" w:cs="Times New Roman"/>
                <w:b/>
              </w:rPr>
              <w:t>157/2012</w:t>
            </w:r>
          </w:p>
        </w:tc>
        <w:tc>
          <w:tcPr>
            <w:tcW w:w="1701" w:type="dxa"/>
            <w:vAlign w:val="center"/>
          </w:tcPr>
          <w:p w:rsidR="008B460F" w:rsidRPr="00680A85" w:rsidRDefault="008B460F" w:rsidP="00307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A85">
              <w:rPr>
                <w:rFonts w:ascii="Times New Roman" w:hAnsi="Times New Roman" w:cs="Times New Roman"/>
                <w:b/>
              </w:rPr>
              <w:t>181/2016</w:t>
            </w:r>
          </w:p>
        </w:tc>
        <w:tc>
          <w:tcPr>
            <w:tcW w:w="2127" w:type="dxa"/>
            <w:vAlign w:val="center"/>
          </w:tcPr>
          <w:p w:rsidR="008B460F" w:rsidRPr="00680A85" w:rsidRDefault="008B460F" w:rsidP="00665C58">
            <w:pPr>
              <w:jc w:val="center"/>
              <w:rPr>
                <w:rFonts w:ascii="Times New Roman" w:hAnsi="Times New Roman" w:cs="Times New Roman"/>
              </w:rPr>
            </w:pPr>
            <w:r w:rsidRPr="00680A85">
              <w:rPr>
                <w:rFonts w:ascii="Times New Roman" w:hAnsi="Times New Roman" w:cs="Times New Roman"/>
              </w:rPr>
              <w:t>DISCUSSIONE</w:t>
            </w:r>
          </w:p>
        </w:tc>
        <w:tc>
          <w:tcPr>
            <w:tcW w:w="850" w:type="dxa"/>
          </w:tcPr>
          <w:p w:rsidR="008B460F" w:rsidRPr="00680A85" w:rsidRDefault="008B460F" w:rsidP="00676D0B">
            <w:pPr>
              <w:jc w:val="center"/>
              <w:rPr>
                <w:rFonts w:ascii="Times New Roman" w:hAnsi="Times New Roman" w:cs="Times New Roman"/>
              </w:rPr>
            </w:pPr>
            <w:r w:rsidRPr="00680A85">
              <w:rPr>
                <w:rFonts w:ascii="Times New Roman" w:hAnsi="Times New Roman" w:cs="Times New Roman"/>
              </w:rPr>
              <w:t>10.45</w:t>
            </w:r>
          </w:p>
        </w:tc>
      </w:tr>
      <w:tr w:rsidR="008B460F" w:rsidRPr="00680A85" w:rsidTr="008B460F">
        <w:tc>
          <w:tcPr>
            <w:tcW w:w="656" w:type="dxa"/>
            <w:vAlign w:val="center"/>
          </w:tcPr>
          <w:p w:rsidR="008B460F" w:rsidRPr="00680A85" w:rsidRDefault="008B460F" w:rsidP="00665C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A8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vAlign w:val="center"/>
          </w:tcPr>
          <w:p w:rsidR="008B460F" w:rsidRPr="00680A85" w:rsidRDefault="008B460F" w:rsidP="00665C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A85">
              <w:rPr>
                <w:rFonts w:ascii="Times New Roman" w:hAnsi="Times New Roman" w:cs="Times New Roman"/>
                <w:b/>
              </w:rPr>
              <w:t>530/2016</w:t>
            </w:r>
          </w:p>
        </w:tc>
        <w:tc>
          <w:tcPr>
            <w:tcW w:w="1701" w:type="dxa"/>
            <w:vAlign w:val="center"/>
          </w:tcPr>
          <w:p w:rsidR="008B460F" w:rsidRPr="00680A85" w:rsidRDefault="008B460F" w:rsidP="00665C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A85">
              <w:rPr>
                <w:rFonts w:ascii="Times New Roman" w:hAnsi="Times New Roman" w:cs="Times New Roman"/>
                <w:b/>
              </w:rPr>
              <w:t>198/2016</w:t>
            </w:r>
          </w:p>
        </w:tc>
        <w:tc>
          <w:tcPr>
            <w:tcW w:w="2127" w:type="dxa"/>
            <w:vAlign w:val="center"/>
          </w:tcPr>
          <w:p w:rsidR="008B460F" w:rsidRPr="00680A85" w:rsidRDefault="008B460F" w:rsidP="00680A85">
            <w:pPr>
              <w:jc w:val="center"/>
              <w:rPr>
                <w:rFonts w:ascii="Times New Roman" w:hAnsi="Times New Roman" w:cs="Times New Roman"/>
              </w:rPr>
            </w:pPr>
            <w:r w:rsidRPr="00680A85">
              <w:rPr>
                <w:rFonts w:ascii="Times New Roman" w:hAnsi="Times New Roman" w:cs="Times New Roman"/>
              </w:rPr>
              <w:t>CONFERIMENTO INCARICO PERITO</w:t>
            </w:r>
          </w:p>
        </w:tc>
        <w:tc>
          <w:tcPr>
            <w:tcW w:w="850" w:type="dxa"/>
          </w:tcPr>
          <w:p w:rsidR="008B460F" w:rsidRPr="00680A85" w:rsidRDefault="008B460F" w:rsidP="00307977">
            <w:pPr>
              <w:jc w:val="center"/>
              <w:rPr>
                <w:rFonts w:ascii="Times New Roman" w:hAnsi="Times New Roman" w:cs="Times New Roman"/>
              </w:rPr>
            </w:pPr>
            <w:r w:rsidRPr="00680A85">
              <w:rPr>
                <w:rFonts w:ascii="Times New Roman" w:hAnsi="Times New Roman" w:cs="Times New Roman"/>
              </w:rPr>
              <w:t>11.15</w:t>
            </w:r>
          </w:p>
        </w:tc>
      </w:tr>
      <w:tr w:rsidR="008B460F" w:rsidRPr="00680A85" w:rsidTr="008B460F">
        <w:tc>
          <w:tcPr>
            <w:tcW w:w="656" w:type="dxa"/>
            <w:vAlign w:val="center"/>
          </w:tcPr>
          <w:p w:rsidR="008B460F" w:rsidRPr="00680A85" w:rsidRDefault="008B460F" w:rsidP="00665C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A8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8B460F" w:rsidRPr="00680A85" w:rsidRDefault="008B460F" w:rsidP="00665C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967/2014</w:t>
            </w:r>
          </w:p>
        </w:tc>
        <w:tc>
          <w:tcPr>
            <w:tcW w:w="1701" w:type="dxa"/>
            <w:vAlign w:val="center"/>
          </w:tcPr>
          <w:p w:rsidR="008B460F" w:rsidRPr="00680A85" w:rsidRDefault="008B460F" w:rsidP="00665C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165/2017</w:t>
            </w:r>
          </w:p>
        </w:tc>
        <w:tc>
          <w:tcPr>
            <w:tcW w:w="2127" w:type="dxa"/>
            <w:vAlign w:val="center"/>
          </w:tcPr>
          <w:p w:rsidR="008B460F" w:rsidRPr="00680A85" w:rsidRDefault="008B460F" w:rsidP="00665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ESCUSSIONE 3 TESTI DIFESA</w:t>
            </w:r>
          </w:p>
        </w:tc>
        <w:tc>
          <w:tcPr>
            <w:tcW w:w="850" w:type="dxa"/>
          </w:tcPr>
          <w:p w:rsidR="008B460F" w:rsidRPr="00680A85" w:rsidRDefault="008B460F" w:rsidP="00307977">
            <w:pPr>
              <w:jc w:val="center"/>
              <w:rPr>
                <w:rFonts w:ascii="Times New Roman" w:hAnsi="Times New Roman" w:cs="Times New Roman"/>
              </w:rPr>
            </w:pPr>
            <w:r w:rsidRPr="00680A85">
              <w:rPr>
                <w:rFonts w:ascii="Times New Roman" w:hAnsi="Times New Roman" w:cs="Times New Roman"/>
              </w:rPr>
              <w:t>11.30</w:t>
            </w:r>
          </w:p>
        </w:tc>
      </w:tr>
      <w:tr w:rsidR="008B460F" w:rsidRPr="00680A85" w:rsidTr="008B460F">
        <w:tc>
          <w:tcPr>
            <w:tcW w:w="656" w:type="dxa"/>
            <w:vAlign w:val="center"/>
          </w:tcPr>
          <w:p w:rsidR="008B460F" w:rsidRPr="00680A85" w:rsidRDefault="008B460F" w:rsidP="00307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A8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  <w:vAlign w:val="center"/>
          </w:tcPr>
          <w:p w:rsidR="008B460F" w:rsidRPr="00680A85" w:rsidRDefault="008B460F" w:rsidP="003079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36/2013</w:t>
            </w:r>
          </w:p>
        </w:tc>
        <w:tc>
          <w:tcPr>
            <w:tcW w:w="1701" w:type="dxa"/>
            <w:vAlign w:val="center"/>
          </w:tcPr>
          <w:p w:rsidR="008B460F" w:rsidRPr="00680A85" w:rsidRDefault="008B460F" w:rsidP="003079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637/2016</w:t>
            </w:r>
          </w:p>
        </w:tc>
        <w:tc>
          <w:tcPr>
            <w:tcW w:w="2127" w:type="dxa"/>
            <w:vAlign w:val="center"/>
          </w:tcPr>
          <w:p w:rsidR="008B460F" w:rsidRPr="00680A85" w:rsidRDefault="008B460F" w:rsidP="00307977">
            <w:pPr>
              <w:jc w:val="center"/>
              <w:rPr>
                <w:rFonts w:ascii="Times New Roman" w:hAnsi="Times New Roman" w:cs="Times New Roman"/>
              </w:rPr>
            </w:pPr>
            <w:r w:rsidRPr="00680A85">
              <w:rPr>
                <w:rFonts w:ascii="Times New Roman" w:hAnsi="Times New Roman" w:cs="Times New Roman"/>
              </w:rPr>
              <w:t>DISCUSSIONE</w:t>
            </w:r>
          </w:p>
        </w:tc>
        <w:tc>
          <w:tcPr>
            <w:tcW w:w="850" w:type="dxa"/>
          </w:tcPr>
          <w:p w:rsidR="008B460F" w:rsidRPr="00680A85" w:rsidRDefault="008B460F" w:rsidP="00307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</w:tr>
      <w:tr w:rsidR="008B460F" w:rsidRPr="00680A85" w:rsidTr="008B460F">
        <w:tc>
          <w:tcPr>
            <w:tcW w:w="656" w:type="dxa"/>
            <w:vAlign w:val="center"/>
          </w:tcPr>
          <w:p w:rsidR="008B460F" w:rsidRPr="00680A85" w:rsidRDefault="008B460F" w:rsidP="00665C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A8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  <w:vAlign w:val="center"/>
          </w:tcPr>
          <w:p w:rsidR="008B460F" w:rsidRPr="00680A85" w:rsidRDefault="008B460F" w:rsidP="00665C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2622/2017</w:t>
            </w:r>
          </w:p>
        </w:tc>
        <w:tc>
          <w:tcPr>
            <w:tcW w:w="1701" w:type="dxa"/>
            <w:vAlign w:val="center"/>
          </w:tcPr>
          <w:p w:rsidR="008B460F" w:rsidRPr="00680A85" w:rsidRDefault="008B460F" w:rsidP="00665C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352/2019</w:t>
            </w:r>
          </w:p>
        </w:tc>
        <w:tc>
          <w:tcPr>
            <w:tcW w:w="2127" w:type="dxa"/>
            <w:vAlign w:val="center"/>
          </w:tcPr>
          <w:p w:rsidR="008B460F" w:rsidRPr="00680A85" w:rsidRDefault="008B460F" w:rsidP="00665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VERIFICA ESITO MESSA ALLA PROVA</w:t>
            </w:r>
          </w:p>
        </w:tc>
        <w:tc>
          <w:tcPr>
            <w:tcW w:w="850" w:type="dxa"/>
          </w:tcPr>
          <w:p w:rsidR="008B460F" w:rsidRPr="00680A85" w:rsidRDefault="008B460F" w:rsidP="0053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</w:t>
            </w:r>
          </w:p>
        </w:tc>
      </w:tr>
      <w:tr w:rsidR="008B460F" w:rsidRPr="00680A85" w:rsidTr="008B460F">
        <w:tc>
          <w:tcPr>
            <w:tcW w:w="656" w:type="dxa"/>
            <w:vAlign w:val="center"/>
          </w:tcPr>
          <w:p w:rsidR="008B460F" w:rsidRPr="00680A85" w:rsidRDefault="008B460F" w:rsidP="00665C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A8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  <w:vAlign w:val="center"/>
          </w:tcPr>
          <w:p w:rsidR="008B460F" w:rsidRPr="00680A85" w:rsidRDefault="008B460F" w:rsidP="00665C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2115/2011</w:t>
            </w:r>
          </w:p>
        </w:tc>
        <w:tc>
          <w:tcPr>
            <w:tcW w:w="1701" w:type="dxa"/>
            <w:vAlign w:val="center"/>
          </w:tcPr>
          <w:p w:rsidR="008B460F" w:rsidRPr="00680A85" w:rsidRDefault="008B460F" w:rsidP="00665C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650/2016</w:t>
            </w:r>
          </w:p>
        </w:tc>
        <w:tc>
          <w:tcPr>
            <w:tcW w:w="2127" w:type="dxa"/>
            <w:vAlign w:val="center"/>
          </w:tcPr>
          <w:p w:rsidR="008B460F" w:rsidRPr="00680A85" w:rsidRDefault="008B460F" w:rsidP="00665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DISCUSSIONE</w:t>
            </w:r>
          </w:p>
        </w:tc>
        <w:tc>
          <w:tcPr>
            <w:tcW w:w="850" w:type="dxa"/>
          </w:tcPr>
          <w:p w:rsidR="008B460F" w:rsidRPr="00680A85" w:rsidRDefault="008B460F" w:rsidP="009F0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</w:t>
            </w:r>
            <w:r w:rsidRPr="00680A85">
              <w:rPr>
                <w:rFonts w:ascii="Times New Roman" w:hAnsi="Times New Roman" w:cs="Times New Roman"/>
              </w:rPr>
              <w:t>0</w:t>
            </w:r>
          </w:p>
        </w:tc>
      </w:tr>
      <w:tr w:rsidR="008B460F" w:rsidRPr="00680A85" w:rsidTr="008B460F">
        <w:tc>
          <w:tcPr>
            <w:tcW w:w="656" w:type="dxa"/>
            <w:vAlign w:val="center"/>
          </w:tcPr>
          <w:p w:rsidR="008B460F" w:rsidRPr="00680A85" w:rsidRDefault="008B460F" w:rsidP="00665C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A8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9" w:type="dxa"/>
            <w:vAlign w:val="center"/>
          </w:tcPr>
          <w:p w:rsidR="008B460F" w:rsidRPr="00680A85" w:rsidRDefault="008B460F" w:rsidP="00665C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3382/2012</w:t>
            </w:r>
          </w:p>
        </w:tc>
        <w:tc>
          <w:tcPr>
            <w:tcW w:w="1701" w:type="dxa"/>
            <w:vAlign w:val="center"/>
          </w:tcPr>
          <w:p w:rsidR="008B460F" w:rsidRPr="00680A85" w:rsidRDefault="008B460F" w:rsidP="00665C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685/2015</w:t>
            </w:r>
          </w:p>
        </w:tc>
        <w:tc>
          <w:tcPr>
            <w:tcW w:w="2127" w:type="dxa"/>
            <w:vAlign w:val="center"/>
          </w:tcPr>
          <w:p w:rsidR="008B460F" w:rsidRPr="00305889" w:rsidRDefault="008B460F" w:rsidP="0066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89">
              <w:rPr>
                <w:rFonts w:ascii="Times New Roman" w:hAnsi="Times New Roman" w:cs="Times New Roman"/>
                <w:sz w:val="20"/>
                <w:szCs w:val="20"/>
              </w:rPr>
              <w:t>VERIFICA REGOLARITA’ CONTRADDITTORIO</w:t>
            </w:r>
          </w:p>
        </w:tc>
        <w:tc>
          <w:tcPr>
            <w:tcW w:w="850" w:type="dxa"/>
          </w:tcPr>
          <w:p w:rsidR="008B460F" w:rsidRPr="00680A85" w:rsidRDefault="008B460F" w:rsidP="00305889">
            <w:pPr>
              <w:jc w:val="center"/>
              <w:rPr>
                <w:rFonts w:ascii="Times New Roman" w:hAnsi="Times New Roman" w:cs="Times New Roman"/>
              </w:rPr>
            </w:pPr>
            <w:r w:rsidRPr="00680A85">
              <w:rPr>
                <w:rFonts w:ascii="Times New Roman" w:hAnsi="Times New Roman" w:cs="Times New Roman"/>
              </w:rPr>
              <w:t>13.</w:t>
            </w: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B460F" w:rsidRPr="00680A85" w:rsidTr="008B460F">
        <w:tc>
          <w:tcPr>
            <w:tcW w:w="656" w:type="dxa"/>
            <w:vAlign w:val="center"/>
          </w:tcPr>
          <w:p w:rsidR="008B460F" w:rsidRPr="00680A85" w:rsidRDefault="008B460F" w:rsidP="00665C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  <w:vAlign w:val="center"/>
          </w:tcPr>
          <w:p w:rsidR="008B460F" w:rsidRDefault="008B460F" w:rsidP="00665C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3631/2018</w:t>
            </w:r>
          </w:p>
        </w:tc>
        <w:tc>
          <w:tcPr>
            <w:tcW w:w="1701" w:type="dxa"/>
            <w:vAlign w:val="center"/>
          </w:tcPr>
          <w:p w:rsidR="008B460F" w:rsidRDefault="008B460F" w:rsidP="00665C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614/2020</w:t>
            </w:r>
          </w:p>
        </w:tc>
        <w:tc>
          <w:tcPr>
            <w:tcW w:w="2127" w:type="dxa"/>
            <w:vAlign w:val="center"/>
          </w:tcPr>
          <w:p w:rsidR="008B460F" w:rsidRPr="00305889" w:rsidRDefault="008B460F" w:rsidP="0066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 UDIENZA</w:t>
            </w:r>
          </w:p>
        </w:tc>
        <w:tc>
          <w:tcPr>
            <w:tcW w:w="850" w:type="dxa"/>
          </w:tcPr>
          <w:p w:rsidR="008B460F" w:rsidRPr="00680A85" w:rsidRDefault="008B460F" w:rsidP="00305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</w:tr>
      <w:bookmarkEnd w:id="2"/>
    </w:tbl>
    <w:p w:rsidR="00A50D46" w:rsidRPr="00680A85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50D46" w:rsidRPr="002C0A46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C0049B" w:rsidRPr="002C0A46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bookmarkEnd w:id="0"/>
    <w:p w:rsidR="008B460F" w:rsidRDefault="008B460F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8B460F" w:rsidRDefault="008B460F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8B460F" w:rsidRDefault="008B460F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8B460F" w:rsidRDefault="008B460F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8B460F" w:rsidRDefault="008B460F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8B460F" w:rsidRDefault="008B460F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8B460F" w:rsidRDefault="008B460F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8B460F" w:rsidRDefault="008B460F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8B460F" w:rsidRDefault="008B460F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8B460F" w:rsidRDefault="008B460F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8B460F" w:rsidRDefault="008B460F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8B460F" w:rsidRDefault="008B460F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C0049B" w:rsidRPr="002C0A46" w:rsidRDefault="00C0049B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2C0A46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lastRenderedPageBreak/>
        <w:t xml:space="preserve">PROCEDIMENTI CHE SARANNO RINVIATI </w:t>
      </w:r>
      <w:r w:rsidR="003321DB" w:rsidRPr="002C0A46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CON PROVVEDIMENTO IN</w:t>
      </w:r>
      <w:r w:rsidRPr="002C0A46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UDIENZA</w:t>
      </w:r>
    </w:p>
    <w:p w:rsidR="00C0049B" w:rsidRPr="002C0A46" w:rsidRDefault="00C0049B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tbl>
      <w:tblPr>
        <w:tblStyle w:val="Grigliatabella"/>
        <w:tblpPr w:leftFromText="142" w:rightFromText="142" w:vertAnchor="text" w:tblpXSpec="center" w:tblpY="1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8B460F" w:rsidRPr="002C0A46" w:rsidTr="00676D0B">
        <w:tc>
          <w:tcPr>
            <w:tcW w:w="656" w:type="dxa"/>
          </w:tcPr>
          <w:p w:rsidR="008B460F" w:rsidRPr="002C0A46" w:rsidRDefault="008B460F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N.</w:t>
            </w:r>
          </w:p>
        </w:tc>
        <w:tc>
          <w:tcPr>
            <w:tcW w:w="1891" w:type="dxa"/>
          </w:tcPr>
          <w:p w:rsidR="008B460F" w:rsidRPr="002C0A46" w:rsidRDefault="008B460F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8B460F" w:rsidRPr="002C0A46" w:rsidRDefault="008B460F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8B460F" w:rsidRPr="002C0A46" w:rsidRDefault="008B460F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ORA</w:t>
            </w:r>
          </w:p>
        </w:tc>
      </w:tr>
      <w:tr w:rsidR="008B460F" w:rsidRPr="00872DF3" w:rsidTr="00676D0B">
        <w:tc>
          <w:tcPr>
            <w:tcW w:w="656" w:type="dxa"/>
          </w:tcPr>
          <w:p w:rsidR="008B460F" w:rsidRPr="002C0A46" w:rsidRDefault="008B460F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891" w:type="dxa"/>
          </w:tcPr>
          <w:p w:rsidR="008B460F" w:rsidRPr="00872DF3" w:rsidRDefault="008B460F" w:rsidP="002B45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410/2012</w:t>
            </w:r>
          </w:p>
        </w:tc>
        <w:tc>
          <w:tcPr>
            <w:tcW w:w="1795" w:type="dxa"/>
          </w:tcPr>
          <w:p w:rsidR="008B460F" w:rsidRPr="00872DF3" w:rsidRDefault="008B460F" w:rsidP="002B45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255/2012</w:t>
            </w:r>
          </w:p>
        </w:tc>
        <w:tc>
          <w:tcPr>
            <w:tcW w:w="839" w:type="dxa"/>
          </w:tcPr>
          <w:p w:rsidR="008B460F" w:rsidRPr="00872DF3" w:rsidRDefault="008B460F" w:rsidP="00872D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8B460F" w:rsidRPr="00872DF3" w:rsidTr="00676D0B">
        <w:tc>
          <w:tcPr>
            <w:tcW w:w="656" w:type="dxa"/>
          </w:tcPr>
          <w:p w:rsidR="008B460F" w:rsidRPr="002C0A46" w:rsidRDefault="008B460F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891" w:type="dxa"/>
          </w:tcPr>
          <w:p w:rsidR="008B460F" w:rsidRPr="00872DF3" w:rsidRDefault="008B460F" w:rsidP="00305C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2486/2010</w:t>
            </w:r>
          </w:p>
        </w:tc>
        <w:tc>
          <w:tcPr>
            <w:tcW w:w="1795" w:type="dxa"/>
          </w:tcPr>
          <w:p w:rsidR="008B460F" w:rsidRPr="00872DF3" w:rsidRDefault="008B460F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19/2016</w:t>
            </w:r>
          </w:p>
        </w:tc>
        <w:tc>
          <w:tcPr>
            <w:tcW w:w="839" w:type="dxa"/>
          </w:tcPr>
          <w:p w:rsidR="008B460F" w:rsidRPr="00872DF3" w:rsidRDefault="008B460F" w:rsidP="00872DF3">
            <w:pPr>
              <w:jc w:val="center"/>
              <w:rPr>
                <w:sz w:val="24"/>
                <w:szCs w:val="24"/>
              </w:rPr>
            </w:pP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8B460F" w:rsidRPr="00872DF3" w:rsidTr="00676D0B">
        <w:tc>
          <w:tcPr>
            <w:tcW w:w="656" w:type="dxa"/>
          </w:tcPr>
          <w:p w:rsidR="008B460F" w:rsidRPr="002C0A46" w:rsidRDefault="008B460F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891" w:type="dxa"/>
          </w:tcPr>
          <w:p w:rsidR="008B460F" w:rsidRPr="00872DF3" w:rsidRDefault="008B460F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1356/2011</w:t>
            </w:r>
          </w:p>
        </w:tc>
        <w:tc>
          <w:tcPr>
            <w:tcW w:w="1795" w:type="dxa"/>
          </w:tcPr>
          <w:p w:rsidR="008B460F" w:rsidRPr="00872DF3" w:rsidRDefault="008B460F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164/2014</w:t>
            </w:r>
          </w:p>
        </w:tc>
        <w:tc>
          <w:tcPr>
            <w:tcW w:w="839" w:type="dxa"/>
          </w:tcPr>
          <w:p w:rsidR="008B460F" w:rsidRPr="00872DF3" w:rsidRDefault="008B460F" w:rsidP="00872DF3">
            <w:pPr>
              <w:jc w:val="center"/>
              <w:rPr>
                <w:sz w:val="24"/>
                <w:szCs w:val="24"/>
              </w:rPr>
            </w:pP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8B460F" w:rsidRPr="00872DF3" w:rsidTr="00676D0B">
        <w:tc>
          <w:tcPr>
            <w:tcW w:w="656" w:type="dxa"/>
          </w:tcPr>
          <w:p w:rsidR="008B460F" w:rsidRPr="002C0A46" w:rsidRDefault="008B460F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891" w:type="dxa"/>
            <w:vAlign w:val="center"/>
          </w:tcPr>
          <w:p w:rsidR="008B460F" w:rsidRPr="00872DF3" w:rsidRDefault="008B460F" w:rsidP="001161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2392/2010</w:t>
            </w:r>
          </w:p>
        </w:tc>
        <w:tc>
          <w:tcPr>
            <w:tcW w:w="1795" w:type="dxa"/>
          </w:tcPr>
          <w:p w:rsidR="008B460F" w:rsidRPr="00872DF3" w:rsidRDefault="008B460F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191/2016</w:t>
            </w:r>
          </w:p>
        </w:tc>
        <w:tc>
          <w:tcPr>
            <w:tcW w:w="839" w:type="dxa"/>
          </w:tcPr>
          <w:p w:rsidR="008B460F" w:rsidRPr="00872DF3" w:rsidRDefault="008B460F" w:rsidP="00872DF3">
            <w:pPr>
              <w:jc w:val="center"/>
              <w:rPr>
                <w:sz w:val="24"/>
                <w:szCs w:val="24"/>
              </w:rPr>
            </w:pP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8B460F" w:rsidRPr="00872DF3" w:rsidTr="00676D0B">
        <w:tc>
          <w:tcPr>
            <w:tcW w:w="656" w:type="dxa"/>
          </w:tcPr>
          <w:p w:rsidR="008B460F" w:rsidRPr="002C0A46" w:rsidRDefault="008B460F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891" w:type="dxa"/>
          </w:tcPr>
          <w:p w:rsidR="008B460F" w:rsidRPr="00872DF3" w:rsidRDefault="008B460F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2105/2012</w:t>
            </w:r>
          </w:p>
        </w:tc>
        <w:tc>
          <w:tcPr>
            <w:tcW w:w="1795" w:type="dxa"/>
          </w:tcPr>
          <w:p w:rsidR="008B460F" w:rsidRPr="00872DF3" w:rsidRDefault="008B460F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75/2016</w:t>
            </w:r>
          </w:p>
        </w:tc>
        <w:tc>
          <w:tcPr>
            <w:tcW w:w="839" w:type="dxa"/>
          </w:tcPr>
          <w:p w:rsidR="008B460F" w:rsidRPr="00872DF3" w:rsidRDefault="008B460F" w:rsidP="00872DF3">
            <w:pPr>
              <w:jc w:val="center"/>
              <w:rPr>
                <w:sz w:val="24"/>
                <w:szCs w:val="24"/>
              </w:rPr>
            </w:pP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8B460F" w:rsidRPr="00872DF3" w:rsidTr="00676D0B">
        <w:tc>
          <w:tcPr>
            <w:tcW w:w="656" w:type="dxa"/>
          </w:tcPr>
          <w:p w:rsidR="008B460F" w:rsidRPr="002C0A46" w:rsidRDefault="008B460F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891" w:type="dxa"/>
          </w:tcPr>
          <w:p w:rsidR="008B460F" w:rsidRPr="00872DF3" w:rsidRDefault="008B460F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2792/2017</w:t>
            </w:r>
          </w:p>
        </w:tc>
        <w:tc>
          <w:tcPr>
            <w:tcW w:w="1795" w:type="dxa"/>
          </w:tcPr>
          <w:p w:rsidR="008B460F" w:rsidRPr="00872DF3" w:rsidRDefault="008B460F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707/2017</w:t>
            </w:r>
          </w:p>
        </w:tc>
        <w:tc>
          <w:tcPr>
            <w:tcW w:w="839" w:type="dxa"/>
          </w:tcPr>
          <w:p w:rsidR="008B460F" w:rsidRPr="00872DF3" w:rsidRDefault="008B460F" w:rsidP="00872DF3">
            <w:pPr>
              <w:jc w:val="center"/>
              <w:rPr>
                <w:sz w:val="24"/>
                <w:szCs w:val="24"/>
              </w:rPr>
            </w:pP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8B460F" w:rsidRPr="00872DF3" w:rsidTr="00676D0B">
        <w:tc>
          <w:tcPr>
            <w:tcW w:w="656" w:type="dxa"/>
          </w:tcPr>
          <w:p w:rsidR="008B460F" w:rsidRPr="002C0A46" w:rsidRDefault="008B460F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891" w:type="dxa"/>
          </w:tcPr>
          <w:p w:rsidR="008B460F" w:rsidRPr="00872DF3" w:rsidRDefault="008B460F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3557/2012</w:t>
            </w:r>
          </w:p>
        </w:tc>
        <w:tc>
          <w:tcPr>
            <w:tcW w:w="1795" w:type="dxa"/>
          </w:tcPr>
          <w:p w:rsidR="008B460F" w:rsidRPr="00872DF3" w:rsidRDefault="008B460F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326/2016</w:t>
            </w:r>
          </w:p>
        </w:tc>
        <w:tc>
          <w:tcPr>
            <w:tcW w:w="839" w:type="dxa"/>
          </w:tcPr>
          <w:p w:rsidR="008B460F" w:rsidRPr="00872DF3" w:rsidRDefault="008B460F" w:rsidP="00872DF3">
            <w:pPr>
              <w:jc w:val="center"/>
              <w:rPr>
                <w:sz w:val="24"/>
                <w:szCs w:val="24"/>
              </w:rPr>
            </w:pP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8B460F" w:rsidRPr="00872DF3" w:rsidTr="00676D0B">
        <w:tc>
          <w:tcPr>
            <w:tcW w:w="656" w:type="dxa"/>
          </w:tcPr>
          <w:p w:rsidR="008B460F" w:rsidRPr="002C0A46" w:rsidRDefault="008B460F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891" w:type="dxa"/>
          </w:tcPr>
          <w:p w:rsidR="008B460F" w:rsidRPr="00872DF3" w:rsidRDefault="008B460F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1109/2016</w:t>
            </w:r>
          </w:p>
        </w:tc>
        <w:tc>
          <w:tcPr>
            <w:tcW w:w="1795" w:type="dxa"/>
          </w:tcPr>
          <w:p w:rsidR="008B460F" w:rsidRPr="00872DF3" w:rsidRDefault="008B460F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43/2020</w:t>
            </w:r>
          </w:p>
        </w:tc>
        <w:tc>
          <w:tcPr>
            <w:tcW w:w="839" w:type="dxa"/>
          </w:tcPr>
          <w:p w:rsidR="008B460F" w:rsidRPr="00872DF3" w:rsidRDefault="008B460F" w:rsidP="00872DF3">
            <w:pPr>
              <w:jc w:val="center"/>
              <w:rPr>
                <w:sz w:val="24"/>
                <w:szCs w:val="24"/>
              </w:rPr>
            </w:pP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8B460F" w:rsidRPr="00872DF3" w:rsidTr="00676D0B">
        <w:tc>
          <w:tcPr>
            <w:tcW w:w="656" w:type="dxa"/>
          </w:tcPr>
          <w:p w:rsidR="008B460F" w:rsidRPr="002C0A46" w:rsidRDefault="008B460F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891" w:type="dxa"/>
          </w:tcPr>
          <w:p w:rsidR="008B460F" w:rsidRPr="00872DF3" w:rsidRDefault="008B460F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3256/2013</w:t>
            </w:r>
          </w:p>
        </w:tc>
        <w:tc>
          <w:tcPr>
            <w:tcW w:w="1795" w:type="dxa"/>
          </w:tcPr>
          <w:p w:rsidR="008B460F" w:rsidRPr="00872DF3" w:rsidRDefault="008B460F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129/2017</w:t>
            </w:r>
          </w:p>
        </w:tc>
        <w:tc>
          <w:tcPr>
            <w:tcW w:w="839" w:type="dxa"/>
          </w:tcPr>
          <w:p w:rsidR="008B460F" w:rsidRPr="00872DF3" w:rsidRDefault="008B460F" w:rsidP="00872DF3">
            <w:pPr>
              <w:jc w:val="center"/>
              <w:rPr>
                <w:sz w:val="24"/>
                <w:szCs w:val="24"/>
              </w:rPr>
            </w:pP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8B460F" w:rsidRPr="00872DF3" w:rsidTr="00676D0B">
        <w:tc>
          <w:tcPr>
            <w:tcW w:w="656" w:type="dxa"/>
          </w:tcPr>
          <w:p w:rsidR="008B460F" w:rsidRPr="002C0A46" w:rsidRDefault="008B460F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891" w:type="dxa"/>
          </w:tcPr>
          <w:p w:rsidR="008B460F" w:rsidRPr="00872DF3" w:rsidRDefault="008B460F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1589/2016</w:t>
            </w:r>
          </w:p>
        </w:tc>
        <w:tc>
          <w:tcPr>
            <w:tcW w:w="1795" w:type="dxa"/>
          </w:tcPr>
          <w:p w:rsidR="008B460F" w:rsidRPr="00872DF3" w:rsidRDefault="008B460F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890/2018</w:t>
            </w:r>
          </w:p>
        </w:tc>
        <w:tc>
          <w:tcPr>
            <w:tcW w:w="839" w:type="dxa"/>
          </w:tcPr>
          <w:p w:rsidR="008B460F" w:rsidRPr="00872DF3" w:rsidRDefault="008B460F" w:rsidP="00872DF3">
            <w:pPr>
              <w:jc w:val="center"/>
              <w:rPr>
                <w:sz w:val="24"/>
                <w:szCs w:val="24"/>
              </w:rPr>
            </w:pP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8B460F" w:rsidRPr="00872DF3" w:rsidTr="00676D0B">
        <w:tc>
          <w:tcPr>
            <w:tcW w:w="656" w:type="dxa"/>
          </w:tcPr>
          <w:p w:rsidR="008B460F" w:rsidRPr="002C0A46" w:rsidRDefault="008B460F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1891" w:type="dxa"/>
          </w:tcPr>
          <w:p w:rsidR="008B460F" w:rsidRPr="00872DF3" w:rsidRDefault="008B460F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1328/2012</w:t>
            </w:r>
          </w:p>
        </w:tc>
        <w:tc>
          <w:tcPr>
            <w:tcW w:w="1795" w:type="dxa"/>
          </w:tcPr>
          <w:p w:rsidR="008B460F" w:rsidRPr="00872DF3" w:rsidRDefault="008B460F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115/2016</w:t>
            </w:r>
          </w:p>
        </w:tc>
        <w:tc>
          <w:tcPr>
            <w:tcW w:w="839" w:type="dxa"/>
          </w:tcPr>
          <w:p w:rsidR="008B460F" w:rsidRPr="00872DF3" w:rsidRDefault="008B460F" w:rsidP="00872DF3">
            <w:pPr>
              <w:jc w:val="center"/>
              <w:rPr>
                <w:sz w:val="24"/>
                <w:szCs w:val="24"/>
              </w:rPr>
            </w:pP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8B460F" w:rsidRPr="00872DF3" w:rsidTr="00676D0B">
        <w:tc>
          <w:tcPr>
            <w:tcW w:w="656" w:type="dxa"/>
          </w:tcPr>
          <w:p w:rsidR="008B460F" w:rsidRPr="002C0A46" w:rsidRDefault="008B460F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1891" w:type="dxa"/>
          </w:tcPr>
          <w:p w:rsidR="008B460F" w:rsidRPr="00872DF3" w:rsidRDefault="008B460F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941/2016</w:t>
            </w:r>
          </w:p>
        </w:tc>
        <w:tc>
          <w:tcPr>
            <w:tcW w:w="1795" w:type="dxa"/>
          </w:tcPr>
          <w:p w:rsidR="008B460F" w:rsidRPr="00872DF3" w:rsidRDefault="008B460F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668/2019</w:t>
            </w:r>
          </w:p>
        </w:tc>
        <w:tc>
          <w:tcPr>
            <w:tcW w:w="839" w:type="dxa"/>
          </w:tcPr>
          <w:p w:rsidR="008B460F" w:rsidRPr="00872DF3" w:rsidRDefault="008B460F" w:rsidP="00872DF3">
            <w:pPr>
              <w:jc w:val="center"/>
              <w:rPr>
                <w:sz w:val="24"/>
                <w:szCs w:val="24"/>
              </w:rPr>
            </w:pP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8B460F" w:rsidRPr="00872DF3" w:rsidTr="00676D0B">
        <w:tc>
          <w:tcPr>
            <w:tcW w:w="656" w:type="dxa"/>
          </w:tcPr>
          <w:p w:rsidR="008B460F" w:rsidRPr="002C0A46" w:rsidRDefault="008B460F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1891" w:type="dxa"/>
          </w:tcPr>
          <w:p w:rsidR="008B460F" w:rsidRPr="00872DF3" w:rsidRDefault="008B460F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1886/2013</w:t>
            </w:r>
          </w:p>
        </w:tc>
        <w:tc>
          <w:tcPr>
            <w:tcW w:w="1795" w:type="dxa"/>
          </w:tcPr>
          <w:p w:rsidR="008B460F" w:rsidRPr="00872DF3" w:rsidRDefault="008B460F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187/2016</w:t>
            </w:r>
          </w:p>
        </w:tc>
        <w:tc>
          <w:tcPr>
            <w:tcW w:w="839" w:type="dxa"/>
          </w:tcPr>
          <w:p w:rsidR="008B460F" w:rsidRPr="00872DF3" w:rsidRDefault="008B460F" w:rsidP="00872DF3">
            <w:pPr>
              <w:jc w:val="center"/>
              <w:rPr>
                <w:sz w:val="24"/>
                <w:szCs w:val="24"/>
              </w:rPr>
            </w:pP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8B460F" w:rsidRPr="00872DF3" w:rsidTr="00676D0B">
        <w:tc>
          <w:tcPr>
            <w:tcW w:w="656" w:type="dxa"/>
          </w:tcPr>
          <w:p w:rsidR="008B460F" w:rsidRPr="002C0A46" w:rsidRDefault="008B460F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1891" w:type="dxa"/>
          </w:tcPr>
          <w:p w:rsidR="008B460F" w:rsidRDefault="008B460F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2891/2018</w:t>
            </w:r>
          </w:p>
        </w:tc>
        <w:tc>
          <w:tcPr>
            <w:tcW w:w="1795" w:type="dxa"/>
          </w:tcPr>
          <w:p w:rsidR="008B460F" w:rsidRDefault="008B460F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616/2020</w:t>
            </w:r>
          </w:p>
        </w:tc>
        <w:tc>
          <w:tcPr>
            <w:tcW w:w="839" w:type="dxa"/>
          </w:tcPr>
          <w:p w:rsidR="008B460F" w:rsidRPr="00872DF3" w:rsidRDefault="008B460F" w:rsidP="00872D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8B460F" w:rsidRPr="00872DF3" w:rsidTr="00676D0B">
        <w:tc>
          <w:tcPr>
            <w:tcW w:w="656" w:type="dxa"/>
          </w:tcPr>
          <w:p w:rsidR="008B460F" w:rsidRPr="002C0A46" w:rsidRDefault="008B460F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1891" w:type="dxa"/>
          </w:tcPr>
          <w:p w:rsidR="008B460F" w:rsidRDefault="008B460F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3791/2017</w:t>
            </w:r>
          </w:p>
        </w:tc>
        <w:tc>
          <w:tcPr>
            <w:tcW w:w="1795" w:type="dxa"/>
          </w:tcPr>
          <w:p w:rsidR="008B460F" w:rsidRDefault="008B460F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610/2020</w:t>
            </w:r>
          </w:p>
        </w:tc>
        <w:tc>
          <w:tcPr>
            <w:tcW w:w="839" w:type="dxa"/>
          </w:tcPr>
          <w:p w:rsidR="008B460F" w:rsidRPr="00872DF3" w:rsidRDefault="008B460F" w:rsidP="00872D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8B460F" w:rsidRPr="00872DF3" w:rsidTr="00676D0B">
        <w:tc>
          <w:tcPr>
            <w:tcW w:w="656" w:type="dxa"/>
          </w:tcPr>
          <w:p w:rsidR="008B460F" w:rsidRPr="002C0A46" w:rsidRDefault="008B460F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1891" w:type="dxa"/>
          </w:tcPr>
          <w:p w:rsidR="008B460F" w:rsidRDefault="008B460F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1861/2019</w:t>
            </w:r>
          </w:p>
        </w:tc>
        <w:tc>
          <w:tcPr>
            <w:tcW w:w="1795" w:type="dxa"/>
          </w:tcPr>
          <w:p w:rsidR="008B460F" w:rsidRDefault="008B460F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608/2020</w:t>
            </w:r>
          </w:p>
        </w:tc>
        <w:tc>
          <w:tcPr>
            <w:tcW w:w="839" w:type="dxa"/>
          </w:tcPr>
          <w:p w:rsidR="008B460F" w:rsidRPr="00872DF3" w:rsidRDefault="008B460F" w:rsidP="00872D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</w:tbl>
    <w:p w:rsidR="00C0049B" w:rsidRDefault="00C0049B" w:rsidP="00C0049B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FE51B4" w:rsidRDefault="003321DB" w:rsidP="003321DB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          </w:t>
      </w:r>
    </w:p>
    <w:p w:rsidR="00FE51B4" w:rsidRDefault="00FE51B4" w:rsidP="003321DB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Default="003321DB" w:rsidP="003321DB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Tempio </w:t>
      </w:r>
      <w:r w:rsidR="00371100">
        <w:rPr>
          <w:rFonts w:ascii="Times New Roman" w:eastAsia="Times New Roman" w:hAnsi="Times New Roman" w:cs="Times New Roman"/>
          <w:sz w:val="30"/>
          <w:szCs w:val="30"/>
          <w:lang w:eastAsia="it-IT"/>
        </w:rPr>
        <w:t>Pausania, 3.6</w:t>
      </w:r>
      <w:r w:rsidR="00CA118B">
        <w:rPr>
          <w:rFonts w:ascii="Times New Roman" w:eastAsia="Times New Roman" w:hAnsi="Times New Roman" w:cs="Times New Roman"/>
          <w:sz w:val="30"/>
          <w:szCs w:val="30"/>
          <w:lang w:eastAsia="it-IT"/>
        </w:rPr>
        <w:t>.2020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  <w:t>IL GIUDICE</w:t>
      </w:r>
    </w:p>
    <w:p w:rsidR="008B460F" w:rsidRPr="003321DB" w:rsidRDefault="008B460F" w:rsidP="003321DB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  <w:t>Camilla Tesi</w:t>
      </w:r>
    </w:p>
    <w:sectPr w:rsidR="008B460F" w:rsidRPr="003321DB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68" w:rsidRDefault="00D43D68" w:rsidP="00D015F9">
      <w:pPr>
        <w:spacing w:after="0" w:line="240" w:lineRule="auto"/>
      </w:pPr>
      <w:r>
        <w:separator/>
      </w:r>
    </w:p>
  </w:endnote>
  <w:endnote w:type="continuationSeparator" w:id="0">
    <w:p w:rsidR="00D43D68" w:rsidRDefault="00D43D68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68" w:rsidRDefault="00D43D68" w:rsidP="00D015F9">
      <w:pPr>
        <w:spacing w:after="0" w:line="240" w:lineRule="auto"/>
      </w:pPr>
      <w:r>
        <w:separator/>
      </w:r>
    </w:p>
  </w:footnote>
  <w:footnote w:type="continuationSeparator" w:id="0">
    <w:p w:rsidR="00D43D68" w:rsidRDefault="00D43D68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2753A"/>
    <w:rsid w:val="00034BA7"/>
    <w:rsid w:val="00043C79"/>
    <w:rsid w:val="00056880"/>
    <w:rsid w:val="00067C7F"/>
    <w:rsid w:val="000769D0"/>
    <w:rsid w:val="00085781"/>
    <w:rsid w:val="000905B1"/>
    <w:rsid w:val="000B6C73"/>
    <w:rsid w:val="000B7A9E"/>
    <w:rsid w:val="000F5CCC"/>
    <w:rsid w:val="00101538"/>
    <w:rsid w:val="001161E7"/>
    <w:rsid w:val="00124A48"/>
    <w:rsid w:val="001347AD"/>
    <w:rsid w:val="001401C5"/>
    <w:rsid w:val="001444DC"/>
    <w:rsid w:val="00146682"/>
    <w:rsid w:val="00156915"/>
    <w:rsid w:val="0017138D"/>
    <w:rsid w:val="0017671F"/>
    <w:rsid w:val="00195D46"/>
    <w:rsid w:val="001C7768"/>
    <w:rsid w:val="001D4192"/>
    <w:rsid w:val="001E32AC"/>
    <w:rsid w:val="001F1F3A"/>
    <w:rsid w:val="00220601"/>
    <w:rsid w:val="00235D8F"/>
    <w:rsid w:val="00242C85"/>
    <w:rsid w:val="0025647E"/>
    <w:rsid w:val="002B456B"/>
    <w:rsid w:val="002B6DBD"/>
    <w:rsid w:val="002C0A46"/>
    <w:rsid w:val="00305889"/>
    <w:rsid w:val="00305CE3"/>
    <w:rsid w:val="00307977"/>
    <w:rsid w:val="00307D82"/>
    <w:rsid w:val="003122BB"/>
    <w:rsid w:val="003321DB"/>
    <w:rsid w:val="00332A2B"/>
    <w:rsid w:val="00333F6B"/>
    <w:rsid w:val="00371100"/>
    <w:rsid w:val="00385623"/>
    <w:rsid w:val="003973B5"/>
    <w:rsid w:val="003B784E"/>
    <w:rsid w:val="003C5E47"/>
    <w:rsid w:val="003C64E4"/>
    <w:rsid w:val="003C6C3E"/>
    <w:rsid w:val="003D14DE"/>
    <w:rsid w:val="004149AB"/>
    <w:rsid w:val="00416085"/>
    <w:rsid w:val="00420A22"/>
    <w:rsid w:val="00440325"/>
    <w:rsid w:val="0048552F"/>
    <w:rsid w:val="00485E93"/>
    <w:rsid w:val="00493C0E"/>
    <w:rsid w:val="004965E3"/>
    <w:rsid w:val="004D243A"/>
    <w:rsid w:val="0050326F"/>
    <w:rsid w:val="005254C1"/>
    <w:rsid w:val="00532BD8"/>
    <w:rsid w:val="00533EA4"/>
    <w:rsid w:val="005537CD"/>
    <w:rsid w:val="00555DE3"/>
    <w:rsid w:val="005A7ACD"/>
    <w:rsid w:val="005B2A15"/>
    <w:rsid w:val="006106F6"/>
    <w:rsid w:val="006575C0"/>
    <w:rsid w:val="00665C58"/>
    <w:rsid w:val="00676D0B"/>
    <w:rsid w:val="00680A85"/>
    <w:rsid w:val="006836E7"/>
    <w:rsid w:val="006E3F35"/>
    <w:rsid w:val="00703E12"/>
    <w:rsid w:val="00714694"/>
    <w:rsid w:val="00752F43"/>
    <w:rsid w:val="007545EB"/>
    <w:rsid w:val="007A5CA0"/>
    <w:rsid w:val="007B21C6"/>
    <w:rsid w:val="007B5133"/>
    <w:rsid w:val="007E0160"/>
    <w:rsid w:val="007F0DE3"/>
    <w:rsid w:val="008243A1"/>
    <w:rsid w:val="00836AF1"/>
    <w:rsid w:val="00847C33"/>
    <w:rsid w:val="00847C9D"/>
    <w:rsid w:val="00853225"/>
    <w:rsid w:val="00855450"/>
    <w:rsid w:val="00872DF3"/>
    <w:rsid w:val="00875D8A"/>
    <w:rsid w:val="0088628E"/>
    <w:rsid w:val="008A79AA"/>
    <w:rsid w:val="008B460F"/>
    <w:rsid w:val="008C1527"/>
    <w:rsid w:val="00966E93"/>
    <w:rsid w:val="00976717"/>
    <w:rsid w:val="009F0E76"/>
    <w:rsid w:val="00A12534"/>
    <w:rsid w:val="00A50D46"/>
    <w:rsid w:val="00A865FE"/>
    <w:rsid w:val="00AB0730"/>
    <w:rsid w:val="00B07029"/>
    <w:rsid w:val="00B1357B"/>
    <w:rsid w:val="00B20D2B"/>
    <w:rsid w:val="00B41AD9"/>
    <w:rsid w:val="00B7280B"/>
    <w:rsid w:val="00B84003"/>
    <w:rsid w:val="00BA3508"/>
    <w:rsid w:val="00BB49C7"/>
    <w:rsid w:val="00BD0A3D"/>
    <w:rsid w:val="00BD6A52"/>
    <w:rsid w:val="00C0049B"/>
    <w:rsid w:val="00C027EF"/>
    <w:rsid w:val="00C11725"/>
    <w:rsid w:val="00C359F4"/>
    <w:rsid w:val="00C6038E"/>
    <w:rsid w:val="00C613C9"/>
    <w:rsid w:val="00C63884"/>
    <w:rsid w:val="00C659CC"/>
    <w:rsid w:val="00C6729C"/>
    <w:rsid w:val="00C87430"/>
    <w:rsid w:val="00C96CF5"/>
    <w:rsid w:val="00CA118B"/>
    <w:rsid w:val="00CD5F13"/>
    <w:rsid w:val="00CE4E28"/>
    <w:rsid w:val="00D015F9"/>
    <w:rsid w:val="00D06A6B"/>
    <w:rsid w:val="00D2072A"/>
    <w:rsid w:val="00D21FC3"/>
    <w:rsid w:val="00D24DFE"/>
    <w:rsid w:val="00D31525"/>
    <w:rsid w:val="00D43D68"/>
    <w:rsid w:val="00D72344"/>
    <w:rsid w:val="00DA0346"/>
    <w:rsid w:val="00DB3B49"/>
    <w:rsid w:val="00DD53A5"/>
    <w:rsid w:val="00DD6A67"/>
    <w:rsid w:val="00E00927"/>
    <w:rsid w:val="00E0695F"/>
    <w:rsid w:val="00E121B2"/>
    <w:rsid w:val="00E458A9"/>
    <w:rsid w:val="00E6058E"/>
    <w:rsid w:val="00E77ECC"/>
    <w:rsid w:val="00E97089"/>
    <w:rsid w:val="00E971AD"/>
    <w:rsid w:val="00F17F9C"/>
    <w:rsid w:val="00F3618A"/>
    <w:rsid w:val="00F404B0"/>
    <w:rsid w:val="00F77906"/>
    <w:rsid w:val="00F959AB"/>
    <w:rsid w:val="00FA14B8"/>
    <w:rsid w:val="00FA7A23"/>
    <w:rsid w:val="00FE51B4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7EC73-CCD2-4667-B064-3F7B6A31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768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3</cp:revision>
  <cp:lastPrinted>2020-06-03T12:18:00Z</cp:lastPrinted>
  <dcterms:created xsi:type="dcterms:W3CDTF">2020-06-03T19:03:00Z</dcterms:created>
  <dcterms:modified xsi:type="dcterms:W3CDTF">2020-06-04T07:50:00Z</dcterms:modified>
</cp:coreProperties>
</file>