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83" w:rsidRDefault="00D27C3B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32"/>
          <w:szCs w:val="32"/>
          <w:lang w:eastAsia="it-IT"/>
        </w:rPr>
        <w:pict w14:anchorId="2F9D34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left:0;text-align:left;margin-left:0;margin-top:0;width:156.05pt;height:60pt;z-index:251658240;visibility:visible;mso-wrap-style:square;mso-position-horizontal:center;mso-position-horizontal-relative:margin;mso-position-vertical-relative:text">
            <v:imagedata r:id="rId7" o:title=""/>
            <w10:wrap type="topAndBottom" anchorx="margin"/>
          </v:shape>
          <o:OLEObject Type="Embed" ProgID="Word.Picture.8" ShapeID="Object 2" DrawAspect="Content" ObjectID="_1652196299" r:id="rId8"/>
        </w:pict>
      </w:r>
      <w:r>
        <w:rPr>
          <w:rFonts w:ascii="Times New Roman" w:eastAsia="Times New Roman" w:hAnsi="Times New Roman"/>
          <w:b/>
          <w:sz w:val="32"/>
          <w:szCs w:val="32"/>
          <w:lang w:eastAsia="it-IT"/>
        </w:rPr>
        <w:t xml:space="preserve"> TRIBUNALE ORDINARIO DI TEMPIO PAUSANIA</w:t>
      </w:r>
    </w:p>
    <w:p w:rsidR="005C1F83" w:rsidRDefault="00D27C3B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  <w:t>Sezione Penale</w:t>
      </w:r>
    </w:p>
    <w:p w:rsidR="005C1F83" w:rsidRDefault="005C1F8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10"/>
          <w:szCs w:val="10"/>
          <w:lang w:eastAsia="it-IT"/>
        </w:rPr>
      </w:pPr>
    </w:p>
    <w:p w:rsidR="005C1F83" w:rsidRDefault="00D27C3B">
      <w:pPr>
        <w:spacing w:after="0" w:line="240" w:lineRule="auto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Visto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il decreto-legge 18 marzo 2020, n. 18 e, in particolare, l’art. 83;</w:t>
      </w:r>
    </w:p>
    <w:p w:rsidR="005C1F83" w:rsidRDefault="00D27C3B">
      <w:pPr>
        <w:spacing w:after="0" w:line="240" w:lineRule="auto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visto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il decreto-legge 8 aprile 2020, n. 23 e, in particolare, l’art. 36;</w:t>
      </w:r>
    </w:p>
    <w:p w:rsidR="005C1F83" w:rsidRDefault="00D27C3B">
      <w:pPr>
        <w:spacing w:after="0" w:line="240" w:lineRule="auto"/>
        <w:ind w:firstLine="142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vista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la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legge n. 27/2020; </w:t>
      </w:r>
    </w:p>
    <w:p w:rsidR="005C1F83" w:rsidRDefault="00D27C3B">
      <w:pPr>
        <w:spacing w:after="0" w:line="240" w:lineRule="auto"/>
        <w:ind w:firstLine="142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visto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il D.L. n. 28/2020;</w:t>
      </w:r>
    </w:p>
    <w:p w:rsidR="005C1F83" w:rsidRDefault="00D27C3B">
      <w:pPr>
        <w:spacing w:after="0" w:line="240" w:lineRule="auto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viste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le misure relative all’organizzazione dell’attività giudiziaria per il periodo successivo all’11 maggio 2020, elaborate dal Presidente del Tribunale ordinario di Tempio Pausania, di cui costituisce parte i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ntegrante il “Protocollo per la celebrazione delle udienze penali per il periodo 12 maggio – 31 luglio 2020”;</w:t>
      </w:r>
    </w:p>
    <w:p w:rsidR="005C1F83" w:rsidRDefault="00D27C3B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z w:val="30"/>
          <w:szCs w:val="30"/>
          <w:lang w:eastAsia="it-IT"/>
        </w:rPr>
        <w:t>DISPONE</w:t>
      </w:r>
    </w:p>
    <w:p w:rsidR="005C1F83" w:rsidRDefault="00D27C3B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it-IT"/>
        </w:rPr>
        <w:t>che il prospetto di rinvio dei procedimenti non trattati all’udienza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tenuta dalla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dott.ssa Camilla Tesi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il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 xml:space="preserve">       28 maggio 2020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, e di seg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uito indicato, sia trasmesso al Pubblico Ministero, al Consiglio dell’Ordine degli Avvocati di Tempio Pausania e alla Camera Penale della Gallura.</w:t>
      </w:r>
    </w:p>
    <w:p w:rsidR="005C1F83" w:rsidRDefault="005C1F83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5C1F83" w:rsidRDefault="00D27C3B">
      <w:pPr>
        <w:jc w:val="both"/>
        <w:rPr>
          <w:rFonts w:ascii="Times New Roman" w:eastAsia="Times New Roman" w:hAnsi="Times New Roman"/>
          <w:b/>
          <w:sz w:val="30"/>
          <w:szCs w:val="30"/>
          <w:u w:val="single"/>
          <w:lang w:eastAsia="it-IT"/>
        </w:rPr>
      </w:pPr>
      <w:r>
        <w:rPr>
          <w:rFonts w:ascii="Times New Roman" w:eastAsia="Times New Roman" w:hAnsi="Times New Roman"/>
          <w:b/>
          <w:sz w:val="30"/>
          <w:szCs w:val="30"/>
          <w:u w:val="single"/>
          <w:lang w:eastAsia="it-IT"/>
        </w:rPr>
        <w:t>ALL’UDIENZA PREVISTA DAL RINVIO, SARANNO ESPLETATI I MEDESIMI INCOMBENTI DISPOSTI NEL CORSO DELL’ULTIMA UDIE</w:t>
      </w:r>
      <w:r>
        <w:rPr>
          <w:rFonts w:ascii="Times New Roman" w:eastAsia="Times New Roman" w:hAnsi="Times New Roman"/>
          <w:b/>
          <w:sz w:val="30"/>
          <w:szCs w:val="30"/>
          <w:u w:val="single"/>
          <w:lang w:eastAsia="it-IT"/>
        </w:rPr>
        <w:t>NZA REGOLARMENTE TRATTATA. PERTANTO, LADDOVE SIA PREVISTA L’ESCUSSIONE DEI TESTIMONI, LE PARTI DEDUCENTI SONO ONERATE DELLA LORO TEMPESTIVA CITAZIONE.</w:t>
      </w:r>
    </w:p>
    <w:p w:rsidR="005C1F83" w:rsidRDefault="005C1F83">
      <w:pPr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</w:pPr>
    </w:p>
    <w:tbl>
      <w:tblPr>
        <w:tblW w:w="70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1559"/>
        <w:gridCol w:w="1701"/>
        <w:gridCol w:w="3118"/>
      </w:tblGrid>
      <w:tr w:rsidR="00333A1E" w:rsidTr="00333A1E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A1E" w:rsidRDefault="00333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A1E" w:rsidRDefault="00333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  R.G.N.R.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A1E" w:rsidRDefault="00333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  R.G. DIB.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A1E" w:rsidRDefault="00333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DATA e ORA DI RINVIO D’UDIENZA</w:t>
            </w:r>
          </w:p>
        </w:tc>
      </w:tr>
      <w:tr w:rsidR="00333A1E" w:rsidTr="00333A1E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A1E" w:rsidRDefault="00333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A1E" w:rsidRDefault="00333A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2010/2015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A1E" w:rsidRDefault="00333A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975/2016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A1E" w:rsidRDefault="00333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4.3.2021 H. 11.30</w:t>
            </w:r>
          </w:p>
        </w:tc>
      </w:tr>
      <w:tr w:rsidR="00333A1E" w:rsidTr="00333A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A1E" w:rsidRDefault="00333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A1E" w:rsidRDefault="00333A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2861/2014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A1E" w:rsidRDefault="00333A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883/2017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A1E" w:rsidRDefault="00333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2.2.2021 H. 9 E SS.</w:t>
            </w:r>
          </w:p>
        </w:tc>
      </w:tr>
      <w:tr w:rsidR="00333A1E" w:rsidTr="00333A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A1E" w:rsidRDefault="00333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A1E" w:rsidRDefault="00333A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664/2017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A1E" w:rsidRDefault="00333A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185/2019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A1E" w:rsidRDefault="00333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4.3.2021 H. 9 E SS.</w:t>
            </w:r>
          </w:p>
        </w:tc>
      </w:tr>
      <w:tr w:rsidR="00333A1E" w:rsidTr="00333A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A1E" w:rsidRDefault="00333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A1E" w:rsidRDefault="00333A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1854/2013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A1E" w:rsidRDefault="00333A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277/2016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A1E" w:rsidRDefault="00333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15.12.2020 H. 9 E SS.</w:t>
            </w:r>
          </w:p>
        </w:tc>
      </w:tr>
      <w:tr w:rsidR="00333A1E" w:rsidTr="00333A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A1E" w:rsidRDefault="00333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A1E" w:rsidRDefault="00333A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1670/2015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A1E" w:rsidRDefault="00333A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2256/2019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A1E" w:rsidRDefault="00333A1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4.3.2021 H. 9 E SS.</w:t>
            </w:r>
          </w:p>
        </w:tc>
      </w:tr>
      <w:tr w:rsidR="00333A1E" w:rsidTr="00333A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A1E" w:rsidRDefault="00333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A1E" w:rsidRDefault="00333A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1118/2013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A1E" w:rsidRDefault="00333A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689/2017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A1E" w:rsidRDefault="00333A1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4.3.2021 H. 9 E SS.</w:t>
            </w:r>
          </w:p>
        </w:tc>
      </w:tr>
      <w:tr w:rsidR="00333A1E" w:rsidTr="00333A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A1E" w:rsidRDefault="00333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A1E" w:rsidRDefault="00333A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1333/2014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A1E" w:rsidRDefault="00333A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97/2017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A1E" w:rsidRDefault="00333A1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4.3.2021 H. 9 E SS.</w:t>
            </w:r>
          </w:p>
        </w:tc>
      </w:tr>
      <w:tr w:rsidR="00333A1E" w:rsidTr="00333A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A1E" w:rsidRDefault="00333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A1E" w:rsidRDefault="00333A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1118/2013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A1E" w:rsidRDefault="00333A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142/2019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A1E" w:rsidRDefault="00333A1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4.3.2021 H. 9 E SS.</w:t>
            </w:r>
          </w:p>
        </w:tc>
      </w:tr>
      <w:tr w:rsidR="00333A1E" w:rsidTr="00333A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A1E" w:rsidRDefault="00333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A1E" w:rsidRDefault="00333A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863/2014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A1E" w:rsidRDefault="00333A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580/2019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A1E" w:rsidRDefault="00333A1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4.3.2021 H. 9 E SS.</w:t>
            </w:r>
          </w:p>
        </w:tc>
      </w:tr>
      <w:tr w:rsidR="00333A1E" w:rsidTr="00333A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A1E" w:rsidRDefault="00333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A1E" w:rsidRDefault="00333A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568/2013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A1E" w:rsidRDefault="00333A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1089/2015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A1E" w:rsidRDefault="00333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9.2.2021H. 11</w:t>
            </w:r>
          </w:p>
        </w:tc>
      </w:tr>
      <w:tr w:rsidR="00333A1E" w:rsidTr="00333A1E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A1E" w:rsidRDefault="00333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A1E" w:rsidRDefault="00333A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2510/2010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A1E" w:rsidRDefault="00333A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474/2016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A1E" w:rsidRDefault="00333A1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4.3.2021 H. 9 E SS.</w:t>
            </w:r>
          </w:p>
        </w:tc>
      </w:tr>
      <w:tr w:rsidR="00333A1E" w:rsidTr="00333A1E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A1E" w:rsidRDefault="00333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A1E" w:rsidRDefault="00333A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168/2012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A1E" w:rsidRDefault="00333A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871/2016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A1E" w:rsidRDefault="00333A1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4.3.2021 H. 9 E SS.</w:t>
            </w:r>
          </w:p>
        </w:tc>
      </w:tr>
      <w:tr w:rsidR="00333A1E" w:rsidTr="00333A1E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A1E" w:rsidRDefault="00333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A1E" w:rsidRDefault="00333A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879/2014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A1E" w:rsidRDefault="00333A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1159/2016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A1E" w:rsidRDefault="00333A1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4.3.2021 H. 9 E SS.</w:t>
            </w:r>
          </w:p>
        </w:tc>
      </w:tr>
      <w:tr w:rsidR="00333A1E" w:rsidTr="00333A1E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A1E" w:rsidRDefault="00333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A1E" w:rsidRDefault="00333A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1894/2016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A1E" w:rsidRDefault="00333A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431/2018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A1E" w:rsidRDefault="00333A1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4.3.2021 H. 11</w:t>
            </w:r>
          </w:p>
        </w:tc>
      </w:tr>
      <w:tr w:rsidR="00333A1E" w:rsidTr="00333A1E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A1E" w:rsidRDefault="00333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A1E" w:rsidRDefault="00333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5/2017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A1E" w:rsidRDefault="00333A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443/2011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A1E" w:rsidRDefault="00333A1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4.3.2021 H. 11</w:t>
            </w:r>
          </w:p>
        </w:tc>
      </w:tr>
      <w:tr w:rsidR="00333A1E" w:rsidTr="00333A1E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A1E" w:rsidRDefault="00333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A1E" w:rsidRDefault="00333A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2410/2013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A1E" w:rsidRDefault="00333A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277/2017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A1E" w:rsidRDefault="00333A1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4.3.2021 H. 9 E SS.</w:t>
            </w:r>
          </w:p>
        </w:tc>
      </w:tr>
    </w:tbl>
    <w:p w:rsidR="005C1F83" w:rsidRDefault="005C1F83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it-IT"/>
        </w:rPr>
      </w:pPr>
    </w:p>
    <w:p w:rsidR="005C1F83" w:rsidRDefault="00D27C3B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it-IT"/>
        </w:rPr>
        <w:t>Tempio Pausania, 28.5.2020</w:t>
      </w:r>
    </w:p>
    <w:p w:rsidR="00333A1E" w:rsidRDefault="00D27C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IL GIUDICE</w:t>
      </w:r>
    </w:p>
    <w:p w:rsidR="005C1F83" w:rsidRDefault="00333A1E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  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it-IT"/>
        </w:rPr>
        <w:t>Camilla Tesi</w:t>
      </w:r>
      <w:r w:rsidR="00D27C3B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5C1F83" w:rsidRDefault="005C1F83"/>
    <w:sectPr w:rsidR="005C1F83">
      <w:footerReference w:type="default" r:id="rId9"/>
      <w:pgSz w:w="11906" w:h="16838"/>
      <w:pgMar w:top="567" w:right="851" w:bottom="709" w:left="85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C3B" w:rsidRDefault="00D27C3B">
      <w:pPr>
        <w:spacing w:after="0" w:line="240" w:lineRule="auto"/>
      </w:pPr>
      <w:r>
        <w:separator/>
      </w:r>
    </w:p>
  </w:endnote>
  <w:endnote w:type="continuationSeparator" w:id="0">
    <w:p w:rsidR="00D27C3B" w:rsidRDefault="00D2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B5E" w:rsidRDefault="00D27C3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C3B" w:rsidRDefault="00D27C3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27C3B" w:rsidRDefault="00D27C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C1F83"/>
    <w:rsid w:val="00333A1E"/>
    <w:rsid w:val="005C1F83"/>
    <w:rsid w:val="00B21FED"/>
    <w:rsid w:val="00D2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Bonante</dc:creator>
  <cp:lastModifiedBy>Antonella Bulciolu</cp:lastModifiedBy>
  <cp:revision>3</cp:revision>
  <cp:lastPrinted>2020-05-28T14:18:00Z</cp:lastPrinted>
  <dcterms:created xsi:type="dcterms:W3CDTF">2020-05-28T16:38:00Z</dcterms:created>
  <dcterms:modified xsi:type="dcterms:W3CDTF">2020-05-28T16:39:00Z</dcterms:modified>
</cp:coreProperties>
</file>