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632B1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1562645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Bonante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9D6146" w:rsidRP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26 maggio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E2714A" w:rsidRDefault="00E2714A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75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992"/>
      </w:tblGrid>
      <w:tr w:rsidR="00E2714A" w:rsidRPr="003973B5" w:rsidTr="00E2714A">
        <w:trPr>
          <w:trHeight w:val="463"/>
        </w:trPr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2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2" w:type="dxa"/>
          </w:tcPr>
          <w:p w:rsidR="00E2714A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E2714A" w:rsidRPr="003973B5" w:rsidRDefault="00E2714A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tratt.</w:t>
            </w:r>
          </w:p>
        </w:tc>
      </w:tr>
      <w:tr w:rsidR="00E2714A" w:rsidRPr="003973B5" w:rsidTr="00E2714A">
        <w:trPr>
          <w:trHeight w:val="405"/>
        </w:trPr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3231/12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35/16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E2714A" w:rsidRPr="003973B5" w:rsidTr="00E2714A"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146">
              <w:rPr>
                <w:rFonts w:ascii="Times New Roman" w:hAnsi="Times New Roman" w:cs="Times New Roman"/>
                <w:bCs/>
                <w:sz w:val="28"/>
                <w:szCs w:val="28"/>
              </w:rPr>
              <w:t>2651/12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27/16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RINN. DIB.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10:15</w:t>
            </w:r>
          </w:p>
        </w:tc>
      </w:tr>
      <w:tr w:rsidR="00E2714A" w:rsidRPr="003973B5" w:rsidTr="00E2714A"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2158/15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1109/16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10:45</w:t>
            </w:r>
          </w:p>
        </w:tc>
      </w:tr>
      <w:tr w:rsidR="00E2714A" w:rsidRPr="003973B5" w:rsidTr="00E2714A"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3304/16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966/18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11:15</w:t>
            </w:r>
          </w:p>
        </w:tc>
      </w:tr>
      <w:tr w:rsidR="00E2714A" w:rsidRPr="003973B5" w:rsidTr="00E2714A"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2619/14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750/17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</w:t>
            </w:r>
          </w:p>
        </w:tc>
      </w:tr>
      <w:tr w:rsidR="00E2714A" w:rsidRPr="003973B5" w:rsidTr="00E2714A"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172/10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65/10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</w:t>
            </w:r>
          </w:p>
        </w:tc>
      </w:tr>
      <w:tr w:rsidR="00E2714A" w:rsidRPr="003973B5" w:rsidTr="00E2714A"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828/09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63/12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</w:tr>
      <w:tr w:rsidR="00E2714A" w:rsidRPr="003973B5" w:rsidTr="00E2714A">
        <w:tc>
          <w:tcPr>
            <w:tcW w:w="656" w:type="dxa"/>
            <w:vAlign w:val="center"/>
          </w:tcPr>
          <w:p w:rsidR="00E2714A" w:rsidRPr="003973B5" w:rsidRDefault="00E2714A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3469/12</w:t>
            </w:r>
          </w:p>
        </w:tc>
        <w:tc>
          <w:tcPr>
            <w:tcW w:w="1701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570/17</w:t>
            </w:r>
          </w:p>
        </w:tc>
        <w:tc>
          <w:tcPr>
            <w:tcW w:w="1843" w:type="dxa"/>
            <w:vAlign w:val="center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E2714A" w:rsidRPr="009D6146" w:rsidRDefault="00E2714A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13:15</w:t>
            </w:r>
          </w:p>
        </w:tc>
      </w:tr>
    </w:tbl>
    <w:bookmarkEnd w:id="2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728"/>
      </w:tblGrid>
      <w:tr w:rsidR="00E2714A" w:rsidTr="00966E93">
        <w:tc>
          <w:tcPr>
            <w:tcW w:w="656" w:type="dxa"/>
          </w:tcPr>
          <w:p w:rsidR="00E2714A" w:rsidRPr="0017671F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E2714A" w:rsidRPr="0017671F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E2714A" w:rsidRPr="0017671F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</w:tcPr>
          <w:p w:rsidR="00E2714A" w:rsidRPr="0017671F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49/13</w:t>
            </w:r>
          </w:p>
        </w:tc>
        <w:tc>
          <w:tcPr>
            <w:tcW w:w="1795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508/16</w:t>
            </w:r>
          </w:p>
        </w:tc>
        <w:tc>
          <w:tcPr>
            <w:tcW w:w="728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2719/12</w:t>
            </w:r>
          </w:p>
        </w:tc>
        <w:tc>
          <w:tcPr>
            <w:tcW w:w="1795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473/16</w:t>
            </w:r>
          </w:p>
        </w:tc>
        <w:tc>
          <w:tcPr>
            <w:tcW w:w="728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64/14</w:t>
            </w:r>
          </w:p>
        </w:tc>
        <w:tc>
          <w:tcPr>
            <w:tcW w:w="1795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1100/16</w:t>
            </w:r>
          </w:p>
        </w:tc>
        <w:tc>
          <w:tcPr>
            <w:tcW w:w="728" w:type="dxa"/>
          </w:tcPr>
          <w:p w:rsidR="00E2714A" w:rsidRPr="004511CD" w:rsidRDefault="00E2714A" w:rsidP="002B4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3351/14</w:t>
            </w:r>
          </w:p>
        </w:tc>
        <w:tc>
          <w:tcPr>
            <w:tcW w:w="1795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584/16</w:t>
            </w:r>
          </w:p>
        </w:tc>
        <w:tc>
          <w:tcPr>
            <w:tcW w:w="728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2038/11</w:t>
            </w:r>
          </w:p>
        </w:tc>
        <w:tc>
          <w:tcPr>
            <w:tcW w:w="1795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174/13</w:t>
            </w:r>
          </w:p>
        </w:tc>
        <w:tc>
          <w:tcPr>
            <w:tcW w:w="728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360/11</w:t>
            </w:r>
          </w:p>
        </w:tc>
        <w:tc>
          <w:tcPr>
            <w:tcW w:w="1795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230/15</w:t>
            </w:r>
          </w:p>
        </w:tc>
        <w:tc>
          <w:tcPr>
            <w:tcW w:w="728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2282/14</w:t>
            </w:r>
          </w:p>
        </w:tc>
        <w:tc>
          <w:tcPr>
            <w:tcW w:w="1795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424/18</w:t>
            </w:r>
          </w:p>
        </w:tc>
        <w:tc>
          <w:tcPr>
            <w:tcW w:w="728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669/14</w:t>
            </w:r>
          </w:p>
        </w:tc>
        <w:tc>
          <w:tcPr>
            <w:tcW w:w="1795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715/17</w:t>
            </w:r>
          </w:p>
        </w:tc>
        <w:tc>
          <w:tcPr>
            <w:tcW w:w="728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1394/14</w:t>
            </w:r>
          </w:p>
        </w:tc>
        <w:tc>
          <w:tcPr>
            <w:tcW w:w="1795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653/18</w:t>
            </w:r>
          </w:p>
        </w:tc>
        <w:tc>
          <w:tcPr>
            <w:tcW w:w="728" w:type="dxa"/>
          </w:tcPr>
          <w:p w:rsidR="00E2714A" w:rsidRPr="004511CD" w:rsidRDefault="00E2714A" w:rsidP="004511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2863/14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882/17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2520/15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1025/15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1912/17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334/18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3420/14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1063/16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2001/12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260/14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3443/14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233/18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1881/13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899/17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1333/09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689/14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1360/08</w:t>
            </w: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48/12</w:t>
            </w: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  <w:r w:rsidRPr="00191A37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  <w:tr w:rsidR="00E2714A" w:rsidTr="00966E93">
        <w:tc>
          <w:tcPr>
            <w:tcW w:w="656" w:type="dxa"/>
          </w:tcPr>
          <w:p w:rsidR="00E2714A" w:rsidRPr="00966E93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891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</w:tcPr>
          <w:p w:rsidR="00E2714A" w:rsidRPr="004511CD" w:rsidRDefault="00E2714A" w:rsidP="00212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</w:tcPr>
          <w:p w:rsidR="00E2714A" w:rsidRDefault="00E2714A" w:rsidP="002123DD">
            <w:pPr>
              <w:jc w:val="center"/>
            </w:pP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E2714A" w:rsidRDefault="00E2714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E2714A" w:rsidRDefault="00E2714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E2714A" w:rsidRDefault="00E2714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19.5.2020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Bonante</w:t>
      </w:r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15" w:rsidRDefault="00632B15" w:rsidP="00D015F9">
      <w:pPr>
        <w:spacing w:after="0" w:line="240" w:lineRule="auto"/>
      </w:pPr>
      <w:r>
        <w:separator/>
      </w:r>
    </w:p>
  </w:endnote>
  <w:endnote w:type="continuationSeparator" w:id="0">
    <w:p w:rsidR="00632B15" w:rsidRDefault="00632B1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15" w:rsidRDefault="00632B15" w:rsidP="00D015F9">
      <w:pPr>
        <w:spacing w:after="0" w:line="240" w:lineRule="auto"/>
      </w:pPr>
      <w:r>
        <w:separator/>
      </w:r>
    </w:p>
  </w:footnote>
  <w:footnote w:type="continuationSeparator" w:id="0">
    <w:p w:rsidR="00632B15" w:rsidRDefault="00632B1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1C"/>
    <w:rsid w:val="0002753A"/>
    <w:rsid w:val="00033D68"/>
    <w:rsid w:val="00034BA7"/>
    <w:rsid w:val="0003751C"/>
    <w:rsid w:val="00056880"/>
    <w:rsid w:val="000769D0"/>
    <w:rsid w:val="000B7A9E"/>
    <w:rsid w:val="000F5CCC"/>
    <w:rsid w:val="00124A48"/>
    <w:rsid w:val="001444DC"/>
    <w:rsid w:val="00146682"/>
    <w:rsid w:val="00156915"/>
    <w:rsid w:val="0017138D"/>
    <w:rsid w:val="0017671F"/>
    <w:rsid w:val="00181CAA"/>
    <w:rsid w:val="001C7768"/>
    <w:rsid w:val="001D4192"/>
    <w:rsid w:val="001F1F3A"/>
    <w:rsid w:val="002123DD"/>
    <w:rsid w:val="00220601"/>
    <w:rsid w:val="00235D8F"/>
    <w:rsid w:val="002B456B"/>
    <w:rsid w:val="002B6DBD"/>
    <w:rsid w:val="003321DB"/>
    <w:rsid w:val="00333F6B"/>
    <w:rsid w:val="00385623"/>
    <w:rsid w:val="003973B5"/>
    <w:rsid w:val="003B784E"/>
    <w:rsid w:val="003C5E47"/>
    <w:rsid w:val="00416085"/>
    <w:rsid w:val="00420A22"/>
    <w:rsid w:val="004511CD"/>
    <w:rsid w:val="0048552F"/>
    <w:rsid w:val="00485E93"/>
    <w:rsid w:val="00493C0E"/>
    <w:rsid w:val="004D243A"/>
    <w:rsid w:val="0050326F"/>
    <w:rsid w:val="005254C1"/>
    <w:rsid w:val="005537CD"/>
    <w:rsid w:val="00555DE3"/>
    <w:rsid w:val="00596E93"/>
    <w:rsid w:val="005A7ACD"/>
    <w:rsid w:val="005B2A15"/>
    <w:rsid w:val="00632B15"/>
    <w:rsid w:val="00665C58"/>
    <w:rsid w:val="0067757F"/>
    <w:rsid w:val="006836E7"/>
    <w:rsid w:val="006D42F9"/>
    <w:rsid w:val="00703E12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5D8A"/>
    <w:rsid w:val="0088628E"/>
    <w:rsid w:val="008C1527"/>
    <w:rsid w:val="00966E93"/>
    <w:rsid w:val="009D6146"/>
    <w:rsid w:val="009F0817"/>
    <w:rsid w:val="00A12534"/>
    <w:rsid w:val="00A50D46"/>
    <w:rsid w:val="00A865FE"/>
    <w:rsid w:val="00AB0730"/>
    <w:rsid w:val="00B07029"/>
    <w:rsid w:val="00B20D2B"/>
    <w:rsid w:val="00B7280B"/>
    <w:rsid w:val="00B84003"/>
    <w:rsid w:val="00BA3508"/>
    <w:rsid w:val="00BB49C7"/>
    <w:rsid w:val="00BD0A3D"/>
    <w:rsid w:val="00BD6A52"/>
    <w:rsid w:val="00C0049B"/>
    <w:rsid w:val="00C027EF"/>
    <w:rsid w:val="00C6038E"/>
    <w:rsid w:val="00C613C9"/>
    <w:rsid w:val="00C63884"/>
    <w:rsid w:val="00C6729C"/>
    <w:rsid w:val="00CE029D"/>
    <w:rsid w:val="00CE4E28"/>
    <w:rsid w:val="00D015F9"/>
    <w:rsid w:val="00D2072A"/>
    <w:rsid w:val="00D24DFE"/>
    <w:rsid w:val="00D31525"/>
    <w:rsid w:val="00D72344"/>
    <w:rsid w:val="00DA2F5D"/>
    <w:rsid w:val="00DD53A5"/>
    <w:rsid w:val="00DD6A67"/>
    <w:rsid w:val="00E00927"/>
    <w:rsid w:val="00E0695F"/>
    <w:rsid w:val="00E121B2"/>
    <w:rsid w:val="00E2714A"/>
    <w:rsid w:val="00E458A9"/>
    <w:rsid w:val="00E6058E"/>
    <w:rsid w:val="00E77ECC"/>
    <w:rsid w:val="00E971AD"/>
    <w:rsid w:val="00F17F9C"/>
    <w:rsid w:val="00F77906"/>
    <w:rsid w:val="00F959AB"/>
    <w:rsid w:val="00F965A3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.bulciolu.UTENTI\Documents\PERSONALE\EMERGENZA%20SANITARIA%20COVID19%20CORONAVIRUS\DECRETI%20%20UDIENZE%20PENALI%20DA%20PUBBLICARE\UDIENZA%20DIB%2026%2005%202020%20%20BONANTE%20RINVII%20TRATTAZIONE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38D54-567F-42D6-BEB9-F391B8F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UDIENZA DIB 26 05 2020  BONANTE RINVII TRATTAZIONE.docx.dotx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Bulciolu</dc:creator>
  <cp:lastModifiedBy>Antonella Bulciolu</cp:lastModifiedBy>
  <cp:revision>1</cp:revision>
  <cp:lastPrinted>2020-05-12T11:07:00Z</cp:lastPrinted>
  <dcterms:created xsi:type="dcterms:W3CDTF">2020-05-21T08:37:00Z</dcterms:created>
  <dcterms:modified xsi:type="dcterms:W3CDTF">2020-05-21T08:38:00Z</dcterms:modified>
</cp:coreProperties>
</file>