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BF750A" w:rsidRDefault="00DD094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10245271" r:id="rId10"/>
        </w:pi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visto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A567E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A567E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A567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terrà</w:t>
      </w:r>
      <w:r w:rsidR="0078104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="00C01D5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7</w:t>
      </w:r>
      <w:r w:rsidR="00D517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.4</w:t>
      </w:r>
      <w:r w:rsidR="004D3106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9353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22</w:t>
      </w:r>
      <w:r w:rsidR="00AF1BC5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 di seguito indicato, sia trasmesso al Pubblico Ministero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A567E7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A567E7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C72F6A" w:rsidRPr="00A567E7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80335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454/2015</w:t>
            </w:r>
          </w:p>
        </w:tc>
        <w:tc>
          <w:tcPr>
            <w:tcW w:w="1795" w:type="dxa"/>
          </w:tcPr>
          <w:p w:rsidR="00372378" w:rsidRPr="000151DB" w:rsidRDefault="0080335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815/2021</w:t>
            </w:r>
          </w:p>
        </w:tc>
        <w:tc>
          <w:tcPr>
            <w:tcW w:w="972" w:type="dxa"/>
          </w:tcPr>
          <w:p w:rsidR="00372378" w:rsidRPr="000151DB" w:rsidRDefault="0080335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80335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1150/2018</w:t>
            </w:r>
          </w:p>
        </w:tc>
        <w:tc>
          <w:tcPr>
            <w:tcW w:w="1795" w:type="dxa"/>
          </w:tcPr>
          <w:p w:rsidR="00372378" w:rsidRPr="000151DB" w:rsidRDefault="00803356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1040/2020</w:t>
            </w:r>
          </w:p>
        </w:tc>
        <w:tc>
          <w:tcPr>
            <w:tcW w:w="972" w:type="dxa"/>
          </w:tcPr>
          <w:p w:rsidR="00372378" w:rsidRPr="000151DB" w:rsidRDefault="00803356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1944/2019</w:t>
            </w:r>
          </w:p>
        </w:tc>
        <w:tc>
          <w:tcPr>
            <w:tcW w:w="1795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379/2022</w:t>
            </w:r>
          </w:p>
        </w:tc>
        <w:tc>
          <w:tcPr>
            <w:tcW w:w="972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342/2016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899/2018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9.25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1449/2012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206/2016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1842/2014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943/2018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472/2012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237/2017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1118/2013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142/2019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11.15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93/2012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770/216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11.20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2464/2019</w:t>
            </w:r>
          </w:p>
        </w:tc>
        <w:tc>
          <w:tcPr>
            <w:tcW w:w="1795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305/2020</w:t>
            </w:r>
          </w:p>
        </w:tc>
        <w:tc>
          <w:tcPr>
            <w:tcW w:w="972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901/2015</w:t>
            </w:r>
          </w:p>
        </w:tc>
        <w:tc>
          <w:tcPr>
            <w:tcW w:w="1795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821/2021</w:t>
            </w:r>
          </w:p>
        </w:tc>
        <w:tc>
          <w:tcPr>
            <w:tcW w:w="972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11.45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474/2015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947/2016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11.55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1414/2013</w:t>
            </w:r>
          </w:p>
        </w:tc>
        <w:tc>
          <w:tcPr>
            <w:tcW w:w="1795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390/2017</w:t>
            </w:r>
          </w:p>
        </w:tc>
        <w:tc>
          <w:tcPr>
            <w:tcW w:w="972" w:type="dxa"/>
          </w:tcPr>
          <w:p w:rsidR="00C01D5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1934/2020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394/2021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13.30</w:t>
            </w:r>
          </w:p>
        </w:tc>
      </w:tr>
      <w:tr w:rsidR="00C01D5B" w:rsidRPr="0091410A" w:rsidTr="001604F4">
        <w:tc>
          <w:tcPr>
            <w:tcW w:w="666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555/2014</w:t>
            </w:r>
          </w:p>
        </w:tc>
        <w:tc>
          <w:tcPr>
            <w:tcW w:w="1795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125/2018</w:t>
            </w:r>
          </w:p>
        </w:tc>
        <w:tc>
          <w:tcPr>
            <w:tcW w:w="972" w:type="dxa"/>
          </w:tcPr>
          <w:p w:rsidR="00C01D5B" w:rsidRPr="000151DB" w:rsidRDefault="00C01D5B" w:rsidP="00C01D5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</w:tr>
    </w:tbl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E4BF5" w:rsidRDefault="00BE4BF5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01D5B" w:rsidRDefault="00C01D5B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01D5B" w:rsidRDefault="00C01D5B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A567E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820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</w:t>
      </w:r>
      <w:r w:rsidR="006E54B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</w:t>
      </w:r>
      <w:r w:rsidR="00820E7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.3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4A" w:rsidRDefault="00DD094A" w:rsidP="00D015F9">
      <w:pPr>
        <w:spacing w:after="0" w:line="240" w:lineRule="auto"/>
      </w:pPr>
      <w:r>
        <w:separator/>
      </w:r>
    </w:p>
  </w:endnote>
  <w:endnote w:type="continuationSeparator" w:id="0">
    <w:p w:rsidR="00DD094A" w:rsidRDefault="00DD094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4A" w:rsidRDefault="00DD094A" w:rsidP="00D015F9">
      <w:pPr>
        <w:spacing w:after="0" w:line="240" w:lineRule="auto"/>
      </w:pPr>
      <w:r>
        <w:separator/>
      </w:r>
    </w:p>
  </w:footnote>
  <w:footnote w:type="continuationSeparator" w:id="0">
    <w:p w:rsidR="00DD094A" w:rsidRDefault="00DD094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A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05C6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5693"/>
    <w:rsid w:val="003D7E3B"/>
    <w:rsid w:val="003E033C"/>
    <w:rsid w:val="003E1E9A"/>
    <w:rsid w:val="003E697F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E17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01BD1"/>
    <w:rsid w:val="006106F6"/>
    <w:rsid w:val="0061200F"/>
    <w:rsid w:val="006156F0"/>
    <w:rsid w:val="00620B14"/>
    <w:rsid w:val="006228D9"/>
    <w:rsid w:val="00623CBA"/>
    <w:rsid w:val="006264A4"/>
    <w:rsid w:val="00635550"/>
    <w:rsid w:val="006416F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194B"/>
    <w:rsid w:val="006722A8"/>
    <w:rsid w:val="00676D0B"/>
    <w:rsid w:val="00680A85"/>
    <w:rsid w:val="00680BB1"/>
    <w:rsid w:val="00681004"/>
    <w:rsid w:val="006836E7"/>
    <w:rsid w:val="00683D7C"/>
    <w:rsid w:val="00686C26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110A"/>
    <w:rsid w:val="006E3F35"/>
    <w:rsid w:val="006E4CBA"/>
    <w:rsid w:val="006E5392"/>
    <w:rsid w:val="006E54BC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26DF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1EB7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03356"/>
    <w:rsid w:val="00817092"/>
    <w:rsid w:val="00817BA0"/>
    <w:rsid w:val="00820E70"/>
    <w:rsid w:val="008243A1"/>
    <w:rsid w:val="00830199"/>
    <w:rsid w:val="00835CD3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0EC4"/>
    <w:rsid w:val="009110C1"/>
    <w:rsid w:val="00911C5D"/>
    <w:rsid w:val="009137D3"/>
    <w:rsid w:val="0091410A"/>
    <w:rsid w:val="0091481F"/>
    <w:rsid w:val="0091519B"/>
    <w:rsid w:val="00916863"/>
    <w:rsid w:val="009168C4"/>
    <w:rsid w:val="009168CB"/>
    <w:rsid w:val="0092042B"/>
    <w:rsid w:val="009237E2"/>
    <w:rsid w:val="00925E3C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9F5CDB"/>
    <w:rsid w:val="00A009CD"/>
    <w:rsid w:val="00A02937"/>
    <w:rsid w:val="00A12024"/>
    <w:rsid w:val="00A12534"/>
    <w:rsid w:val="00A13913"/>
    <w:rsid w:val="00A14966"/>
    <w:rsid w:val="00A152E3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567E7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C5A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047E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2459"/>
    <w:rsid w:val="00BB29D8"/>
    <w:rsid w:val="00BB49C7"/>
    <w:rsid w:val="00BB5E46"/>
    <w:rsid w:val="00BC053F"/>
    <w:rsid w:val="00BC60F3"/>
    <w:rsid w:val="00BD0358"/>
    <w:rsid w:val="00BD0A3D"/>
    <w:rsid w:val="00BD0AE4"/>
    <w:rsid w:val="00BD6A52"/>
    <w:rsid w:val="00BE186B"/>
    <w:rsid w:val="00BE4BF5"/>
    <w:rsid w:val="00BF7349"/>
    <w:rsid w:val="00BF750A"/>
    <w:rsid w:val="00C0049B"/>
    <w:rsid w:val="00C01D5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37CC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6083"/>
    <w:rsid w:val="00C87430"/>
    <w:rsid w:val="00C90973"/>
    <w:rsid w:val="00C93F75"/>
    <w:rsid w:val="00C96CF5"/>
    <w:rsid w:val="00CA118B"/>
    <w:rsid w:val="00CA215F"/>
    <w:rsid w:val="00CA236E"/>
    <w:rsid w:val="00CA5F03"/>
    <w:rsid w:val="00CA6148"/>
    <w:rsid w:val="00CA68FC"/>
    <w:rsid w:val="00CB3097"/>
    <w:rsid w:val="00CB3E4C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1761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5F21"/>
    <w:rsid w:val="00D97601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094A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1826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41E7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D621-C843-4114-BAEF-75FB016B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2022-03-27T16:08:00Z</cp:lastPrinted>
  <dcterms:created xsi:type="dcterms:W3CDTF">2022-03-31T13:21:00Z</dcterms:created>
  <dcterms:modified xsi:type="dcterms:W3CDTF">2022-03-31T13:21:00Z</dcterms:modified>
</cp:coreProperties>
</file>