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F25D2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94269875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FF1EFB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E943A1">
        <w:rPr>
          <w:rFonts w:ascii="Times New Roman" w:eastAsia="Times New Roman" w:hAnsi="Times New Roman" w:cs="Times New Roman"/>
          <w:b/>
          <w:u w:val="single"/>
          <w:lang w:eastAsia="it-IT"/>
        </w:rPr>
        <w:t>8</w:t>
      </w:r>
      <w:r w:rsidR="005505D1">
        <w:rPr>
          <w:rFonts w:ascii="Times New Roman" w:eastAsia="Times New Roman" w:hAnsi="Times New Roman" w:cs="Times New Roman"/>
          <w:b/>
          <w:u w:val="single"/>
          <w:lang w:eastAsia="it-IT"/>
        </w:rPr>
        <w:t>.9.</w:t>
      </w:r>
      <w:r w:rsidR="00F1003A">
        <w:rPr>
          <w:rFonts w:ascii="Times New Roman" w:eastAsia="Times New Roman" w:hAnsi="Times New Roman" w:cs="Times New Roman"/>
          <w:b/>
          <w:u w:val="single"/>
          <w:lang w:eastAsia="it-IT"/>
        </w:rPr>
        <w:t>21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6F3B7E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037F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ESCLUSIVAMENTE ALLE PARTI INTERESSATE ALLO SPECIFICO E SINGOLO PROCEDIMENTO IN CORSO DI TRATTAZIONE.</w:t>
      </w:r>
    </w:p>
    <w:p w:rsidR="00BF57AB" w:rsidRDefault="005505D1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5505D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:rsidTr="000A7EEF">
        <w:tc>
          <w:tcPr>
            <w:tcW w:w="614" w:type="dxa"/>
          </w:tcPr>
          <w:p w:rsidR="00A037F5" w:rsidRPr="004437B4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4437B4" w:rsidTr="000A7EEF">
        <w:trPr>
          <w:trHeight w:val="20"/>
        </w:trPr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 w:colFirst="1" w:colLast="3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2191/18</w:t>
            </w:r>
          </w:p>
        </w:tc>
        <w:tc>
          <w:tcPr>
            <w:tcW w:w="1664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488/18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1369/15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12/21</w:t>
            </w:r>
          </w:p>
        </w:tc>
        <w:tc>
          <w:tcPr>
            <w:tcW w:w="1138" w:type="dxa"/>
          </w:tcPr>
          <w:p w:rsidR="00A037F5" w:rsidRPr="006B794C" w:rsidRDefault="00F1003A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9.05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1409/16</w:t>
            </w:r>
          </w:p>
        </w:tc>
        <w:tc>
          <w:tcPr>
            <w:tcW w:w="1664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132/19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1918/16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188/20</w:t>
            </w:r>
          </w:p>
        </w:tc>
        <w:tc>
          <w:tcPr>
            <w:tcW w:w="1138" w:type="dxa"/>
          </w:tcPr>
          <w:p w:rsidR="00A037F5" w:rsidRPr="006B794C" w:rsidRDefault="002669B9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1878/19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1088/20</w:t>
            </w:r>
          </w:p>
        </w:tc>
        <w:tc>
          <w:tcPr>
            <w:tcW w:w="1138" w:type="dxa"/>
          </w:tcPr>
          <w:p w:rsidR="00A037F5" w:rsidRPr="006B794C" w:rsidRDefault="00BF57AB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3197/15</w:t>
            </w:r>
          </w:p>
        </w:tc>
        <w:tc>
          <w:tcPr>
            <w:tcW w:w="1664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573/19</w:t>
            </w:r>
          </w:p>
        </w:tc>
        <w:tc>
          <w:tcPr>
            <w:tcW w:w="1138" w:type="dxa"/>
          </w:tcPr>
          <w:p w:rsidR="00A037F5" w:rsidRPr="006B794C" w:rsidRDefault="003D6753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943A1">
              <w:rPr>
                <w:rFonts w:ascii="Times New Roman" w:hAnsi="Times New Roman" w:cs="Times New Roman"/>
              </w:rPr>
              <w:t>25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A037F5" w:rsidRPr="00197245" w:rsidRDefault="00E943A1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1737/19</w:t>
            </w:r>
          </w:p>
        </w:tc>
        <w:tc>
          <w:tcPr>
            <w:tcW w:w="1664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1077/20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2347/16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233/20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3550/09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425/12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Pr="004437B4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3648/18</w:t>
            </w:r>
          </w:p>
        </w:tc>
        <w:tc>
          <w:tcPr>
            <w:tcW w:w="1664" w:type="dxa"/>
          </w:tcPr>
          <w:p w:rsidR="00A037F5" w:rsidRPr="004437B4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1080/20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968/18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1000/20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517/12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1511/14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227/17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203/20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2484/14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867/18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1539/16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1031/16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13.50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1010/14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668/17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14.15</w:t>
            </w:r>
          </w:p>
        </w:tc>
      </w:tr>
      <w:tr w:rsidR="00A037F5" w:rsidRPr="004437B4" w:rsidTr="000A7EEF">
        <w:tc>
          <w:tcPr>
            <w:tcW w:w="614" w:type="dxa"/>
          </w:tcPr>
          <w:p w:rsidR="00A037F5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3225/13</w:t>
            </w:r>
          </w:p>
        </w:tc>
        <w:tc>
          <w:tcPr>
            <w:tcW w:w="1664" w:type="dxa"/>
          </w:tcPr>
          <w:p w:rsidR="00A037F5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458/16</w:t>
            </w:r>
          </w:p>
        </w:tc>
        <w:tc>
          <w:tcPr>
            <w:tcW w:w="1138" w:type="dxa"/>
          </w:tcPr>
          <w:p w:rsidR="00A037F5" w:rsidRPr="006B794C" w:rsidRDefault="00E943A1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15.20</w:t>
            </w:r>
          </w:p>
        </w:tc>
      </w:tr>
      <w:bookmarkEnd w:id="1"/>
    </w:tbl>
    <w:p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815E2" w:rsidRDefault="004815E2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BF57AB" w:rsidRDefault="00BF57AB" w:rsidP="00565119">
      <w:pPr>
        <w:pStyle w:val="Pidipagina"/>
      </w:pPr>
    </w:p>
    <w:p w:rsidR="00BF57AB" w:rsidRDefault="00BF57AB" w:rsidP="00565119">
      <w:pPr>
        <w:pStyle w:val="Pidipagina"/>
      </w:pPr>
    </w:p>
    <w:p w:rsidR="004815E2" w:rsidRDefault="004815E2" w:rsidP="00565119">
      <w:pPr>
        <w:pStyle w:val="Pidipagina"/>
      </w:pPr>
    </w:p>
    <w:p w:rsidR="009D33FF" w:rsidRDefault="009D33FF" w:rsidP="00565119">
      <w:pPr>
        <w:pStyle w:val="Pidipagina"/>
      </w:pPr>
    </w:p>
    <w:sectPr w:rsidR="009D33F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9" w:rsidRDefault="00F25D29" w:rsidP="00D015F9">
      <w:pPr>
        <w:spacing w:after="0" w:line="240" w:lineRule="auto"/>
      </w:pPr>
      <w:r>
        <w:separator/>
      </w:r>
    </w:p>
  </w:endnote>
  <w:endnote w:type="continuationSeparator" w:id="0">
    <w:p w:rsidR="00F25D29" w:rsidRDefault="00F25D2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E2" w:rsidRDefault="004815E2">
    <w:pPr>
      <w:pStyle w:val="Pidipagina"/>
    </w:pPr>
    <w:r w:rsidRPr="004815E2">
      <w:t>Tempio Pausania, ____________________</w:t>
    </w:r>
    <w:r w:rsidRPr="004815E2">
      <w:tab/>
    </w:r>
    <w:r w:rsidRPr="004815E2">
      <w:tab/>
      <w:t>il Giudice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9" w:rsidRDefault="00F25D29" w:rsidP="00D015F9">
      <w:pPr>
        <w:spacing w:after="0" w:line="240" w:lineRule="auto"/>
      </w:pPr>
      <w:r>
        <w:separator/>
      </w:r>
    </w:p>
  </w:footnote>
  <w:footnote w:type="continuationSeparator" w:id="0">
    <w:p w:rsidR="00F25D29" w:rsidRDefault="00F25D2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09FC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0AF1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66ECA"/>
    <w:rsid w:val="0037110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D6753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15E2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05D1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3012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37F5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A24"/>
    <w:rsid w:val="00AB2E35"/>
    <w:rsid w:val="00AB6920"/>
    <w:rsid w:val="00AC3951"/>
    <w:rsid w:val="00AC3F94"/>
    <w:rsid w:val="00AC48AF"/>
    <w:rsid w:val="00AE3443"/>
    <w:rsid w:val="00AF1BC5"/>
    <w:rsid w:val="00AF27D1"/>
    <w:rsid w:val="00AF4548"/>
    <w:rsid w:val="00AF46C6"/>
    <w:rsid w:val="00AF6FAB"/>
    <w:rsid w:val="00B00249"/>
    <w:rsid w:val="00B00344"/>
    <w:rsid w:val="00B00D05"/>
    <w:rsid w:val="00B07029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B7135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43A1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25D29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21CF"/>
    <w:rsid w:val="00FB618E"/>
    <w:rsid w:val="00FB670E"/>
    <w:rsid w:val="00FB6F38"/>
    <w:rsid w:val="00FE03D9"/>
    <w:rsid w:val="00FE1C98"/>
    <w:rsid w:val="00FE51B4"/>
    <w:rsid w:val="00FE6DE8"/>
    <w:rsid w:val="00FF06C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6409-7F70-4533-A5E7-4F628DBC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2021-07-05T10:07:00Z</cp:lastPrinted>
  <dcterms:created xsi:type="dcterms:W3CDTF">2021-09-27T15:45:00Z</dcterms:created>
  <dcterms:modified xsi:type="dcterms:W3CDTF">2021-09-27T15:45:00Z</dcterms:modified>
</cp:coreProperties>
</file>