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E36B6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7420456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terrà</w:t>
      </w:r>
      <w:r w:rsidR="007323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</w:t>
      </w:r>
      <w:r w:rsidR="007C68A9" w:rsidRPr="007C68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13</w:t>
      </w:r>
      <w:r w:rsidR="0073237C" w:rsidRPr="007C68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7323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7</w:t>
      </w:r>
      <w:r w:rsidR="0058237D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7C68A9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3121/2011</w:t>
            </w:r>
          </w:p>
        </w:tc>
        <w:tc>
          <w:tcPr>
            <w:tcW w:w="1795" w:type="dxa"/>
          </w:tcPr>
          <w:p w:rsidR="0066151E" w:rsidRPr="0091410A" w:rsidRDefault="007C68A9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301/2021</w:t>
            </w:r>
          </w:p>
        </w:tc>
        <w:tc>
          <w:tcPr>
            <w:tcW w:w="839" w:type="dxa"/>
          </w:tcPr>
          <w:p w:rsidR="0066151E" w:rsidRPr="0091410A" w:rsidRDefault="00F537C0" w:rsidP="00DD1C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</w:t>
            </w:r>
            <w:r w:rsidR="00DD1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DD1C2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1821/2011</w:t>
            </w:r>
          </w:p>
        </w:tc>
        <w:tc>
          <w:tcPr>
            <w:tcW w:w="1795" w:type="dxa"/>
          </w:tcPr>
          <w:p w:rsidR="0066151E" w:rsidRPr="001D3CBA" w:rsidRDefault="00DD1C2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438/2021</w:t>
            </w:r>
          </w:p>
        </w:tc>
        <w:tc>
          <w:tcPr>
            <w:tcW w:w="839" w:type="dxa"/>
          </w:tcPr>
          <w:p w:rsidR="0066151E" w:rsidRPr="001D3CBA" w:rsidRDefault="00DD1C2D" w:rsidP="00DD1C2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DD1C2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1154/2017</w:t>
            </w:r>
          </w:p>
        </w:tc>
        <w:tc>
          <w:tcPr>
            <w:tcW w:w="1795" w:type="dxa"/>
          </w:tcPr>
          <w:p w:rsidR="0066151E" w:rsidRPr="0091410A" w:rsidRDefault="00DD1C2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434/2021</w:t>
            </w:r>
          </w:p>
        </w:tc>
        <w:tc>
          <w:tcPr>
            <w:tcW w:w="839" w:type="dxa"/>
          </w:tcPr>
          <w:p w:rsidR="0066151E" w:rsidRPr="0091410A" w:rsidRDefault="00DD1C2D" w:rsidP="005B1D1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DD1C2D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1121/2014</w:t>
            </w:r>
          </w:p>
        </w:tc>
        <w:tc>
          <w:tcPr>
            <w:tcW w:w="1795" w:type="dxa"/>
          </w:tcPr>
          <w:p w:rsidR="0066151E" w:rsidRDefault="00DD1C2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341/2019</w:t>
            </w:r>
          </w:p>
        </w:tc>
        <w:tc>
          <w:tcPr>
            <w:tcW w:w="839" w:type="dxa"/>
          </w:tcPr>
          <w:p w:rsidR="0066151E" w:rsidRDefault="00DD1C2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870AB2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1222/2017</w:t>
            </w:r>
          </w:p>
        </w:tc>
        <w:tc>
          <w:tcPr>
            <w:tcW w:w="1795" w:type="dxa"/>
          </w:tcPr>
          <w:p w:rsidR="00870AB2" w:rsidRDefault="00DD1C2D" w:rsidP="008E53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207/2019</w:t>
            </w:r>
          </w:p>
        </w:tc>
        <w:tc>
          <w:tcPr>
            <w:tcW w:w="839" w:type="dxa"/>
          </w:tcPr>
          <w:p w:rsidR="00870AB2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70AB2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451/2018</w:t>
            </w:r>
          </w:p>
        </w:tc>
        <w:tc>
          <w:tcPr>
            <w:tcW w:w="1795" w:type="dxa"/>
          </w:tcPr>
          <w:p w:rsidR="00870AB2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915/2020</w:t>
            </w:r>
          </w:p>
        </w:tc>
        <w:tc>
          <w:tcPr>
            <w:tcW w:w="839" w:type="dxa"/>
          </w:tcPr>
          <w:p w:rsidR="00870AB2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70AB2" w:rsidRPr="0091410A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593/2019</w:t>
            </w:r>
          </w:p>
        </w:tc>
        <w:tc>
          <w:tcPr>
            <w:tcW w:w="1795" w:type="dxa"/>
          </w:tcPr>
          <w:p w:rsidR="00870AB2" w:rsidRPr="0091410A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590/2020</w:t>
            </w:r>
          </w:p>
        </w:tc>
        <w:tc>
          <w:tcPr>
            <w:tcW w:w="839" w:type="dxa"/>
          </w:tcPr>
          <w:p w:rsidR="00870AB2" w:rsidRPr="0091410A" w:rsidRDefault="00DD1C2D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70AB2" w:rsidRPr="0091410A" w:rsidRDefault="00DD1C2D" w:rsidP="00EE79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839/2021</w:t>
            </w:r>
            <w:bookmarkStart w:id="1" w:name="_GoBack"/>
            <w:bookmarkEnd w:id="1"/>
          </w:p>
        </w:tc>
        <w:tc>
          <w:tcPr>
            <w:tcW w:w="1795" w:type="dxa"/>
          </w:tcPr>
          <w:p w:rsidR="00870AB2" w:rsidRPr="0091410A" w:rsidRDefault="00DD1C2D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308/2021</w:t>
            </w:r>
          </w:p>
        </w:tc>
        <w:tc>
          <w:tcPr>
            <w:tcW w:w="839" w:type="dxa"/>
          </w:tcPr>
          <w:p w:rsidR="00870AB2" w:rsidRPr="0091410A" w:rsidRDefault="00DD1C2D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494335" w:rsidRDefault="00DD1C2D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3146/2005</w:t>
            </w:r>
          </w:p>
        </w:tc>
        <w:tc>
          <w:tcPr>
            <w:tcW w:w="1795" w:type="dxa"/>
          </w:tcPr>
          <w:p w:rsidR="00494335" w:rsidRDefault="00DD1C2D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209/2014</w:t>
            </w:r>
          </w:p>
        </w:tc>
        <w:tc>
          <w:tcPr>
            <w:tcW w:w="839" w:type="dxa"/>
          </w:tcPr>
          <w:p w:rsidR="00494335" w:rsidRDefault="00DD1C2D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494335" w:rsidRDefault="00DD1C2D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655/2015</w:t>
            </w:r>
          </w:p>
        </w:tc>
        <w:tc>
          <w:tcPr>
            <w:tcW w:w="1795" w:type="dxa"/>
          </w:tcPr>
          <w:p w:rsidR="00494335" w:rsidRDefault="00DD1C2D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678/2017</w:t>
            </w:r>
          </w:p>
        </w:tc>
        <w:tc>
          <w:tcPr>
            <w:tcW w:w="839" w:type="dxa"/>
          </w:tcPr>
          <w:p w:rsidR="00494335" w:rsidRDefault="00DD1C2D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494335" w:rsidRDefault="001F2448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2828/2014</w:t>
            </w:r>
          </w:p>
        </w:tc>
        <w:tc>
          <w:tcPr>
            <w:tcW w:w="1795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79/2018</w:t>
            </w:r>
          </w:p>
        </w:tc>
        <w:tc>
          <w:tcPr>
            <w:tcW w:w="839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3633/2018</w:t>
            </w:r>
          </w:p>
        </w:tc>
        <w:tc>
          <w:tcPr>
            <w:tcW w:w="1795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880/2018</w:t>
            </w:r>
          </w:p>
        </w:tc>
        <w:tc>
          <w:tcPr>
            <w:tcW w:w="839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2298/2012</w:t>
            </w:r>
          </w:p>
        </w:tc>
        <w:tc>
          <w:tcPr>
            <w:tcW w:w="1795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670/2015</w:t>
            </w:r>
          </w:p>
        </w:tc>
        <w:tc>
          <w:tcPr>
            <w:tcW w:w="839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745/2017</w:t>
            </w:r>
          </w:p>
        </w:tc>
        <w:tc>
          <w:tcPr>
            <w:tcW w:w="1795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971/2017</w:t>
            </w:r>
          </w:p>
        </w:tc>
        <w:tc>
          <w:tcPr>
            <w:tcW w:w="839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12.10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1141/2019</w:t>
            </w:r>
          </w:p>
        </w:tc>
        <w:tc>
          <w:tcPr>
            <w:tcW w:w="1795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96/2021</w:t>
            </w:r>
          </w:p>
        </w:tc>
        <w:tc>
          <w:tcPr>
            <w:tcW w:w="839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494335" w:rsidRDefault="001F2448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2143/2017</w:t>
            </w:r>
          </w:p>
        </w:tc>
        <w:tc>
          <w:tcPr>
            <w:tcW w:w="1795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322/2018</w:t>
            </w:r>
          </w:p>
        </w:tc>
        <w:tc>
          <w:tcPr>
            <w:tcW w:w="839" w:type="dxa"/>
          </w:tcPr>
          <w:p w:rsidR="00494335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3286/2016</w:t>
            </w:r>
          </w:p>
        </w:tc>
        <w:tc>
          <w:tcPr>
            <w:tcW w:w="1795" w:type="dxa"/>
          </w:tcPr>
          <w:p w:rsidR="00494335" w:rsidRPr="0091410A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928/2018</w:t>
            </w:r>
          </w:p>
        </w:tc>
        <w:tc>
          <w:tcPr>
            <w:tcW w:w="839" w:type="dxa"/>
          </w:tcPr>
          <w:p w:rsidR="00494335" w:rsidRPr="00ED519F" w:rsidRDefault="001F2448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494335" w:rsidRPr="0091410A" w:rsidRDefault="001F2448" w:rsidP="001F24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2331/2011</w:t>
            </w:r>
          </w:p>
        </w:tc>
        <w:tc>
          <w:tcPr>
            <w:tcW w:w="1795" w:type="dxa"/>
          </w:tcPr>
          <w:p w:rsidR="00494335" w:rsidRPr="0091410A" w:rsidRDefault="001F2448" w:rsidP="001F244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436/2021</w:t>
            </w:r>
          </w:p>
        </w:tc>
        <w:tc>
          <w:tcPr>
            <w:tcW w:w="839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  <w:r w:rsidR="001F2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.10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494335" w:rsidRDefault="003E1E9A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3464/2018</w:t>
            </w:r>
          </w:p>
        </w:tc>
        <w:tc>
          <w:tcPr>
            <w:tcW w:w="1795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731/2020</w:t>
            </w:r>
          </w:p>
        </w:tc>
        <w:tc>
          <w:tcPr>
            <w:tcW w:w="839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494335" w:rsidRDefault="003E1E9A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2251/2015</w:t>
            </w:r>
          </w:p>
        </w:tc>
        <w:tc>
          <w:tcPr>
            <w:tcW w:w="1795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248/2020</w:t>
            </w:r>
          </w:p>
        </w:tc>
        <w:tc>
          <w:tcPr>
            <w:tcW w:w="839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494335" w:rsidRDefault="003E1E9A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1113/2015</w:t>
            </w:r>
          </w:p>
        </w:tc>
        <w:tc>
          <w:tcPr>
            <w:tcW w:w="1795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647/2017</w:t>
            </w:r>
          </w:p>
        </w:tc>
        <w:tc>
          <w:tcPr>
            <w:tcW w:w="839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494335" w:rsidRDefault="003E1E9A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1533/2017</w:t>
            </w:r>
          </w:p>
        </w:tc>
        <w:tc>
          <w:tcPr>
            <w:tcW w:w="1795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191/2021</w:t>
            </w:r>
          </w:p>
        </w:tc>
        <w:tc>
          <w:tcPr>
            <w:tcW w:w="839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494335" w:rsidRDefault="003E1E9A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1192/2021</w:t>
            </w:r>
          </w:p>
        </w:tc>
        <w:tc>
          <w:tcPr>
            <w:tcW w:w="1795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461/2021</w:t>
            </w:r>
          </w:p>
        </w:tc>
        <w:tc>
          <w:tcPr>
            <w:tcW w:w="839" w:type="dxa"/>
          </w:tcPr>
          <w:p w:rsidR="00494335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767234" w:rsidRPr="0091410A" w:rsidTr="00695773">
        <w:tc>
          <w:tcPr>
            <w:tcW w:w="656" w:type="dxa"/>
          </w:tcPr>
          <w:p w:rsidR="00767234" w:rsidRDefault="003E1E9A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767234" w:rsidRDefault="00A36190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473/2014</w:t>
            </w:r>
          </w:p>
        </w:tc>
        <w:tc>
          <w:tcPr>
            <w:tcW w:w="1795" w:type="dxa"/>
          </w:tcPr>
          <w:p w:rsidR="00767234" w:rsidRDefault="00A36190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585/2017</w:t>
            </w:r>
          </w:p>
        </w:tc>
        <w:tc>
          <w:tcPr>
            <w:tcW w:w="839" w:type="dxa"/>
          </w:tcPr>
          <w:p w:rsidR="00767234" w:rsidRDefault="008D4D00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</w:t>
            </w:r>
            <w:r w:rsidR="00767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</w:t>
            </w:r>
          </w:p>
        </w:tc>
      </w:tr>
    </w:tbl>
    <w:p w:rsidR="00BA697C" w:rsidRDefault="00BA697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A697C" w:rsidRDefault="00BA697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3E1E9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9</w:t>
      </w:r>
      <w:r w:rsidR="00FF02E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.7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69" w:rsidRDefault="00E36B69" w:rsidP="00D015F9">
      <w:pPr>
        <w:spacing w:after="0" w:line="240" w:lineRule="auto"/>
      </w:pPr>
      <w:r>
        <w:separator/>
      </w:r>
    </w:p>
  </w:endnote>
  <w:endnote w:type="continuationSeparator" w:id="0">
    <w:p w:rsidR="00E36B69" w:rsidRDefault="00E36B6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69" w:rsidRDefault="00E36B69" w:rsidP="00D015F9">
      <w:pPr>
        <w:spacing w:after="0" w:line="240" w:lineRule="auto"/>
      </w:pPr>
      <w:r>
        <w:separator/>
      </w:r>
    </w:p>
  </w:footnote>
  <w:footnote w:type="continuationSeparator" w:id="0">
    <w:p w:rsidR="00E36B69" w:rsidRDefault="00E36B6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6823"/>
    <w:rsid w:val="00067619"/>
    <w:rsid w:val="00067C7F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71100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3797"/>
    <w:rsid w:val="00475F01"/>
    <w:rsid w:val="00482909"/>
    <w:rsid w:val="004852A4"/>
    <w:rsid w:val="0048552F"/>
    <w:rsid w:val="00485E93"/>
    <w:rsid w:val="004918F5"/>
    <w:rsid w:val="00493C0E"/>
    <w:rsid w:val="00494335"/>
    <w:rsid w:val="004965E3"/>
    <w:rsid w:val="00497943"/>
    <w:rsid w:val="004A3625"/>
    <w:rsid w:val="004B0DD3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6000F9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1F96"/>
    <w:rsid w:val="00703E12"/>
    <w:rsid w:val="007043A1"/>
    <w:rsid w:val="007048BC"/>
    <w:rsid w:val="00714694"/>
    <w:rsid w:val="00715352"/>
    <w:rsid w:val="00721F78"/>
    <w:rsid w:val="00722424"/>
    <w:rsid w:val="0072528C"/>
    <w:rsid w:val="00727F77"/>
    <w:rsid w:val="0073237C"/>
    <w:rsid w:val="00735481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7FA1"/>
    <w:rsid w:val="009045F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439F7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024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4541F"/>
    <w:rsid w:val="00A50D46"/>
    <w:rsid w:val="00A6031F"/>
    <w:rsid w:val="00A74406"/>
    <w:rsid w:val="00A77BFD"/>
    <w:rsid w:val="00A77C04"/>
    <w:rsid w:val="00A80DB5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67C68"/>
    <w:rsid w:val="00B71CF5"/>
    <w:rsid w:val="00B7280B"/>
    <w:rsid w:val="00B84003"/>
    <w:rsid w:val="00B842C0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07DE8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44F02"/>
    <w:rsid w:val="00D50843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36B69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EE7965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37C0"/>
    <w:rsid w:val="00F55430"/>
    <w:rsid w:val="00F7089A"/>
    <w:rsid w:val="00F70A76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EC2B-37EF-45C6-BB68-D7A46C67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2021-07-09T07:23:00Z</cp:lastPrinted>
  <dcterms:created xsi:type="dcterms:W3CDTF">2021-07-10T09:04:00Z</dcterms:created>
  <dcterms:modified xsi:type="dcterms:W3CDTF">2021-07-10T09:08:00Z</dcterms:modified>
</cp:coreProperties>
</file>