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5004E1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81911801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A037F5">
        <w:rPr>
          <w:rFonts w:ascii="Times New Roman" w:eastAsia="Times New Roman" w:hAnsi="Times New Roman" w:cs="Times New Roman"/>
          <w:b/>
          <w:u w:val="single"/>
          <w:lang w:eastAsia="it-IT"/>
        </w:rPr>
        <w:t>13</w:t>
      </w:r>
      <w:r w:rsidR="00421E80">
        <w:rPr>
          <w:rFonts w:ascii="Times New Roman" w:eastAsia="Times New Roman" w:hAnsi="Times New Roman" w:cs="Times New Roman"/>
          <w:b/>
          <w:u w:val="single"/>
          <w:lang w:eastAsia="it-IT"/>
        </w:rPr>
        <w:t>.5.2021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CD679A" w:rsidRPr="00A037F5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</w:t>
      </w:r>
      <w:r w:rsidR="00141CF7"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NNO</w:t>
      </w: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, DI VOLTA IN VOLTA, CONSENTIT</w:t>
      </w:r>
      <w:r w:rsidR="00141CF7"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</w:t>
      </w: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ESCLUSIVAMENTE ALLE PARTI INTERESSATE ALLO SPECIFICO E SINGOLO PROCEDIMENTO IN CORSO DI TRATTAZIONE.</w:t>
      </w:r>
    </w:p>
    <w:p w:rsidR="00B239BF" w:rsidRPr="00A037F5" w:rsidRDefault="00A037F5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 A PARTIRE DALLE ORE 9.00 O IN ALTRO ORARIO COMPATIBILE CON LE ESIGENZE DI PUNTUALITA’ DELLA CALENDARIZZAZIONE ORARIA.</w:t>
      </w: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A037F5" w:rsidRPr="004437B4" w:rsidTr="000A7EEF">
        <w:tc>
          <w:tcPr>
            <w:tcW w:w="614" w:type="dxa"/>
          </w:tcPr>
          <w:p w:rsidR="00A037F5" w:rsidRPr="004437B4" w:rsidRDefault="00A037F5" w:rsidP="001F118E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739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66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138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A037F5" w:rsidRPr="004437B4" w:rsidTr="000A7EEF">
        <w:trPr>
          <w:trHeight w:val="20"/>
        </w:trPr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1590/18</w:t>
            </w:r>
          </w:p>
        </w:tc>
        <w:tc>
          <w:tcPr>
            <w:tcW w:w="166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445/20</w:t>
            </w:r>
          </w:p>
        </w:tc>
        <w:tc>
          <w:tcPr>
            <w:tcW w:w="1138" w:type="dxa"/>
          </w:tcPr>
          <w:p w:rsidR="00A037F5" w:rsidRPr="006B79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9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3498/18</w:t>
            </w:r>
          </w:p>
        </w:tc>
        <w:tc>
          <w:tcPr>
            <w:tcW w:w="166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449/20</w:t>
            </w:r>
          </w:p>
        </w:tc>
        <w:tc>
          <w:tcPr>
            <w:tcW w:w="1138" w:type="dxa"/>
          </w:tcPr>
          <w:p w:rsidR="00A037F5" w:rsidRPr="006B79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9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2557/18</w:t>
            </w:r>
          </w:p>
        </w:tc>
        <w:tc>
          <w:tcPr>
            <w:tcW w:w="166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751/20</w:t>
            </w:r>
          </w:p>
        </w:tc>
        <w:tc>
          <w:tcPr>
            <w:tcW w:w="1138" w:type="dxa"/>
          </w:tcPr>
          <w:p w:rsidR="00A037F5" w:rsidRPr="006B794C" w:rsidRDefault="00A037F5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739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2057/18</w:t>
            </w:r>
          </w:p>
        </w:tc>
        <w:tc>
          <w:tcPr>
            <w:tcW w:w="166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748/20</w:t>
            </w:r>
          </w:p>
        </w:tc>
        <w:tc>
          <w:tcPr>
            <w:tcW w:w="1138" w:type="dxa"/>
          </w:tcPr>
          <w:p w:rsidR="00A037F5" w:rsidRPr="006B79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739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2187/18</w:t>
            </w:r>
          </w:p>
        </w:tc>
        <w:tc>
          <w:tcPr>
            <w:tcW w:w="166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749/20</w:t>
            </w:r>
          </w:p>
        </w:tc>
        <w:tc>
          <w:tcPr>
            <w:tcW w:w="1138" w:type="dxa"/>
          </w:tcPr>
          <w:p w:rsidR="00A037F5" w:rsidRPr="006B79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739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97/18</w:t>
            </w:r>
          </w:p>
        </w:tc>
        <w:tc>
          <w:tcPr>
            <w:tcW w:w="166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451/20</w:t>
            </w:r>
          </w:p>
        </w:tc>
        <w:tc>
          <w:tcPr>
            <w:tcW w:w="1138" w:type="dxa"/>
          </w:tcPr>
          <w:p w:rsidR="00A037F5" w:rsidRPr="006B794C" w:rsidRDefault="00A037F5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739" w:type="dxa"/>
          </w:tcPr>
          <w:p w:rsidR="00A037F5" w:rsidRPr="00197245" w:rsidRDefault="00A037F5" w:rsidP="00A23C7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340/19</w:t>
            </w:r>
          </w:p>
        </w:tc>
        <w:tc>
          <w:tcPr>
            <w:tcW w:w="166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747/20</w:t>
            </w:r>
          </w:p>
        </w:tc>
        <w:tc>
          <w:tcPr>
            <w:tcW w:w="1138" w:type="dxa"/>
          </w:tcPr>
          <w:p w:rsidR="00A037F5" w:rsidRPr="006B794C" w:rsidRDefault="00A037F5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739" w:type="dxa"/>
          </w:tcPr>
          <w:p w:rsidR="00A037F5" w:rsidRDefault="0040202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</w:t>
            </w:r>
            <w:r w:rsidR="00A037F5">
              <w:rPr>
                <w:rFonts w:ascii="Times New Roman" w:eastAsia="Times New Roman" w:hAnsi="Times New Roman" w:cs="Times New Roman"/>
                <w:bCs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</w:t>
            </w:r>
            <w:r w:rsidR="00A037F5">
              <w:rPr>
                <w:rFonts w:ascii="Times New Roman" w:eastAsia="Times New Roman" w:hAnsi="Times New Roman" w:cs="Times New Roman"/>
                <w:bCs/>
                <w:lang w:eastAsia="it-IT"/>
              </w:rPr>
              <w:t>/16</w:t>
            </w:r>
          </w:p>
        </w:tc>
        <w:tc>
          <w:tcPr>
            <w:tcW w:w="166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752/20</w:t>
            </w:r>
          </w:p>
        </w:tc>
        <w:tc>
          <w:tcPr>
            <w:tcW w:w="1138" w:type="dxa"/>
          </w:tcPr>
          <w:p w:rsidR="00A037F5" w:rsidRPr="006B79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739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628/19</w:t>
            </w:r>
          </w:p>
        </w:tc>
        <w:tc>
          <w:tcPr>
            <w:tcW w:w="166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780/20</w:t>
            </w:r>
          </w:p>
        </w:tc>
        <w:tc>
          <w:tcPr>
            <w:tcW w:w="1138" w:type="dxa"/>
          </w:tcPr>
          <w:p w:rsidR="00A037F5" w:rsidRPr="006B79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739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269</w:t>
            </w:r>
            <w:r w:rsidR="0040202D">
              <w:rPr>
                <w:rFonts w:ascii="Times New Roman" w:eastAsia="Times New Roman" w:hAnsi="Times New Roman" w:cs="Times New Roman"/>
                <w:bCs/>
                <w:lang w:eastAsia="it-IT"/>
              </w:rPr>
              <w:t>1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/15</w:t>
            </w:r>
          </w:p>
        </w:tc>
        <w:tc>
          <w:tcPr>
            <w:tcW w:w="166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38/17</w:t>
            </w:r>
          </w:p>
        </w:tc>
        <w:tc>
          <w:tcPr>
            <w:tcW w:w="1138" w:type="dxa"/>
          </w:tcPr>
          <w:p w:rsidR="00A037F5" w:rsidRPr="006B794C" w:rsidRDefault="00A037F5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739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2389/18</w:t>
            </w:r>
          </w:p>
        </w:tc>
        <w:tc>
          <w:tcPr>
            <w:tcW w:w="166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310/21</w:t>
            </w:r>
          </w:p>
        </w:tc>
        <w:tc>
          <w:tcPr>
            <w:tcW w:w="1138" w:type="dxa"/>
          </w:tcPr>
          <w:p w:rsidR="00A037F5" w:rsidRPr="006B79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739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189/15</w:t>
            </w:r>
          </w:p>
        </w:tc>
        <w:tc>
          <w:tcPr>
            <w:tcW w:w="166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980/20</w:t>
            </w:r>
          </w:p>
        </w:tc>
        <w:tc>
          <w:tcPr>
            <w:tcW w:w="1138" w:type="dxa"/>
          </w:tcPr>
          <w:p w:rsidR="00A037F5" w:rsidRPr="006B79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10.20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739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2269/18</w:t>
            </w:r>
          </w:p>
        </w:tc>
        <w:tc>
          <w:tcPr>
            <w:tcW w:w="166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309/21</w:t>
            </w:r>
          </w:p>
        </w:tc>
        <w:tc>
          <w:tcPr>
            <w:tcW w:w="1138" w:type="dxa"/>
          </w:tcPr>
          <w:p w:rsidR="00A037F5" w:rsidRPr="006B79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10.25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739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3657/14</w:t>
            </w:r>
          </w:p>
        </w:tc>
        <w:tc>
          <w:tcPr>
            <w:tcW w:w="166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546/19</w:t>
            </w:r>
          </w:p>
        </w:tc>
        <w:tc>
          <w:tcPr>
            <w:tcW w:w="1138" w:type="dxa"/>
          </w:tcPr>
          <w:p w:rsidR="00A037F5" w:rsidRPr="006B79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739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690/15</w:t>
            </w:r>
          </w:p>
        </w:tc>
        <w:tc>
          <w:tcPr>
            <w:tcW w:w="166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740/18</w:t>
            </w:r>
          </w:p>
        </w:tc>
        <w:tc>
          <w:tcPr>
            <w:tcW w:w="1138" w:type="dxa"/>
          </w:tcPr>
          <w:p w:rsidR="00A037F5" w:rsidRPr="006B79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739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2180/16</w:t>
            </w:r>
          </w:p>
        </w:tc>
        <w:tc>
          <w:tcPr>
            <w:tcW w:w="166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114/19</w:t>
            </w:r>
          </w:p>
        </w:tc>
        <w:tc>
          <w:tcPr>
            <w:tcW w:w="1138" w:type="dxa"/>
          </w:tcPr>
          <w:p w:rsidR="00A037F5" w:rsidRPr="006B79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739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811/15</w:t>
            </w:r>
          </w:p>
        </w:tc>
        <w:tc>
          <w:tcPr>
            <w:tcW w:w="166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873/18</w:t>
            </w:r>
          </w:p>
        </w:tc>
        <w:tc>
          <w:tcPr>
            <w:tcW w:w="1138" w:type="dxa"/>
          </w:tcPr>
          <w:p w:rsidR="00A037F5" w:rsidRPr="006B79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739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2163/16</w:t>
            </w:r>
          </w:p>
        </w:tc>
        <w:tc>
          <w:tcPr>
            <w:tcW w:w="166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108/19</w:t>
            </w:r>
          </w:p>
        </w:tc>
        <w:tc>
          <w:tcPr>
            <w:tcW w:w="1138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739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2024/17</w:t>
            </w:r>
          </w:p>
        </w:tc>
        <w:tc>
          <w:tcPr>
            <w:tcW w:w="166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984/18</w:t>
            </w:r>
          </w:p>
        </w:tc>
        <w:tc>
          <w:tcPr>
            <w:tcW w:w="1138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739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2978/16</w:t>
            </w:r>
          </w:p>
        </w:tc>
        <w:tc>
          <w:tcPr>
            <w:tcW w:w="166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830/17</w:t>
            </w:r>
          </w:p>
        </w:tc>
        <w:tc>
          <w:tcPr>
            <w:tcW w:w="1138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739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953/15</w:t>
            </w:r>
          </w:p>
        </w:tc>
        <w:tc>
          <w:tcPr>
            <w:tcW w:w="166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30/18</w:t>
            </w:r>
          </w:p>
        </w:tc>
        <w:tc>
          <w:tcPr>
            <w:tcW w:w="1138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13.40</w:t>
            </w:r>
          </w:p>
        </w:tc>
      </w:tr>
    </w:tbl>
    <w:p w:rsidR="00DA65B2" w:rsidRDefault="00DA65B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:rsidR="00B239BF" w:rsidRDefault="00B239BF" w:rsidP="00565119">
      <w:pPr>
        <w:pStyle w:val="Pidipagina"/>
      </w:pPr>
    </w:p>
    <w:p w:rsidR="00B239BF" w:rsidRDefault="00B239BF" w:rsidP="00565119">
      <w:pPr>
        <w:pStyle w:val="Pidipagina"/>
      </w:pPr>
    </w:p>
    <w:p w:rsidR="00B239BF" w:rsidRDefault="00B239BF" w:rsidP="00565119">
      <w:pPr>
        <w:pStyle w:val="Pidipagina"/>
      </w:pPr>
    </w:p>
    <w:p w:rsidR="00A037F5" w:rsidRDefault="00A037F5" w:rsidP="00565119">
      <w:pPr>
        <w:pStyle w:val="Pidipagina"/>
      </w:pPr>
    </w:p>
    <w:p w:rsidR="00A037F5" w:rsidRDefault="00A037F5" w:rsidP="00565119">
      <w:pPr>
        <w:pStyle w:val="Pidipagina"/>
      </w:pPr>
    </w:p>
    <w:p w:rsidR="00A037F5" w:rsidRDefault="00A037F5" w:rsidP="00565119">
      <w:pPr>
        <w:pStyle w:val="Pidipagina"/>
      </w:pPr>
    </w:p>
    <w:p w:rsidR="00A037F5" w:rsidRDefault="00A037F5" w:rsidP="00565119">
      <w:pPr>
        <w:pStyle w:val="Pidipagina"/>
      </w:pPr>
    </w:p>
    <w:p w:rsidR="00A037F5" w:rsidRDefault="00A037F5" w:rsidP="00565119">
      <w:pPr>
        <w:pStyle w:val="Pidipagina"/>
      </w:pPr>
    </w:p>
    <w:p w:rsidR="00A037F5" w:rsidRDefault="00A037F5" w:rsidP="00565119">
      <w:pPr>
        <w:pStyle w:val="Pidipagina"/>
      </w:pPr>
    </w:p>
    <w:p w:rsidR="00A037F5" w:rsidRDefault="00A037F5" w:rsidP="00565119">
      <w:pPr>
        <w:pStyle w:val="Pidipagina"/>
      </w:pPr>
    </w:p>
    <w:p w:rsidR="00A037F5" w:rsidRDefault="00A037F5" w:rsidP="00565119">
      <w:pPr>
        <w:pStyle w:val="Pidipagina"/>
      </w:pPr>
    </w:p>
    <w:p w:rsidR="00A037F5" w:rsidRDefault="00A037F5" w:rsidP="00565119">
      <w:pPr>
        <w:pStyle w:val="Pidipagina"/>
      </w:pPr>
    </w:p>
    <w:p w:rsidR="00A037F5" w:rsidRDefault="00A037F5" w:rsidP="00565119">
      <w:pPr>
        <w:pStyle w:val="Pidipagina"/>
      </w:pPr>
    </w:p>
    <w:p w:rsidR="00A037F5" w:rsidRDefault="00A037F5" w:rsidP="00565119">
      <w:pPr>
        <w:pStyle w:val="Pidipagina"/>
      </w:pPr>
    </w:p>
    <w:p w:rsidR="00A037F5" w:rsidRDefault="00A037F5" w:rsidP="00565119">
      <w:pPr>
        <w:pStyle w:val="Pidipagina"/>
      </w:pPr>
    </w:p>
    <w:p w:rsidR="00A037F5" w:rsidRDefault="00A037F5" w:rsidP="00565119">
      <w:pPr>
        <w:pStyle w:val="Pidipagina"/>
      </w:pPr>
    </w:p>
    <w:p w:rsidR="00A037F5" w:rsidRDefault="00A037F5" w:rsidP="00565119">
      <w:pPr>
        <w:pStyle w:val="Pidipagina"/>
      </w:pPr>
    </w:p>
    <w:p w:rsidR="00A037F5" w:rsidRDefault="00A037F5" w:rsidP="00565119">
      <w:pPr>
        <w:pStyle w:val="Pidipagina"/>
      </w:pPr>
    </w:p>
    <w:p w:rsidR="00A037F5" w:rsidRDefault="00A037F5" w:rsidP="00565119">
      <w:pPr>
        <w:pStyle w:val="Pidipagina"/>
      </w:pPr>
    </w:p>
    <w:p w:rsidR="00A037F5" w:rsidRDefault="00A037F5" w:rsidP="00565119">
      <w:pPr>
        <w:pStyle w:val="Pidipagina"/>
      </w:pPr>
    </w:p>
    <w:p w:rsidR="00A037F5" w:rsidRDefault="00A037F5" w:rsidP="00565119">
      <w:pPr>
        <w:pStyle w:val="Pidipagina"/>
      </w:pPr>
    </w:p>
    <w:p w:rsidR="00A037F5" w:rsidRDefault="00A037F5" w:rsidP="00565119">
      <w:pPr>
        <w:pStyle w:val="Pidipagina"/>
      </w:pPr>
    </w:p>
    <w:p w:rsidR="00A037F5" w:rsidRDefault="00A037F5" w:rsidP="00565119">
      <w:pPr>
        <w:pStyle w:val="Pidipagina"/>
      </w:pPr>
    </w:p>
    <w:p w:rsidR="00A037F5" w:rsidRDefault="00A037F5" w:rsidP="00565119">
      <w:pPr>
        <w:pStyle w:val="Pidipagina"/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sectPr w:rsidR="00D17B48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E1" w:rsidRDefault="005004E1" w:rsidP="00D015F9">
      <w:pPr>
        <w:spacing w:after="0" w:line="240" w:lineRule="auto"/>
      </w:pPr>
      <w:r>
        <w:separator/>
      </w:r>
    </w:p>
  </w:endnote>
  <w:endnote w:type="continuationSeparator" w:id="0">
    <w:p w:rsidR="005004E1" w:rsidRDefault="005004E1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BF" w:rsidRDefault="00A037F5">
    <w:pPr>
      <w:pStyle w:val="Pidipagina"/>
    </w:pPr>
    <w:r>
      <w:t>Tempio Pausania, __________</w:t>
    </w:r>
    <w:r>
      <w:tab/>
    </w:r>
    <w:r>
      <w:tab/>
      <w:t>il Giudice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E1" w:rsidRDefault="005004E1" w:rsidP="00D015F9">
      <w:pPr>
        <w:spacing w:after="0" w:line="240" w:lineRule="auto"/>
      </w:pPr>
      <w:r>
        <w:separator/>
      </w:r>
    </w:p>
  </w:footnote>
  <w:footnote w:type="continuationSeparator" w:id="0">
    <w:p w:rsidR="005004E1" w:rsidRDefault="005004E1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7963"/>
    <w:rsid w:val="00166BA0"/>
    <w:rsid w:val="00167305"/>
    <w:rsid w:val="0017138D"/>
    <w:rsid w:val="00175B3A"/>
    <w:rsid w:val="0017671F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50491"/>
    <w:rsid w:val="00355A66"/>
    <w:rsid w:val="003639B2"/>
    <w:rsid w:val="00371100"/>
    <w:rsid w:val="0038418B"/>
    <w:rsid w:val="00385623"/>
    <w:rsid w:val="003973B5"/>
    <w:rsid w:val="003A0085"/>
    <w:rsid w:val="003A5CB8"/>
    <w:rsid w:val="003A6A75"/>
    <w:rsid w:val="003B784E"/>
    <w:rsid w:val="003C5E47"/>
    <w:rsid w:val="003C64E4"/>
    <w:rsid w:val="003C6C3E"/>
    <w:rsid w:val="003D2634"/>
    <w:rsid w:val="003E033C"/>
    <w:rsid w:val="003F3B66"/>
    <w:rsid w:val="0040202D"/>
    <w:rsid w:val="004149AB"/>
    <w:rsid w:val="0041571C"/>
    <w:rsid w:val="00416085"/>
    <w:rsid w:val="00420A22"/>
    <w:rsid w:val="00421E80"/>
    <w:rsid w:val="00440325"/>
    <w:rsid w:val="004437B4"/>
    <w:rsid w:val="00446DFB"/>
    <w:rsid w:val="00451438"/>
    <w:rsid w:val="00467B9B"/>
    <w:rsid w:val="00476BDA"/>
    <w:rsid w:val="004852A4"/>
    <w:rsid w:val="0048552F"/>
    <w:rsid w:val="00485E93"/>
    <w:rsid w:val="004918F5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04E1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7074"/>
    <w:rsid w:val="005A7ACD"/>
    <w:rsid w:val="005B2A15"/>
    <w:rsid w:val="005B3222"/>
    <w:rsid w:val="005C3AD7"/>
    <w:rsid w:val="005E354A"/>
    <w:rsid w:val="005E3E40"/>
    <w:rsid w:val="005F43D7"/>
    <w:rsid w:val="005F65D7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424B"/>
    <w:rsid w:val="007A5CA0"/>
    <w:rsid w:val="007A70CC"/>
    <w:rsid w:val="007B21C6"/>
    <w:rsid w:val="007B5844"/>
    <w:rsid w:val="007C3886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6AF1"/>
    <w:rsid w:val="00847C33"/>
    <w:rsid w:val="00847C9D"/>
    <w:rsid w:val="008500C7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7FA1"/>
    <w:rsid w:val="00916863"/>
    <w:rsid w:val="00937810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F0E76"/>
    <w:rsid w:val="00A037F5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2E35"/>
    <w:rsid w:val="00AB6920"/>
    <w:rsid w:val="00AC3951"/>
    <w:rsid w:val="00AC3F94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3562"/>
    <w:rsid w:val="00B1357B"/>
    <w:rsid w:val="00B20D2B"/>
    <w:rsid w:val="00B239BF"/>
    <w:rsid w:val="00B263A0"/>
    <w:rsid w:val="00B36B59"/>
    <w:rsid w:val="00B41AD9"/>
    <w:rsid w:val="00B424EF"/>
    <w:rsid w:val="00B52395"/>
    <w:rsid w:val="00B54B4E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A236E"/>
    <w:rsid w:val="00CC728B"/>
    <w:rsid w:val="00CC773C"/>
    <w:rsid w:val="00CD16C9"/>
    <w:rsid w:val="00CD3C2A"/>
    <w:rsid w:val="00CD5F13"/>
    <w:rsid w:val="00CD679A"/>
    <w:rsid w:val="00CD7482"/>
    <w:rsid w:val="00CE31E2"/>
    <w:rsid w:val="00CE4E28"/>
    <w:rsid w:val="00CF3A51"/>
    <w:rsid w:val="00D015F9"/>
    <w:rsid w:val="00D018A2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371A0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97A76"/>
    <w:rsid w:val="00EA50B8"/>
    <w:rsid w:val="00EB7043"/>
    <w:rsid w:val="00ED2855"/>
    <w:rsid w:val="00ED71D3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DA11-128C-419A-9233-D5D77045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2021-04-23T15:52:00Z</cp:lastPrinted>
  <dcterms:created xsi:type="dcterms:W3CDTF">2021-05-07T14:56:00Z</dcterms:created>
  <dcterms:modified xsi:type="dcterms:W3CDTF">2021-05-07T14:57:00Z</dcterms:modified>
</cp:coreProperties>
</file>