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394BA4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9834311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1A30C4">
        <w:rPr>
          <w:rFonts w:ascii="Times New Roman" w:eastAsia="Times New Roman" w:hAnsi="Times New Roman" w:cs="Times New Roman"/>
          <w:b/>
          <w:u w:val="single"/>
          <w:lang w:eastAsia="it-IT"/>
        </w:rPr>
        <w:t>1</w:t>
      </w:r>
      <w:r w:rsidR="00031163">
        <w:rPr>
          <w:rFonts w:ascii="Times New Roman" w:eastAsia="Times New Roman" w:hAnsi="Times New Roman" w:cs="Times New Roman"/>
          <w:b/>
          <w:u w:val="single"/>
          <w:lang w:eastAsia="it-IT"/>
        </w:rPr>
        <w:t>5</w:t>
      </w:r>
      <w:r w:rsidR="001A30C4">
        <w:rPr>
          <w:rFonts w:ascii="Times New Roman" w:eastAsia="Times New Roman" w:hAnsi="Times New Roman" w:cs="Times New Roman"/>
          <w:b/>
          <w:u w:val="single"/>
          <w:lang w:eastAsia="it-IT"/>
        </w:rPr>
        <w:t>.4.2021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A35592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CD679A" w:rsidRPr="00785533" w:rsidRDefault="00CD67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372302" w:rsidRPr="004437B4" w:rsidTr="000A7EEF">
        <w:tc>
          <w:tcPr>
            <w:tcW w:w="614" w:type="dxa"/>
          </w:tcPr>
          <w:p w:rsidR="00372302" w:rsidRPr="004437B4" w:rsidRDefault="00372302" w:rsidP="001F118E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739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66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138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372302" w:rsidRPr="004437B4" w:rsidTr="000A7EEF">
        <w:trPr>
          <w:trHeight w:val="20"/>
        </w:trPr>
        <w:tc>
          <w:tcPr>
            <w:tcW w:w="61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739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3114/15</w:t>
            </w:r>
          </w:p>
        </w:tc>
        <w:tc>
          <w:tcPr>
            <w:tcW w:w="166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917/18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B794C"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2419/16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755/17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739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310/18</w:t>
            </w:r>
          </w:p>
        </w:tc>
        <w:tc>
          <w:tcPr>
            <w:tcW w:w="166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404/19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3277/07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256/11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1258/12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458/15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739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3539/11</w:t>
            </w:r>
          </w:p>
        </w:tc>
        <w:tc>
          <w:tcPr>
            <w:tcW w:w="166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1211/15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739" w:type="dxa"/>
          </w:tcPr>
          <w:p w:rsidR="00372302" w:rsidRPr="00197245" w:rsidRDefault="00372302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1099/15</w:t>
            </w:r>
          </w:p>
        </w:tc>
        <w:tc>
          <w:tcPr>
            <w:tcW w:w="166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1072/16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2821/14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639/17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2484/14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867/18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739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2495/15</w:t>
            </w:r>
          </w:p>
        </w:tc>
        <w:tc>
          <w:tcPr>
            <w:tcW w:w="1664" w:type="dxa"/>
          </w:tcPr>
          <w:p w:rsidR="00372302" w:rsidRPr="004437B4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1023/15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904/15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603/15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2651/12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27/16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1144/16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430/18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153/07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781/10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1029/13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825/16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12.50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2330/17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758/18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462/16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733/17</w:t>
            </w:r>
          </w:p>
        </w:tc>
        <w:tc>
          <w:tcPr>
            <w:tcW w:w="1138" w:type="dxa"/>
          </w:tcPr>
          <w:p w:rsidR="00372302" w:rsidRPr="006B794C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13.45</w:t>
            </w:r>
          </w:p>
        </w:tc>
      </w:tr>
      <w:tr w:rsidR="00372302" w:rsidRPr="004437B4" w:rsidTr="000A7EEF">
        <w:tc>
          <w:tcPr>
            <w:tcW w:w="61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739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1317/20</w:t>
            </w:r>
          </w:p>
        </w:tc>
        <w:tc>
          <w:tcPr>
            <w:tcW w:w="1664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615/20</w:t>
            </w:r>
          </w:p>
        </w:tc>
        <w:tc>
          <w:tcPr>
            <w:tcW w:w="1138" w:type="dxa"/>
          </w:tcPr>
          <w:p w:rsidR="00372302" w:rsidRDefault="0037230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121605" w:rsidRDefault="00121605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AC3F94" w:rsidRDefault="00AC3F94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031163" w:rsidRDefault="00031163" w:rsidP="00565119">
      <w:pPr>
        <w:pStyle w:val="Pidipagina"/>
      </w:pPr>
    </w:p>
    <w:p w:rsidR="00CD679A" w:rsidRDefault="00CD679A" w:rsidP="00565119">
      <w:pPr>
        <w:pStyle w:val="Pidipagina"/>
      </w:pPr>
      <w:r>
        <w:t xml:space="preserve">Tempio Pausania, </w:t>
      </w:r>
      <w:r w:rsidR="00121605">
        <w:t>__________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il Giudice</w:t>
      </w:r>
    </w:p>
    <w:p w:rsidR="00CD679A" w:rsidRDefault="00CD679A" w:rsidP="00CD679A">
      <w:pPr>
        <w:pStyle w:val="Pidipagina"/>
        <w:jc w:val="center"/>
      </w:pPr>
      <w:r>
        <w:t xml:space="preserve">                                                                                                                                                                       dott. Nicola Bonante</w:t>
      </w:r>
    </w:p>
    <w:sectPr w:rsidR="00CD679A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4" w:rsidRDefault="00394BA4" w:rsidP="00D015F9">
      <w:pPr>
        <w:spacing w:after="0" w:line="240" w:lineRule="auto"/>
      </w:pPr>
      <w:r>
        <w:separator/>
      </w:r>
    </w:p>
  </w:endnote>
  <w:endnote w:type="continuationSeparator" w:id="0">
    <w:p w:rsidR="00394BA4" w:rsidRDefault="00394BA4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4" w:rsidRDefault="00394BA4" w:rsidP="00D015F9">
      <w:pPr>
        <w:spacing w:after="0" w:line="240" w:lineRule="auto"/>
      </w:pPr>
      <w:r>
        <w:separator/>
      </w:r>
    </w:p>
  </w:footnote>
  <w:footnote w:type="continuationSeparator" w:id="0">
    <w:p w:rsidR="00394BA4" w:rsidRDefault="00394BA4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1163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534E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B78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50491"/>
    <w:rsid w:val="00355A66"/>
    <w:rsid w:val="003639B2"/>
    <w:rsid w:val="00371100"/>
    <w:rsid w:val="00372302"/>
    <w:rsid w:val="0038418B"/>
    <w:rsid w:val="00385623"/>
    <w:rsid w:val="00394BA4"/>
    <w:rsid w:val="003973B5"/>
    <w:rsid w:val="003A0085"/>
    <w:rsid w:val="003A5CB8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67B9B"/>
    <w:rsid w:val="004852A4"/>
    <w:rsid w:val="0048552F"/>
    <w:rsid w:val="00485E93"/>
    <w:rsid w:val="004918F5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43D7"/>
    <w:rsid w:val="005F65D7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424B"/>
    <w:rsid w:val="007A5CA0"/>
    <w:rsid w:val="007A70CC"/>
    <w:rsid w:val="007B21C6"/>
    <w:rsid w:val="007B5844"/>
    <w:rsid w:val="007C3886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00C7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7FA1"/>
    <w:rsid w:val="00916863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C3F94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2395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679A"/>
    <w:rsid w:val="00CD7482"/>
    <w:rsid w:val="00CE31E2"/>
    <w:rsid w:val="00CE4E28"/>
    <w:rsid w:val="00CF3A51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97A76"/>
    <w:rsid w:val="00EA50B8"/>
    <w:rsid w:val="00EB7043"/>
    <w:rsid w:val="00ED2855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9B45-B8A3-49B5-82B1-1EF17348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2021-02-07T12:01:00Z</cp:lastPrinted>
  <dcterms:created xsi:type="dcterms:W3CDTF">2021-04-13T13:52:00Z</dcterms:created>
  <dcterms:modified xsi:type="dcterms:W3CDTF">2021-04-13T13:52:00Z</dcterms:modified>
</cp:coreProperties>
</file>