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91410A" w:rsidRDefault="00BA26CE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7343191" r:id="rId10"/>
        </w:pi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="008B0E1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</w:t>
      </w:r>
      <w:r w:rsidR="009B33D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8</w:t>
      </w:r>
      <w:r w:rsidR="0065317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.3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9C3208" w:rsidRPr="0091410A" w:rsidRDefault="009C3208" w:rsidP="009C3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I PROCEDIMENTI NON RICOMPRESI NEL SEGUENTE ELENCO NON SARANNO OGGETTO DI TRATTAZIONE E SARANNO RINVIATI CON PROVVEDIMENTO RESO IN UDIENZA A PARTIRE DALLE ORE 9.00 </w:t>
      </w:r>
    </w:p>
    <w:p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F4B5F" w:rsidRPr="0091410A" w:rsidTr="008F3B34">
        <w:tc>
          <w:tcPr>
            <w:tcW w:w="656" w:type="dxa"/>
          </w:tcPr>
          <w:bookmarkEnd w:id="0"/>
          <w:p w:rsidR="00BF4B5F" w:rsidRPr="0091410A" w:rsidRDefault="00BF4B5F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:rsidR="00BF4B5F" w:rsidRPr="0091410A" w:rsidRDefault="00BF4B5F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F4B5F" w:rsidRPr="0091410A" w:rsidRDefault="00BF4B5F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F4B5F" w:rsidRPr="0091410A" w:rsidRDefault="00BF4B5F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GoBack" w:colFirst="1" w:colLast="3"/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:rsidR="00BF4B5F" w:rsidRPr="001D3CB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2551/2020</w:t>
            </w:r>
          </w:p>
        </w:tc>
        <w:tc>
          <w:tcPr>
            <w:tcW w:w="1795" w:type="dxa"/>
          </w:tcPr>
          <w:p w:rsidR="00BF4B5F" w:rsidRPr="001D3CB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115/2021</w:t>
            </w:r>
          </w:p>
        </w:tc>
        <w:tc>
          <w:tcPr>
            <w:tcW w:w="839" w:type="dxa"/>
          </w:tcPr>
          <w:p w:rsidR="00BF4B5F" w:rsidRPr="001D3CB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3182/2018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177/2020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372/2018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471/2019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9.40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1514/2016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9.50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3624/2017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380/2019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9.55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1003/2013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1139/015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2943/2015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486/2019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3450/2017</w:t>
            </w:r>
          </w:p>
        </w:tc>
        <w:tc>
          <w:tcPr>
            <w:tcW w:w="1795" w:type="dxa"/>
          </w:tcPr>
          <w:p w:rsidR="00BF4B5F" w:rsidRDefault="00BF4B5F" w:rsidP="00C8229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374/2019</w:t>
            </w:r>
          </w:p>
        </w:tc>
        <w:tc>
          <w:tcPr>
            <w:tcW w:w="839" w:type="dxa"/>
          </w:tcPr>
          <w:p w:rsidR="00BF4B5F" w:rsidRDefault="00BF4B5F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3453/2014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482/2019</w:t>
            </w:r>
          </w:p>
        </w:tc>
        <w:tc>
          <w:tcPr>
            <w:tcW w:w="839" w:type="dxa"/>
          </w:tcPr>
          <w:p w:rsidR="00BF4B5F" w:rsidRPr="0091410A" w:rsidRDefault="00BF4B5F" w:rsidP="006E551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2474/2013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223/2017</w:t>
            </w:r>
          </w:p>
        </w:tc>
        <w:tc>
          <w:tcPr>
            <w:tcW w:w="839" w:type="dxa"/>
          </w:tcPr>
          <w:p w:rsidR="00BF4B5F" w:rsidRPr="00ED519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10.40</w:t>
            </w:r>
          </w:p>
        </w:tc>
      </w:tr>
      <w:tr w:rsidR="00BF4B5F" w:rsidRPr="0091410A" w:rsidTr="008F3B34">
        <w:trPr>
          <w:trHeight w:val="100"/>
        </w:trPr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:rsidR="00BF4B5F" w:rsidRPr="0091410A" w:rsidRDefault="00BF4B5F" w:rsidP="00975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441/2018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490/2020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1113/2014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455/2019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11.10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323/2018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485/2019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11.20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:rsidR="00BF4B5F" w:rsidRDefault="00BF4B5F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2534/2018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614/2019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:rsidR="00BF4B5F" w:rsidRDefault="00BF4B5F" w:rsidP="001D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1874/2017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573/2020</w:t>
            </w:r>
          </w:p>
        </w:tc>
        <w:tc>
          <w:tcPr>
            <w:tcW w:w="839" w:type="dxa"/>
          </w:tcPr>
          <w:p w:rsidR="00BF4B5F" w:rsidRDefault="00BF4B5F" w:rsidP="00A0293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11.35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:rsidR="00BF4B5F" w:rsidRPr="0091410A" w:rsidRDefault="00BF4B5F" w:rsidP="009753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2442/2014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339/2018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2323/2013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846/2016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3165/2012</w:t>
            </w:r>
          </w:p>
        </w:tc>
        <w:tc>
          <w:tcPr>
            <w:tcW w:w="1795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205/2015</w:t>
            </w:r>
          </w:p>
        </w:tc>
        <w:tc>
          <w:tcPr>
            <w:tcW w:w="839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13.10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Pr="0091410A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2723/2010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653/2010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2151/2012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599/2016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3143/2018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31/2019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855/2012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958/2014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3320/2015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363/2019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908/2018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196/2019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15.10</w:t>
            </w:r>
          </w:p>
        </w:tc>
      </w:tr>
      <w:tr w:rsidR="00BF4B5F" w:rsidRPr="0091410A" w:rsidTr="008F3B34">
        <w:tc>
          <w:tcPr>
            <w:tcW w:w="656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91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2070/2014</w:t>
            </w:r>
          </w:p>
        </w:tc>
        <w:tc>
          <w:tcPr>
            <w:tcW w:w="1795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47/2017</w:t>
            </w:r>
          </w:p>
        </w:tc>
        <w:tc>
          <w:tcPr>
            <w:tcW w:w="839" w:type="dxa"/>
          </w:tcPr>
          <w:p w:rsidR="00BF4B5F" w:rsidRDefault="00BF4B5F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15.30</w:t>
            </w:r>
          </w:p>
        </w:tc>
      </w:tr>
      <w:bookmarkEnd w:id="1"/>
    </w:tbl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BF4B5F" w:rsidRDefault="00BF4B5F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1519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E8155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CE" w:rsidRDefault="00BA26CE" w:rsidP="00D015F9">
      <w:pPr>
        <w:spacing w:after="0" w:line="240" w:lineRule="auto"/>
      </w:pPr>
      <w:r>
        <w:separator/>
      </w:r>
    </w:p>
  </w:endnote>
  <w:endnote w:type="continuationSeparator" w:id="0">
    <w:p w:rsidR="00BA26CE" w:rsidRDefault="00BA26CE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CE" w:rsidRDefault="00BA26CE" w:rsidP="00D015F9">
      <w:pPr>
        <w:spacing w:after="0" w:line="240" w:lineRule="auto"/>
      </w:pPr>
      <w:r>
        <w:separator/>
      </w:r>
    </w:p>
  </w:footnote>
  <w:footnote w:type="continuationSeparator" w:id="0">
    <w:p w:rsidR="00BA26CE" w:rsidRDefault="00BA26CE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C7F"/>
    <w:rsid w:val="000769D0"/>
    <w:rsid w:val="0008578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71ADD"/>
    <w:rsid w:val="00584C94"/>
    <w:rsid w:val="00597756"/>
    <w:rsid w:val="005A7074"/>
    <w:rsid w:val="005A7ACD"/>
    <w:rsid w:val="005B2A15"/>
    <w:rsid w:val="005B3222"/>
    <w:rsid w:val="005B7860"/>
    <w:rsid w:val="005C3AD7"/>
    <w:rsid w:val="005C4895"/>
    <w:rsid w:val="005C6D25"/>
    <w:rsid w:val="005E354A"/>
    <w:rsid w:val="005E3E40"/>
    <w:rsid w:val="005F65D7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21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7810"/>
    <w:rsid w:val="0096461D"/>
    <w:rsid w:val="00966E93"/>
    <w:rsid w:val="00967B9C"/>
    <w:rsid w:val="00975304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33D4"/>
    <w:rsid w:val="009B660A"/>
    <w:rsid w:val="009C3208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35EA5"/>
    <w:rsid w:val="00A4541F"/>
    <w:rsid w:val="00A50D46"/>
    <w:rsid w:val="00A77C04"/>
    <w:rsid w:val="00A865FE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26CE"/>
    <w:rsid w:val="00BA3508"/>
    <w:rsid w:val="00BB49C7"/>
    <w:rsid w:val="00BC053F"/>
    <w:rsid w:val="00BD0358"/>
    <w:rsid w:val="00BD0A3D"/>
    <w:rsid w:val="00BD0AE4"/>
    <w:rsid w:val="00BD6A52"/>
    <w:rsid w:val="00BF4B5F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FD4"/>
    <w:rsid w:val="00E24A5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65B3"/>
    <w:rsid w:val="00ED2855"/>
    <w:rsid w:val="00ED519F"/>
    <w:rsid w:val="00F1001B"/>
    <w:rsid w:val="00F104F6"/>
    <w:rsid w:val="00F13122"/>
    <w:rsid w:val="00F17F9C"/>
    <w:rsid w:val="00F206C5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ED21-625F-4F6B-BC37-3F29B097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4</cp:revision>
  <cp:lastPrinted>2021-03-15T18:28:00Z</cp:lastPrinted>
  <dcterms:created xsi:type="dcterms:W3CDTF">2021-03-15T18:52:00Z</dcterms:created>
  <dcterms:modified xsi:type="dcterms:W3CDTF">2021-03-15T18:53:00Z</dcterms:modified>
</cp:coreProperties>
</file>