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D75EC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4127760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9141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Sezione Penale</w:t>
      </w:r>
    </w:p>
    <w:p w:rsidR="00A865FE" w:rsidRPr="0091410A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2823" w:rsidRPr="009141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9141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9141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9141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9141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9141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terrà </w:t>
      </w:r>
      <w:r w:rsidR="00E5687F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E5687F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="003C4B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9</w:t>
      </w:r>
      <w:r w:rsidR="002B46D9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</w:t>
      </w:r>
      <w:r w:rsidR="00BA02D8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.21</w:t>
      </w:r>
      <w:r w:rsidR="00AF1BC5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seguito indicato, sia trasmesso al Pubblico Ministero</w:t>
      </w:r>
      <w:r w:rsidR="0017138D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91410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9141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DE2CB6" w:rsidRPr="0091410A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5E354A" w:rsidRPr="0091410A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7E2162" w:rsidRPr="0091410A" w:rsidTr="008F3B34">
        <w:tc>
          <w:tcPr>
            <w:tcW w:w="656" w:type="dxa"/>
          </w:tcPr>
          <w:bookmarkEnd w:id="0"/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633/2019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508/2020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1842/2014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943/2018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401/2019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510/2020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9.50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2353/2013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333/2017</w:t>
            </w:r>
          </w:p>
        </w:tc>
        <w:tc>
          <w:tcPr>
            <w:tcW w:w="839" w:type="dxa"/>
          </w:tcPr>
          <w:p w:rsidR="007E2162" w:rsidRPr="0091410A" w:rsidRDefault="007E2162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2421/2017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7E2162" w:rsidRPr="0091410A" w:rsidTr="008F3B34">
        <w:trPr>
          <w:trHeight w:val="100"/>
        </w:trPr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453/2017</w:t>
            </w:r>
          </w:p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262/2020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2740/2018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252/2020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2630/2017</w:t>
            </w:r>
          </w:p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383/2020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1903/2018</w:t>
            </w:r>
          </w:p>
        </w:tc>
        <w:tc>
          <w:tcPr>
            <w:tcW w:w="1795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256/2020</w:t>
            </w:r>
          </w:p>
        </w:tc>
        <w:tc>
          <w:tcPr>
            <w:tcW w:w="839" w:type="dxa"/>
          </w:tcPr>
          <w:p w:rsidR="007E2162" w:rsidRPr="0091410A" w:rsidRDefault="007E2162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568/2013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1089/2015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891/2018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376/2019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7E2162" w:rsidRPr="0091410A" w:rsidTr="008F3B34">
        <w:trPr>
          <w:trHeight w:val="352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2954/2018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257/2020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11.25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2100/2018</w:t>
            </w:r>
          </w:p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574/2020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723/2019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7E2162" w:rsidRPr="0091410A" w:rsidTr="008F3B34"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21/2021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7E2162" w:rsidRPr="00D95459" w:rsidRDefault="007E2162" w:rsidP="00D9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17/2021</w:t>
            </w:r>
          </w:p>
        </w:tc>
        <w:tc>
          <w:tcPr>
            <w:tcW w:w="839" w:type="dxa"/>
          </w:tcPr>
          <w:p w:rsidR="007E2162" w:rsidRPr="0091410A" w:rsidRDefault="007E2162" w:rsidP="00D9545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12.45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7E2162" w:rsidRPr="0091410A" w:rsidRDefault="007E2162" w:rsidP="003C026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346/2019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12.50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22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159/2020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1931/2015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976/2018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2363/2018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254/2020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2540/2018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253/2020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91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3554/2017</w:t>
            </w:r>
          </w:p>
        </w:tc>
        <w:tc>
          <w:tcPr>
            <w:tcW w:w="1795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356/2019</w:t>
            </w:r>
          </w:p>
        </w:tc>
        <w:tc>
          <w:tcPr>
            <w:tcW w:w="839" w:type="dxa"/>
          </w:tcPr>
          <w:p w:rsidR="007E2162" w:rsidRPr="0091410A" w:rsidRDefault="007E2162" w:rsidP="006F3D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7E2162" w:rsidRPr="0091410A" w:rsidTr="008F3B34">
        <w:trPr>
          <w:trHeight w:val="347"/>
        </w:trPr>
        <w:tc>
          <w:tcPr>
            <w:tcW w:w="656" w:type="dxa"/>
          </w:tcPr>
          <w:p w:rsidR="007E2162" w:rsidRPr="0091410A" w:rsidRDefault="007E2162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1" w:type="dxa"/>
          </w:tcPr>
          <w:p w:rsidR="007E2162" w:rsidRPr="0091410A" w:rsidRDefault="007E2162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2561/2018</w:t>
            </w:r>
          </w:p>
        </w:tc>
        <w:tc>
          <w:tcPr>
            <w:tcW w:w="1795" w:type="dxa"/>
          </w:tcPr>
          <w:p w:rsidR="007E2162" w:rsidRPr="0091410A" w:rsidRDefault="007E2162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505/2020</w:t>
            </w:r>
          </w:p>
        </w:tc>
        <w:tc>
          <w:tcPr>
            <w:tcW w:w="839" w:type="dxa"/>
          </w:tcPr>
          <w:p w:rsidR="007E2162" w:rsidRDefault="007E2162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bookmarkEnd w:id="1"/>
    </w:tbl>
    <w:p w:rsidR="00DA234B" w:rsidRPr="0091410A" w:rsidRDefault="00DA234B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693DA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10390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        </w:t>
      </w:r>
    </w:p>
    <w:p w:rsidR="006156F0" w:rsidRPr="0091410A" w:rsidRDefault="006156F0" w:rsidP="00B37B20">
      <w:pPr>
        <w:spacing w:line="240" w:lineRule="auto"/>
        <w:ind w:left="5664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CE" w:rsidRDefault="00D75ECE" w:rsidP="00D015F9">
      <w:pPr>
        <w:spacing w:after="0" w:line="240" w:lineRule="auto"/>
      </w:pPr>
      <w:r>
        <w:separator/>
      </w:r>
    </w:p>
  </w:endnote>
  <w:endnote w:type="continuationSeparator" w:id="0">
    <w:p w:rsidR="00D75ECE" w:rsidRDefault="00D75EC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CE" w:rsidRDefault="00D75ECE" w:rsidP="00D015F9">
      <w:pPr>
        <w:spacing w:after="0" w:line="240" w:lineRule="auto"/>
      </w:pPr>
      <w:r>
        <w:separator/>
      </w:r>
    </w:p>
  </w:footnote>
  <w:footnote w:type="continuationSeparator" w:id="0">
    <w:p w:rsidR="00D75ECE" w:rsidRDefault="00D75EC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216B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4188"/>
    <w:rsid w:val="001C4828"/>
    <w:rsid w:val="001C7768"/>
    <w:rsid w:val="001D1A11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7B4"/>
    <w:rsid w:val="00446DFB"/>
    <w:rsid w:val="0045143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66D7"/>
    <w:rsid w:val="005246A2"/>
    <w:rsid w:val="005254C1"/>
    <w:rsid w:val="00532BD8"/>
    <w:rsid w:val="00533EA4"/>
    <w:rsid w:val="00535F2F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97756"/>
    <w:rsid w:val="005A707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75C0"/>
    <w:rsid w:val="00665C5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6F3D61"/>
    <w:rsid w:val="00703E12"/>
    <w:rsid w:val="00714694"/>
    <w:rsid w:val="00715352"/>
    <w:rsid w:val="00722424"/>
    <w:rsid w:val="0072528C"/>
    <w:rsid w:val="00727F77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E0160"/>
    <w:rsid w:val="007E2162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1568"/>
    <w:rsid w:val="008C2E2E"/>
    <w:rsid w:val="008C58D4"/>
    <w:rsid w:val="008D2528"/>
    <w:rsid w:val="008F36AC"/>
    <w:rsid w:val="008F7FA1"/>
    <w:rsid w:val="0091410A"/>
    <w:rsid w:val="00916863"/>
    <w:rsid w:val="009237E2"/>
    <w:rsid w:val="00937810"/>
    <w:rsid w:val="0096461D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63A0"/>
    <w:rsid w:val="00B340FB"/>
    <w:rsid w:val="00B36B59"/>
    <w:rsid w:val="00B37B20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75ECE"/>
    <w:rsid w:val="00D84C6F"/>
    <w:rsid w:val="00D86F08"/>
    <w:rsid w:val="00D95459"/>
    <w:rsid w:val="00D97601"/>
    <w:rsid w:val="00DA0346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A3C3-A371-4F08-AFCF-50E8095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2021-02-02T18:24:00Z</cp:lastPrinted>
  <dcterms:created xsi:type="dcterms:W3CDTF">2021-02-06T13:40:00Z</dcterms:created>
  <dcterms:modified xsi:type="dcterms:W3CDTF">2021-02-06T13:43:00Z</dcterms:modified>
</cp:coreProperties>
</file>