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9D25E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3440365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B52395">
        <w:rPr>
          <w:rFonts w:ascii="Times New Roman" w:eastAsia="Times New Roman" w:hAnsi="Times New Roman" w:cs="Times New Roman"/>
          <w:b/>
          <w:u w:val="single"/>
          <w:lang w:eastAsia="it-IT"/>
        </w:rPr>
        <w:t>2.2.21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355A66" w:rsidRDefault="00355A6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37"/>
      </w:tblGrid>
      <w:tr w:rsidR="005B3376" w:rsidRPr="004437B4" w:rsidTr="00F7089A"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237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5B3376" w:rsidRPr="004437B4" w:rsidTr="00BA02D8">
        <w:trPr>
          <w:trHeight w:val="20"/>
        </w:trPr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2368/16</w:t>
            </w:r>
          </w:p>
        </w:tc>
        <w:tc>
          <w:tcPr>
            <w:tcW w:w="1795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401/20</w:t>
            </w:r>
          </w:p>
        </w:tc>
        <w:tc>
          <w:tcPr>
            <w:tcW w:w="1237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3107/14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842/17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2681/17</w:t>
            </w:r>
          </w:p>
        </w:tc>
        <w:tc>
          <w:tcPr>
            <w:tcW w:w="1795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387/19</w:t>
            </w:r>
          </w:p>
        </w:tc>
        <w:tc>
          <w:tcPr>
            <w:tcW w:w="1237" w:type="dxa"/>
          </w:tcPr>
          <w:p w:rsidR="005B3376" w:rsidRPr="004437B4" w:rsidRDefault="005B337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810/18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403/20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1368/18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408/20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4546/14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6109/17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2138/16</w:t>
            </w:r>
          </w:p>
        </w:tc>
        <w:tc>
          <w:tcPr>
            <w:tcW w:w="1795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400/20</w:t>
            </w:r>
          </w:p>
        </w:tc>
        <w:tc>
          <w:tcPr>
            <w:tcW w:w="1237" w:type="dxa"/>
          </w:tcPr>
          <w:p w:rsidR="005B3376" w:rsidRPr="004437B4" w:rsidRDefault="005B337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5B3376" w:rsidRPr="00197245" w:rsidRDefault="005B3376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3344/12</w:t>
            </w:r>
          </w:p>
        </w:tc>
        <w:tc>
          <w:tcPr>
            <w:tcW w:w="1795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613/18</w:t>
            </w:r>
          </w:p>
        </w:tc>
        <w:tc>
          <w:tcPr>
            <w:tcW w:w="1237" w:type="dxa"/>
          </w:tcPr>
          <w:p w:rsidR="005B3376" w:rsidRPr="004437B4" w:rsidRDefault="005B337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1428/18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405/20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2188/18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327/20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1508/18</w:t>
            </w:r>
          </w:p>
        </w:tc>
        <w:tc>
          <w:tcPr>
            <w:tcW w:w="1795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161/20</w:t>
            </w:r>
          </w:p>
        </w:tc>
        <w:tc>
          <w:tcPr>
            <w:tcW w:w="1237" w:type="dxa"/>
          </w:tcPr>
          <w:p w:rsidR="005B3376" w:rsidRPr="004437B4" w:rsidRDefault="005B337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3225/16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795/17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1977/19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285/20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1961/13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279/17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1384/13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787/16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1800/12</w:t>
            </w:r>
          </w:p>
        </w:tc>
        <w:tc>
          <w:tcPr>
            <w:tcW w:w="1795" w:type="dxa"/>
          </w:tcPr>
          <w:p w:rsidR="005B3376" w:rsidRPr="004437B4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668/15</w:t>
            </w:r>
          </w:p>
        </w:tc>
        <w:tc>
          <w:tcPr>
            <w:tcW w:w="1237" w:type="dxa"/>
          </w:tcPr>
          <w:p w:rsidR="005B3376" w:rsidRPr="004437B4" w:rsidRDefault="005B3376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764/13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415/17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2773/12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417/15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19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50/14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601/17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830/13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1033/15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1463/10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506/14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  <w:tr w:rsidR="005B3376" w:rsidRPr="004437B4" w:rsidTr="00F7089A">
        <w:tc>
          <w:tcPr>
            <w:tcW w:w="656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988/19</w:t>
            </w:r>
          </w:p>
        </w:tc>
        <w:tc>
          <w:tcPr>
            <w:tcW w:w="1795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945/20</w:t>
            </w:r>
          </w:p>
        </w:tc>
        <w:tc>
          <w:tcPr>
            <w:tcW w:w="1237" w:type="dxa"/>
          </w:tcPr>
          <w:p w:rsidR="005B3376" w:rsidRDefault="005B337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F7089A" w:rsidRDefault="00F7089A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7089A" w:rsidRDefault="00F7089A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4537F" w:rsidRDefault="0054537F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4537F" w:rsidRDefault="0054537F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55A66" w:rsidRDefault="00355A66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5A7074"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="00B52395">
        <w:rPr>
          <w:rFonts w:ascii="Times New Roman" w:eastAsia="Times New Roman" w:hAnsi="Times New Roman" w:cs="Times New Roman"/>
          <w:b/>
          <w:bCs/>
          <w:lang w:eastAsia="it-IT"/>
        </w:rPr>
        <w:t>9</w:t>
      </w:r>
      <w:r w:rsidR="00D64A2A">
        <w:rPr>
          <w:rFonts w:ascii="Times New Roman" w:eastAsia="Times New Roman" w:hAnsi="Times New Roman" w:cs="Times New Roman"/>
          <w:b/>
          <w:bCs/>
          <w:lang w:eastAsia="it-IT"/>
        </w:rPr>
        <w:t xml:space="preserve">.1.2021   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F7089A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</w:t>
      </w:r>
      <w:r w:rsidR="00985F7C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D" w:rsidRDefault="009D25ED" w:rsidP="00D015F9">
      <w:pPr>
        <w:spacing w:after="0" w:line="240" w:lineRule="auto"/>
      </w:pPr>
      <w:r>
        <w:separator/>
      </w:r>
    </w:p>
  </w:endnote>
  <w:endnote w:type="continuationSeparator" w:id="0">
    <w:p w:rsidR="009D25ED" w:rsidRDefault="009D25E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D" w:rsidRDefault="009D25ED" w:rsidP="00D015F9">
      <w:pPr>
        <w:spacing w:after="0" w:line="240" w:lineRule="auto"/>
      </w:pPr>
      <w:r>
        <w:separator/>
      </w:r>
    </w:p>
  </w:footnote>
  <w:footnote w:type="continuationSeparator" w:id="0">
    <w:p w:rsidR="009D25ED" w:rsidRDefault="009D25E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C4828"/>
    <w:rsid w:val="001C7768"/>
    <w:rsid w:val="001D1A11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A46"/>
    <w:rsid w:val="002C3D6D"/>
    <w:rsid w:val="002C669E"/>
    <w:rsid w:val="002C6F48"/>
    <w:rsid w:val="002E75AA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21DB"/>
    <w:rsid w:val="00332A2B"/>
    <w:rsid w:val="00333F6B"/>
    <w:rsid w:val="00350491"/>
    <w:rsid w:val="00355A66"/>
    <w:rsid w:val="003639B2"/>
    <w:rsid w:val="00371100"/>
    <w:rsid w:val="00376A6D"/>
    <w:rsid w:val="0038418B"/>
    <w:rsid w:val="00385623"/>
    <w:rsid w:val="003973B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70C85"/>
    <w:rsid w:val="00571411"/>
    <w:rsid w:val="00584C94"/>
    <w:rsid w:val="005A7074"/>
    <w:rsid w:val="005A7ACD"/>
    <w:rsid w:val="005B2A15"/>
    <w:rsid w:val="005B3222"/>
    <w:rsid w:val="005B3376"/>
    <w:rsid w:val="005C3AD7"/>
    <w:rsid w:val="005E354A"/>
    <w:rsid w:val="005E3E40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3615"/>
    <w:rsid w:val="007843D1"/>
    <w:rsid w:val="007A424B"/>
    <w:rsid w:val="007A5CA0"/>
    <w:rsid w:val="007A70CC"/>
    <w:rsid w:val="007B21C6"/>
    <w:rsid w:val="007B5844"/>
    <w:rsid w:val="007C3886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25ED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7482"/>
    <w:rsid w:val="00CE31E2"/>
    <w:rsid w:val="00CE4E28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2CB6"/>
    <w:rsid w:val="00DF4EE3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A975-E6A8-4B3D-9239-F20F0FBA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2020-12-15T14:23:00Z</cp:lastPrinted>
  <dcterms:created xsi:type="dcterms:W3CDTF">2021-01-29T14:46:00Z</dcterms:created>
  <dcterms:modified xsi:type="dcterms:W3CDTF">2021-01-29T14:46:00Z</dcterms:modified>
</cp:coreProperties>
</file>