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73" w:rsidRDefault="001F1CA3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3281E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68435926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AF6173" w:rsidRDefault="001F1CA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AF6173" w:rsidRDefault="00AF6173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AF6173" w:rsidRDefault="001F1CA3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AF6173" w:rsidRDefault="001F1CA3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AF6173" w:rsidRDefault="001F1CA3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AF6173" w:rsidRDefault="001F1CA3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addove necessario, anche attraverso la riduzione del numero di processi che possono essere celebrati in ogni singola udienza); da trattare,</w:t>
      </w:r>
    </w:p>
    <w:p w:rsidR="00AF6173" w:rsidRDefault="00AF6173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AF6173" w:rsidRDefault="001F1CA3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AF6173" w:rsidRDefault="001F1CA3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7.12.2020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segu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ito indicato, sia trasmesso al Pubblico Ministero, al Consiglio dell’Ordine degli Avvocati di Tempio Pausania e alla Camera Penale della Gallura.</w:t>
      </w:r>
    </w:p>
    <w:p w:rsidR="00AF6173" w:rsidRDefault="001F1CA3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rinviat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con provvedimento reso in udienza.</w:t>
      </w:r>
    </w:p>
    <w:p w:rsidR="00AF6173" w:rsidRDefault="00AF6173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AF6173" w:rsidRDefault="001F1CA3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AF6173" w:rsidRDefault="00AF6173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2615/14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284/20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1862/18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41/20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9.10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2615/19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826/20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  <w:bookmarkStart w:id="2" w:name="_GoBack"/>
        <w:bookmarkEnd w:id="2"/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1519/16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618/19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9.50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3850/17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919/17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10.10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28882/15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506/18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2905/13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1141/16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10.45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3496/11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708/15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3396/16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1163/16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11.20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4039/17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975/17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3341/16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776/18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2572/16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330/18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1008/17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178/19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1392/14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334/17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13.20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2405/17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880717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13.45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397/20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160/20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14.00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959/14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382/18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282/11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389/16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14.45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1992/10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681/12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14.50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1201/14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645/18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15.00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3431/11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732/15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15.10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2422/11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969/15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15.20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3185/14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15.30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1044/15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219/18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16.00</w:t>
            </w: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2488E" w:rsidTr="00A248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E" w:rsidRDefault="00A248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bookmarkEnd w:id="1"/>
    </w:tbl>
    <w:p w:rsidR="00AF6173" w:rsidRDefault="00AF6173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AF6173" w:rsidRDefault="001F1CA3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 dicembre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GIUDICE</w:t>
      </w:r>
    </w:p>
    <w:p w:rsidR="00AF6173" w:rsidRDefault="001F1CA3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Dott.ssa Marcella Pinna</w:t>
      </w:r>
    </w:p>
    <w:sectPr w:rsidR="00AF6173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A3" w:rsidRDefault="001F1CA3">
      <w:pPr>
        <w:spacing w:after="0"/>
      </w:pPr>
      <w:r>
        <w:separator/>
      </w:r>
    </w:p>
  </w:endnote>
  <w:endnote w:type="continuationSeparator" w:id="0">
    <w:p w:rsidR="001F1CA3" w:rsidRDefault="001F1C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7D" w:rsidRDefault="001F1CA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A3" w:rsidRDefault="001F1CA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F1CA3" w:rsidRDefault="001F1C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6173"/>
    <w:rsid w:val="001F1CA3"/>
    <w:rsid w:val="00A2488E"/>
    <w:rsid w:val="00A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2</cp:revision>
  <cp:lastPrinted>2020-11-13T11:38:00Z</cp:lastPrinted>
  <dcterms:created xsi:type="dcterms:W3CDTF">2020-12-02T16:39:00Z</dcterms:created>
  <dcterms:modified xsi:type="dcterms:W3CDTF">2020-12-02T16:39:00Z</dcterms:modified>
</cp:coreProperties>
</file>