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2E" w:rsidRDefault="00460F2F">
      <w:pPr>
        <w:spacing w:after="0"/>
        <w:jc w:val="center"/>
      </w:pPr>
      <w:r>
        <w:rPr>
          <w:rFonts w:ascii="Times New Roman" w:eastAsia="Times New Roman" w:hAnsi="Times New Roman"/>
          <w:b/>
          <w:sz w:val="32"/>
          <w:szCs w:val="32"/>
          <w:lang w:eastAsia="it-IT"/>
        </w:rPr>
        <w:pict w14:anchorId="35D7D5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left:0;text-align:left;margin-left:0;margin-top:0;width:156.05pt;height:60pt;z-index:251658240;visibility:visible;mso-wrap-style:square;mso-position-horizontal:center;mso-position-horizontal-relative:margin;mso-position-vertical-relative:text">
            <v:imagedata r:id="rId7" o:title=""/>
            <w10:wrap type="topAndBottom" anchorx="margin"/>
          </v:shape>
          <o:OLEObject Type="Embed" ProgID="Word.Picture.8" ShapeID="Object 2" DrawAspect="Content" ObjectID="_1664036456" r:id="rId8"/>
        </w:pict>
      </w:r>
      <w:r>
        <w:rPr>
          <w:rFonts w:ascii="Times New Roman" w:eastAsia="Times New Roman" w:hAnsi="Times New Roman"/>
          <w:b/>
          <w:sz w:val="32"/>
          <w:szCs w:val="32"/>
          <w:lang w:eastAsia="it-IT"/>
        </w:rPr>
        <w:t xml:space="preserve"> TRIBUNALE ORDINARIO DI TEMPIO PAUSANIA</w:t>
      </w:r>
    </w:p>
    <w:p w:rsidR="00D4452E" w:rsidRDefault="00460F2F">
      <w:pPr>
        <w:keepNext/>
        <w:spacing w:after="0"/>
        <w:jc w:val="center"/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  <w:t>Sezione Penale</w:t>
      </w:r>
    </w:p>
    <w:p w:rsidR="00D4452E" w:rsidRDefault="00460F2F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Giudice dott.ssa Maria Gavina Monni</w:t>
      </w:r>
    </w:p>
    <w:p w:rsidR="00D4452E" w:rsidRDefault="00460F2F">
      <w:pPr>
        <w:jc w:val="both"/>
        <w:rPr>
          <w:rFonts w:ascii="Times New Roman" w:eastAsia="Times New Roman" w:hAnsi="Times New Roman"/>
          <w:b/>
          <w:sz w:val="28"/>
          <w:szCs w:val="30"/>
          <w:lang w:eastAsia="it-IT"/>
        </w:rPr>
      </w:pPr>
      <w:r>
        <w:rPr>
          <w:rFonts w:ascii="Times New Roman" w:eastAsia="Times New Roman" w:hAnsi="Times New Roman"/>
          <w:b/>
          <w:sz w:val="28"/>
          <w:szCs w:val="30"/>
          <w:lang w:eastAsia="it-IT"/>
        </w:rPr>
        <w:t>Procedimenti fissati all’udienza del 19.10.2020, che saranno trattati secondo gli orari per ciascuno indicati:</w:t>
      </w:r>
    </w:p>
    <w:tbl>
      <w:tblPr>
        <w:tblW w:w="690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851"/>
        <w:gridCol w:w="850"/>
        <w:gridCol w:w="1701"/>
        <w:gridCol w:w="2977"/>
      </w:tblGrid>
      <w:tr w:rsidR="00BE67A0" w:rsidTr="00BE67A0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52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7A0" w:rsidRDefault="00BE67A0">
            <w:pPr>
              <w:spacing w:after="0"/>
              <w:jc w:val="center"/>
            </w:pPr>
            <w:bookmarkStart w:id="0" w:name="_GoBack"/>
            <w:r>
              <w:rPr>
                <w:rFonts w:ascii="Times New Roman" w:hAnsi="Times New Roman"/>
                <w:b/>
                <w:sz w:val="23"/>
                <w:szCs w:val="23"/>
              </w:rPr>
              <w:t>N.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7A0" w:rsidRDefault="00BE67A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NRGN</w:t>
            </w:r>
          </w:p>
        </w:tc>
        <w:tc>
          <w:tcPr>
            <w:tcW w:w="85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7A0" w:rsidRDefault="00BE67A0">
            <w:pPr>
              <w:spacing w:after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RGD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7A0" w:rsidRDefault="00BE67A0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ATTIVITA’</w:t>
            </w:r>
          </w:p>
        </w:tc>
        <w:tc>
          <w:tcPr>
            <w:tcW w:w="29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7A0" w:rsidRDefault="00BE67A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ORA DI UDIENZA</w:t>
            </w:r>
          </w:p>
        </w:tc>
      </w:tr>
      <w:tr w:rsidR="00BE67A0" w:rsidTr="00BE67A0">
        <w:tblPrEx>
          <w:tblCellMar>
            <w:top w:w="0" w:type="dxa"/>
            <w:bottom w:w="0" w:type="dxa"/>
          </w:tblCellMar>
        </w:tblPrEx>
        <w:trPr>
          <w:trHeight w:val="407"/>
          <w:jc w:val="center"/>
        </w:trPr>
        <w:tc>
          <w:tcPr>
            <w:tcW w:w="52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7A0" w:rsidRDefault="00BE67A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7A0" w:rsidRDefault="00BE67A0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8"/>
              </w:rPr>
              <w:t>1099/19</w:t>
            </w:r>
          </w:p>
        </w:tc>
        <w:tc>
          <w:tcPr>
            <w:tcW w:w="85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7A0" w:rsidRDefault="00BE67A0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625/20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7A0" w:rsidRDefault="00BE67A0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1° UDIENZA</w:t>
            </w:r>
          </w:p>
        </w:tc>
        <w:tc>
          <w:tcPr>
            <w:tcW w:w="29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7A0" w:rsidRDefault="00BE67A0">
            <w:pPr>
              <w:spacing w:after="0"/>
              <w:jc w:val="both"/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ore 9.00</w:t>
            </w:r>
          </w:p>
        </w:tc>
      </w:tr>
      <w:tr w:rsidR="00BE67A0" w:rsidTr="00BE67A0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52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7A0" w:rsidRDefault="00BE67A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7A0" w:rsidRDefault="00BE67A0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3349/18</w:t>
            </w:r>
          </w:p>
        </w:tc>
        <w:tc>
          <w:tcPr>
            <w:tcW w:w="85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7A0" w:rsidRDefault="00BE67A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217/20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7A0" w:rsidRDefault="00BE67A0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1° UDIENZA</w:t>
            </w:r>
          </w:p>
        </w:tc>
        <w:tc>
          <w:tcPr>
            <w:tcW w:w="29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7A0" w:rsidRDefault="00BE67A0">
            <w:pPr>
              <w:spacing w:after="0"/>
              <w:jc w:val="both"/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ore 9.10</w:t>
            </w:r>
          </w:p>
        </w:tc>
      </w:tr>
      <w:tr w:rsidR="00BE67A0" w:rsidTr="00BE67A0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2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7A0" w:rsidRDefault="00BE67A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7A0" w:rsidRDefault="00BE67A0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1236/19</w:t>
            </w:r>
          </w:p>
        </w:tc>
        <w:tc>
          <w:tcPr>
            <w:tcW w:w="85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7A0" w:rsidRDefault="00BE67A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626/20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7A0" w:rsidRDefault="00BE67A0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1° UDIENZA</w:t>
            </w:r>
          </w:p>
        </w:tc>
        <w:tc>
          <w:tcPr>
            <w:tcW w:w="29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7A0" w:rsidRDefault="00BE67A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42"/>
              </w:rPr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ore 9.20</w:t>
            </w:r>
          </w:p>
        </w:tc>
      </w:tr>
      <w:tr w:rsidR="00BE67A0" w:rsidTr="00BE67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7A0" w:rsidRDefault="00BE67A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7A0" w:rsidRDefault="00BE67A0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2076/18</w:t>
            </w:r>
          </w:p>
        </w:tc>
        <w:tc>
          <w:tcPr>
            <w:tcW w:w="85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7A0" w:rsidRDefault="00BE67A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594/20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7A0" w:rsidRDefault="00BE67A0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1° UDIENZA</w:t>
            </w:r>
          </w:p>
        </w:tc>
        <w:tc>
          <w:tcPr>
            <w:tcW w:w="29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7A0" w:rsidRDefault="00BE67A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42"/>
              </w:rPr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ore 9.30</w:t>
            </w:r>
          </w:p>
        </w:tc>
      </w:tr>
      <w:tr w:rsidR="00BE67A0" w:rsidTr="00BE67A0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52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7A0" w:rsidRDefault="00BE67A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7A0" w:rsidRDefault="00BE67A0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1846/18</w:t>
            </w:r>
          </w:p>
        </w:tc>
        <w:tc>
          <w:tcPr>
            <w:tcW w:w="85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7A0" w:rsidRDefault="00BE67A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627/20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7A0" w:rsidRDefault="00BE67A0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1° UDIENZA</w:t>
            </w:r>
          </w:p>
        </w:tc>
        <w:tc>
          <w:tcPr>
            <w:tcW w:w="29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7A0" w:rsidRDefault="00BE67A0">
            <w:pPr>
              <w:spacing w:after="0"/>
              <w:jc w:val="both"/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ore 10.00</w:t>
            </w:r>
          </w:p>
        </w:tc>
      </w:tr>
      <w:tr w:rsidR="00BE67A0" w:rsidTr="00BE67A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2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7A0" w:rsidRDefault="00BE67A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7A0" w:rsidRDefault="00BE67A0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Cs w:val="28"/>
              </w:rPr>
              <w:t>1955/17</w:t>
            </w:r>
          </w:p>
        </w:tc>
        <w:tc>
          <w:tcPr>
            <w:tcW w:w="85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7A0" w:rsidRDefault="00BE67A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619/20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7A0" w:rsidRDefault="00BE67A0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1° UDIENZA</w:t>
            </w:r>
          </w:p>
        </w:tc>
        <w:tc>
          <w:tcPr>
            <w:tcW w:w="29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7A0" w:rsidRDefault="00BE67A0">
            <w:pPr>
              <w:spacing w:after="0"/>
              <w:jc w:val="both"/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ore 10.10</w:t>
            </w:r>
          </w:p>
        </w:tc>
      </w:tr>
      <w:tr w:rsidR="00BE67A0" w:rsidTr="00BE67A0">
        <w:tblPrEx>
          <w:tblCellMar>
            <w:top w:w="0" w:type="dxa"/>
            <w:bottom w:w="0" w:type="dxa"/>
          </w:tblCellMar>
        </w:tblPrEx>
        <w:trPr>
          <w:trHeight w:val="25"/>
          <w:jc w:val="center"/>
        </w:trPr>
        <w:tc>
          <w:tcPr>
            <w:tcW w:w="52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7A0" w:rsidRDefault="00BE67A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7A0" w:rsidRDefault="00BE67A0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Cs w:val="28"/>
              </w:rPr>
              <w:t>3375/18</w:t>
            </w:r>
          </w:p>
        </w:tc>
        <w:tc>
          <w:tcPr>
            <w:tcW w:w="85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7A0" w:rsidRDefault="00BE67A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630/20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7A0" w:rsidRDefault="00BE67A0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1° UDIENZA</w:t>
            </w:r>
          </w:p>
        </w:tc>
        <w:tc>
          <w:tcPr>
            <w:tcW w:w="29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7A0" w:rsidRDefault="00BE67A0">
            <w:pPr>
              <w:spacing w:after="0"/>
              <w:jc w:val="both"/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ore 10.20</w:t>
            </w:r>
          </w:p>
        </w:tc>
      </w:tr>
      <w:tr w:rsidR="00BE67A0" w:rsidTr="00BE67A0">
        <w:tblPrEx>
          <w:tblCellMar>
            <w:top w:w="0" w:type="dxa"/>
            <w:bottom w:w="0" w:type="dxa"/>
          </w:tblCellMar>
        </w:tblPrEx>
        <w:trPr>
          <w:trHeight w:val="25"/>
          <w:jc w:val="center"/>
        </w:trPr>
        <w:tc>
          <w:tcPr>
            <w:tcW w:w="52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7A0" w:rsidRDefault="00BE67A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7A0" w:rsidRDefault="00BE67A0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Cs w:val="28"/>
              </w:rPr>
              <w:t>2266/16</w:t>
            </w:r>
          </w:p>
        </w:tc>
        <w:tc>
          <w:tcPr>
            <w:tcW w:w="85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7A0" w:rsidRDefault="00BE67A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629/20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7A0" w:rsidRDefault="00BE67A0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1° UDIENZA</w:t>
            </w:r>
          </w:p>
        </w:tc>
        <w:tc>
          <w:tcPr>
            <w:tcW w:w="29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7A0" w:rsidRDefault="00BE67A0">
            <w:pPr>
              <w:spacing w:after="0"/>
              <w:jc w:val="both"/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ore 10.30</w:t>
            </w:r>
          </w:p>
        </w:tc>
      </w:tr>
      <w:tr w:rsidR="00BE67A0" w:rsidTr="00BE67A0">
        <w:tblPrEx>
          <w:tblCellMar>
            <w:top w:w="0" w:type="dxa"/>
            <w:bottom w:w="0" w:type="dxa"/>
          </w:tblCellMar>
        </w:tblPrEx>
        <w:trPr>
          <w:trHeight w:val="40"/>
          <w:jc w:val="center"/>
        </w:trPr>
        <w:tc>
          <w:tcPr>
            <w:tcW w:w="52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7A0" w:rsidRDefault="00BE67A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7A0" w:rsidRDefault="00BE67A0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3946/18</w:t>
            </w:r>
          </w:p>
        </w:tc>
        <w:tc>
          <w:tcPr>
            <w:tcW w:w="85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7A0" w:rsidRDefault="00BE67A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634/20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7A0" w:rsidRDefault="00BE67A0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1° UDIENZA</w:t>
            </w:r>
          </w:p>
        </w:tc>
        <w:tc>
          <w:tcPr>
            <w:tcW w:w="29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7A0" w:rsidRDefault="00BE67A0">
            <w:pPr>
              <w:spacing w:after="0"/>
              <w:jc w:val="both"/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ore 10.40</w:t>
            </w:r>
          </w:p>
        </w:tc>
      </w:tr>
      <w:tr w:rsidR="00BE67A0" w:rsidTr="00BE67A0">
        <w:tblPrEx>
          <w:tblCellMar>
            <w:top w:w="0" w:type="dxa"/>
            <w:bottom w:w="0" w:type="dxa"/>
          </w:tblCellMar>
        </w:tblPrEx>
        <w:trPr>
          <w:trHeight w:val="25"/>
          <w:jc w:val="center"/>
        </w:trPr>
        <w:tc>
          <w:tcPr>
            <w:tcW w:w="52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7A0" w:rsidRDefault="00BE67A0">
            <w:pPr>
              <w:spacing w:after="0"/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7A0" w:rsidRDefault="00BE67A0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1606/19</w:t>
            </w:r>
          </w:p>
        </w:tc>
        <w:tc>
          <w:tcPr>
            <w:tcW w:w="85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7A0" w:rsidRDefault="00BE67A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632/20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7A0" w:rsidRDefault="00BE67A0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1° UDIENZA</w:t>
            </w:r>
          </w:p>
        </w:tc>
        <w:tc>
          <w:tcPr>
            <w:tcW w:w="29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7A0" w:rsidRDefault="00BE67A0">
            <w:pPr>
              <w:spacing w:after="0"/>
              <w:jc w:val="both"/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ore 10.50</w:t>
            </w:r>
          </w:p>
        </w:tc>
      </w:tr>
      <w:tr w:rsidR="00BE67A0" w:rsidTr="00BE67A0">
        <w:tblPrEx>
          <w:tblCellMar>
            <w:top w:w="0" w:type="dxa"/>
            <w:bottom w:w="0" w:type="dxa"/>
          </w:tblCellMar>
        </w:tblPrEx>
        <w:trPr>
          <w:trHeight w:val="25"/>
          <w:jc w:val="center"/>
        </w:trPr>
        <w:tc>
          <w:tcPr>
            <w:tcW w:w="52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7A0" w:rsidRDefault="00BE67A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7A0" w:rsidRDefault="00BE67A0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901/17</w:t>
            </w:r>
          </w:p>
        </w:tc>
        <w:tc>
          <w:tcPr>
            <w:tcW w:w="85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7A0" w:rsidRDefault="00BE67A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171/20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7A0" w:rsidRDefault="00BE67A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1° UDIENZA</w:t>
            </w:r>
          </w:p>
        </w:tc>
        <w:tc>
          <w:tcPr>
            <w:tcW w:w="29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7A0" w:rsidRDefault="00BE67A0">
            <w:pPr>
              <w:spacing w:after="0"/>
              <w:jc w:val="both"/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ore 11.00</w:t>
            </w:r>
          </w:p>
        </w:tc>
      </w:tr>
      <w:tr w:rsidR="00BE67A0" w:rsidTr="00BE67A0">
        <w:tblPrEx>
          <w:tblCellMar>
            <w:top w:w="0" w:type="dxa"/>
            <w:bottom w:w="0" w:type="dxa"/>
          </w:tblCellMar>
        </w:tblPrEx>
        <w:trPr>
          <w:trHeight w:val="25"/>
          <w:jc w:val="center"/>
        </w:trPr>
        <w:tc>
          <w:tcPr>
            <w:tcW w:w="52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7A0" w:rsidRDefault="00BE67A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7A0" w:rsidRDefault="00BE67A0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2804/13</w:t>
            </w:r>
          </w:p>
        </w:tc>
        <w:tc>
          <w:tcPr>
            <w:tcW w:w="85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7A0" w:rsidRDefault="00BE67A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it-IT"/>
              </w:rPr>
              <w:t>805/16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7A0" w:rsidRDefault="00BE67A0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3 TESTI PM</w:t>
            </w:r>
          </w:p>
        </w:tc>
        <w:tc>
          <w:tcPr>
            <w:tcW w:w="29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7A0" w:rsidRDefault="00BE67A0">
            <w:pPr>
              <w:spacing w:after="0"/>
              <w:jc w:val="both"/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ore 09.30</w:t>
            </w:r>
          </w:p>
        </w:tc>
      </w:tr>
      <w:tr w:rsidR="00BE67A0" w:rsidTr="00BE67A0">
        <w:tblPrEx>
          <w:tblCellMar>
            <w:top w:w="0" w:type="dxa"/>
            <w:bottom w:w="0" w:type="dxa"/>
          </w:tblCellMar>
        </w:tblPrEx>
        <w:trPr>
          <w:trHeight w:val="25"/>
          <w:jc w:val="center"/>
        </w:trPr>
        <w:tc>
          <w:tcPr>
            <w:tcW w:w="52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7A0" w:rsidRDefault="00BE67A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7A0" w:rsidRDefault="00BE67A0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3449/19</w:t>
            </w:r>
          </w:p>
        </w:tc>
        <w:tc>
          <w:tcPr>
            <w:tcW w:w="85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7A0" w:rsidRDefault="00BE67A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1084/15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7A0" w:rsidRDefault="00BE67A0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DISCUSSIONE</w:t>
            </w:r>
          </w:p>
        </w:tc>
        <w:tc>
          <w:tcPr>
            <w:tcW w:w="29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7A0" w:rsidRDefault="00BE67A0">
            <w:pPr>
              <w:spacing w:after="0"/>
              <w:jc w:val="both"/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ore 10.30</w:t>
            </w:r>
          </w:p>
        </w:tc>
      </w:tr>
      <w:tr w:rsidR="00BE67A0" w:rsidTr="00BE67A0">
        <w:tblPrEx>
          <w:tblCellMar>
            <w:top w:w="0" w:type="dxa"/>
            <w:bottom w:w="0" w:type="dxa"/>
          </w:tblCellMar>
        </w:tblPrEx>
        <w:trPr>
          <w:trHeight w:val="25"/>
          <w:jc w:val="center"/>
        </w:trPr>
        <w:tc>
          <w:tcPr>
            <w:tcW w:w="52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7A0" w:rsidRDefault="00BE67A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7A0" w:rsidRDefault="00BE67A0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2759/13</w:t>
            </w:r>
          </w:p>
        </w:tc>
        <w:tc>
          <w:tcPr>
            <w:tcW w:w="85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7A0" w:rsidRDefault="00BE67A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1104/16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7A0" w:rsidRDefault="00BE67A0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DISCUSSIONE</w:t>
            </w:r>
          </w:p>
        </w:tc>
        <w:tc>
          <w:tcPr>
            <w:tcW w:w="29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7A0" w:rsidRDefault="00BE67A0">
            <w:pPr>
              <w:spacing w:after="0"/>
              <w:jc w:val="both"/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ore 11.20</w:t>
            </w:r>
          </w:p>
        </w:tc>
      </w:tr>
      <w:tr w:rsidR="00BE67A0" w:rsidTr="00BE67A0">
        <w:tblPrEx>
          <w:tblCellMar>
            <w:top w:w="0" w:type="dxa"/>
            <w:bottom w:w="0" w:type="dxa"/>
          </w:tblCellMar>
        </w:tblPrEx>
        <w:trPr>
          <w:trHeight w:val="25"/>
          <w:jc w:val="center"/>
        </w:trPr>
        <w:tc>
          <w:tcPr>
            <w:tcW w:w="52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7A0" w:rsidRDefault="00BE67A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7A0" w:rsidRDefault="00BE67A0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it-IT"/>
              </w:rPr>
              <w:t>1180/10</w:t>
            </w:r>
          </w:p>
        </w:tc>
        <w:tc>
          <w:tcPr>
            <w:tcW w:w="85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7A0" w:rsidRDefault="00BE67A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1378/14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7A0" w:rsidRDefault="00BE67A0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DISCUSSIONE</w:t>
            </w:r>
          </w:p>
        </w:tc>
        <w:tc>
          <w:tcPr>
            <w:tcW w:w="29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7A0" w:rsidRDefault="00BE67A0">
            <w:pPr>
              <w:spacing w:after="0"/>
              <w:jc w:val="both"/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ore 11.30</w:t>
            </w:r>
          </w:p>
        </w:tc>
      </w:tr>
      <w:tr w:rsidR="00BE67A0" w:rsidTr="00BE67A0">
        <w:tblPrEx>
          <w:tblCellMar>
            <w:top w:w="0" w:type="dxa"/>
            <w:bottom w:w="0" w:type="dxa"/>
          </w:tblCellMar>
        </w:tblPrEx>
        <w:trPr>
          <w:trHeight w:val="25"/>
          <w:jc w:val="center"/>
        </w:trPr>
        <w:tc>
          <w:tcPr>
            <w:tcW w:w="52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7A0" w:rsidRDefault="00BE67A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7A0" w:rsidRDefault="00BE67A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it-IT"/>
              </w:rPr>
              <w:t>2332/16</w:t>
            </w:r>
          </w:p>
        </w:tc>
        <w:tc>
          <w:tcPr>
            <w:tcW w:w="85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7A0" w:rsidRDefault="00BE67A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605/20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7A0" w:rsidRDefault="00BE67A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TESTE PM</w:t>
            </w:r>
          </w:p>
        </w:tc>
        <w:tc>
          <w:tcPr>
            <w:tcW w:w="29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7A0" w:rsidRDefault="00BE67A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42"/>
              </w:rPr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Ore 11.00</w:t>
            </w:r>
          </w:p>
        </w:tc>
      </w:tr>
    </w:tbl>
    <w:bookmarkEnd w:id="0"/>
    <w:p w:rsidR="00D4452E" w:rsidRDefault="00460F2F">
      <w:pPr>
        <w:spacing w:after="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Si trasmetta al Pubblico Ministero, al Consiglio dell’Ordine degli Avvocati di Tempio Pausania e alla Camera Penale </w:t>
      </w: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della Gallura.</w:t>
      </w:r>
    </w:p>
    <w:p w:rsidR="00D4452E" w:rsidRDefault="00460F2F">
      <w:pPr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Tempio Pausania, 12.10.2020</w:t>
      </w:r>
    </w:p>
    <w:p w:rsidR="00D4452E" w:rsidRDefault="00460F2F">
      <w:pPr>
        <w:spacing w:after="0"/>
        <w:ind w:left="5664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Il Giudice Onorario</w:t>
      </w:r>
    </w:p>
    <w:p w:rsidR="00D4452E" w:rsidRDefault="00460F2F">
      <w:pPr>
        <w:spacing w:after="0"/>
        <w:ind w:left="5664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DOTT.SSA Maria Gavina Monni        </w:t>
      </w:r>
    </w:p>
    <w:sectPr w:rsidR="00D4452E">
      <w:footerReference w:type="default" r:id="rId9"/>
      <w:pgSz w:w="11906" w:h="16838"/>
      <w:pgMar w:top="567" w:right="851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F2F" w:rsidRDefault="00460F2F">
      <w:pPr>
        <w:spacing w:after="0"/>
      </w:pPr>
      <w:r>
        <w:separator/>
      </w:r>
    </w:p>
  </w:endnote>
  <w:endnote w:type="continuationSeparator" w:id="0">
    <w:p w:rsidR="00460F2F" w:rsidRDefault="00460F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CD1" w:rsidRDefault="00460F2F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F2F" w:rsidRDefault="00460F2F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460F2F" w:rsidRDefault="00460F2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4452E"/>
    <w:rsid w:val="00460F2F"/>
    <w:rsid w:val="00BE67A0"/>
    <w:rsid w:val="00D4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Bonante</dc:creator>
  <cp:lastModifiedBy>Antonella Bulciolu</cp:lastModifiedBy>
  <cp:revision>2</cp:revision>
  <cp:lastPrinted>2020-09-28T14:10:00Z</cp:lastPrinted>
  <dcterms:created xsi:type="dcterms:W3CDTF">2020-10-12T17:34:00Z</dcterms:created>
  <dcterms:modified xsi:type="dcterms:W3CDTF">2020-10-12T17:34:00Z</dcterms:modified>
</cp:coreProperties>
</file>