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8" w:rsidRPr="003973B5" w:rsidRDefault="00D338F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3789395" r:id="rId9"/>
        </w:pic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iustizia(laddove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F364A8">
        <w:rPr>
          <w:rFonts w:ascii="Times New Roman" w:eastAsia="Times New Roman" w:hAnsi="Times New Roman" w:cs="Times New Roman"/>
          <w:b/>
          <w:u w:val="single"/>
          <w:lang w:eastAsia="it-IT"/>
        </w:rPr>
        <w:t>13.10.2020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F364A8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6BA0" w:rsidRP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E354A">
        <w:rPr>
          <w:rFonts w:ascii="Times New Roman" w:eastAsia="Times New Roman" w:hAnsi="Times New Roman" w:cs="Times New Roman"/>
          <w:b/>
          <w:bCs/>
          <w:lang w:eastAsia="it-IT"/>
        </w:rPr>
        <w:t>L’UDIENZA AVRÀ INIZIO ALLE ORE 9:00 AL FINE DI PROCEDERE, IN ANTICIPO RISPETTO ALLA CELEBRAZIONE DEI PROCEDIMENTI DI CUI AL SEGUENTE ELENCO, AL RINVIO DI QUELLI NON OGGETTO DI TRATTAZIONE</w:t>
      </w: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656"/>
        <w:gridCol w:w="1891"/>
        <w:gridCol w:w="1795"/>
        <w:gridCol w:w="839"/>
      </w:tblGrid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128/16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171/18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2975/13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961/17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894/14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614/15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1336/11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239/15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2257/13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429/16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1409/16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132/19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1828/12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593/12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3330/17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825/17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781CC1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1661/18</w:t>
            </w:r>
          </w:p>
        </w:tc>
        <w:tc>
          <w:tcPr>
            <w:tcW w:w="1795" w:type="dxa"/>
          </w:tcPr>
          <w:p w:rsidR="00781CC1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429/19</w:t>
            </w:r>
          </w:p>
        </w:tc>
        <w:tc>
          <w:tcPr>
            <w:tcW w:w="839" w:type="dxa"/>
          </w:tcPr>
          <w:p w:rsidR="00781CC1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1475/14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145/17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696/19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155/19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2637/17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270/19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3375/17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835/17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2435/11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436/16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781CC1" w:rsidRPr="004437B4" w:rsidTr="00A23C7F">
        <w:tc>
          <w:tcPr>
            <w:tcW w:w="656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2844/14</w:t>
            </w:r>
          </w:p>
        </w:tc>
        <w:tc>
          <w:tcPr>
            <w:tcW w:w="1795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872/15</w:t>
            </w:r>
          </w:p>
        </w:tc>
        <w:tc>
          <w:tcPr>
            <w:tcW w:w="839" w:type="dxa"/>
          </w:tcPr>
          <w:p w:rsidR="00781CC1" w:rsidRPr="004437B4" w:rsidRDefault="00781CC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117A2" w:rsidRDefault="00B117A2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F364A8">
        <w:rPr>
          <w:rFonts w:ascii="Times New Roman" w:eastAsia="Times New Roman" w:hAnsi="Times New Roman" w:cs="Times New Roman"/>
          <w:b/>
          <w:bCs/>
          <w:lang w:eastAsia="it-IT"/>
        </w:rPr>
        <w:t>9.10.2020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781CC1">
        <w:rPr>
          <w:rFonts w:ascii="Times New Roman" w:eastAsia="Times New Roman" w:hAnsi="Times New Roman" w:cs="Times New Roman"/>
          <w:b/>
          <w:bCs/>
          <w:lang w:eastAsia="it-IT"/>
        </w:rPr>
        <w:t xml:space="preserve">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781CC1" w:rsidRPr="004437B4" w:rsidRDefault="00781CC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Nicola Bonante</w:t>
      </w:r>
    </w:p>
    <w:sectPr w:rsidR="00781CC1" w:rsidRPr="004437B4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C0" w:rsidRDefault="00D402C0" w:rsidP="00D015F9">
      <w:pPr>
        <w:spacing w:after="0" w:line="240" w:lineRule="auto"/>
      </w:pPr>
      <w:r>
        <w:separator/>
      </w:r>
    </w:p>
  </w:endnote>
  <w:endnote w:type="continuationSeparator" w:id="1">
    <w:p w:rsidR="00D402C0" w:rsidRDefault="00D402C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C0" w:rsidRDefault="00D402C0" w:rsidP="00D015F9">
      <w:pPr>
        <w:spacing w:after="0" w:line="240" w:lineRule="auto"/>
      </w:pPr>
      <w:r>
        <w:separator/>
      </w:r>
    </w:p>
  </w:footnote>
  <w:footnote w:type="continuationSeparator" w:id="1">
    <w:p w:rsidR="00D402C0" w:rsidRDefault="00D402C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2C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3F4E2E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43E05"/>
    <w:rsid w:val="00752F43"/>
    <w:rsid w:val="007545EB"/>
    <w:rsid w:val="00766AD5"/>
    <w:rsid w:val="00781CC1"/>
    <w:rsid w:val="007A424B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2349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17A2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338F3"/>
    <w:rsid w:val="00D402C0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436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64A8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FAB3-95E0-4215-BD34-331503F2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197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User</cp:lastModifiedBy>
  <cp:revision>25</cp:revision>
  <cp:lastPrinted>2020-09-09T14:43:00Z</cp:lastPrinted>
  <dcterms:created xsi:type="dcterms:W3CDTF">2020-07-03T09:57:00Z</dcterms:created>
  <dcterms:modified xsi:type="dcterms:W3CDTF">2020-10-09T20:57:00Z</dcterms:modified>
</cp:coreProperties>
</file>