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DD52A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2226323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EE2EA8">
        <w:rPr>
          <w:rFonts w:ascii="Times New Roman" w:eastAsia="Times New Roman" w:hAnsi="Times New Roman" w:cs="Times New Roman"/>
          <w:lang w:eastAsia="it-IT"/>
        </w:rPr>
        <w:t>la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 dott.</w:t>
      </w:r>
      <w:r w:rsidR="00EE2EA8">
        <w:rPr>
          <w:rFonts w:ascii="Times New Roman" w:eastAsia="Times New Roman" w:hAnsi="Times New Roman" w:cs="Times New Roman"/>
          <w:lang w:eastAsia="it-IT"/>
        </w:rPr>
        <w:t>ssa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E2EA8">
        <w:rPr>
          <w:rFonts w:ascii="Times New Roman" w:eastAsia="Times New Roman" w:hAnsi="Times New Roman" w:cs="Times New Roman"/>
          <w:b/>
          <w:bCs/>
          <w:lang w:eastAsia="it-IT"/>
        </w:rPr>
        <w:t>Camilla Tesi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EE2EA8">
        <w:rPr>
          <w:rFonts w:ascii="Times New Roman" w:eastAsia="Times New Roman" w:hAnsi="Times New Roman" w:cs="Times New Roman"/>
          <w:b/>
          <w:u w:val="single"/>
          <w:lang w:eastAsia="it-IT"/>
        </w:rPr>
        <w:t>24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C3AE9" w:rsidRPr="004437B4" w:rsidTr="00A23C7F">
        <w:tc>
          <w:tcPr>
            <w:tcW w:w="656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2704/2014</w:t>
            </w:r>
          </w:p>
        </w:tc>
        <w:tc>
          <w:tcPr>
            <w:tcW w:w="1795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905/2020</w:t>
            </w:r>
          </w:p>
        </w:tc>
        <w:tc>
          <w:tcPr>
            <w:tcW w:w="839" w:type="dxa"/>
          </w:tcPr>
          <w:p w:rsidR="00BC3AE9" w:rsidRPr="004437B4" w:rsidRDefault="00BC3AE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.00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2291/2015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27/2017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691/2016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906/2020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951/2014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907/2020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1173/2016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909/2020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2631/2016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908/2020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1731/2017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851/2018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293/2012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1029/2015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448/2013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396/2016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2212/2010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620/2015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601/2013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511/2016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1383/2020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640/2020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581/2018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53/2020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1620/2011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909/2015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BC3AE9" w:rsidRPr="004437B4" w:rsidTr="00A23C7F"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1984/2015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1128/2015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2759/2019</w:t>
            </w:r>
          </w:p>
        </w:tc>
        <w:tc>
          <w:tcPr>
            <w:tcW w:w="1795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532/2019</w:t>
            </w:r>
          </w:p>
        </w:tc>
        <w:tc>
          <w:tcPr>
            <w:tcW w:w="839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133/2011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1173/2016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2/2011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443/2016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917/2013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1140/2016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2173/2018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598/2019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2923/2011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254/2014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2758/2019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533/2019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196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23</w:t>
            </w:r>
          </w:p>
        </w:tc>
        <w:tc>
          <w:tcPr>
            <w:tcW w:w="1891" w:type="dxa"/>
          </w:tcPr>
          <w:p w:rsidR="00BC3AE9" w:rsidRPr="0019633B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19633B">
              <w:rPr>
                <w:rFonts w:ascii="Times New Roman" w:eastAsia="Times New Roman" w:hAnsi="Times New Roman" w:cs="Times New Roman"/>
                <w:bCs/>
                <w:lang w:eastAsia="it-IT"/>
              </w:rPr>
              <w:t>131/2019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347/2020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14.45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3149/2016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312/2019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BC3AE9" w:rsidRPr="004437B4" w:rsidTr="004918F5">
        <w:trPr>
          <w:trHeight w:val="347"/>
        </w:trPr>
        <w:tc>
          <w:tcPr>
            <w:tcW w:w="656" w:type="dxa"/>
          </w:tcPr>
          <w:p w:rsidR="00BC3AE9" w:rsidRPr="004437B4" w:rsidRDefault="00BC3AE9" w:rsidP="00C9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2230/2015</w:t>
            </w:r>
          </w:p>
        </w:tc>
        <w:tc>
          <w:tcPr>
            <w:tcW w:w="1795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424/2020</w:t>
            </w:r>
          </w:p>
        </w:tc>
        <w:tc>
          <w:tcPr>
            <w:tcW w:w="839" w:type="dxa"/>
          </w:tcPr>
          <w:p w:rsidR="00BC3AE9" w:rsidRDefault="00BC3AE9" w:rsidP="00C95B4C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1" w:name="_GoBack"/>
      <w:bookmarkEnd w:id="1"/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EE2EA8">
        <w:rPr>
          <w:rFonts w:ascii="Times New Roman" w:eastAsia="Times New Roman" w:hAnsi="Times New Roman" w:cs="Times New Roman"/>
          <w:b/>
          <w:bCs/>
          <w:lang w:eastAsia="it-IT"/>
        </w:rPr>
        <w:t>21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="00EE2EA8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AE" w:rsidRDefault="00DD52AE" w:rsidP="00D015F9">
      <w:pPr>
        <w:spacing w:after="0" w:line="240" w:lineRule="auto"/>
      </w:pPr>
      <w:r>
        <w:separator/>
      </w:r>
    </w:p>
  </w:endnote>
  <w:endnote w:type="continuationSeparator" w:id="0">
    <w:p w:rsidR="00DD52AE" w:rsidRDefault="00DD52A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AE" w:rsidRDefault="00DD52AE" w:rsidP="00D015F9">
      <w:pPr>
        <w:spacing w:after="0" w:line="240" w:lineRule="auto"/>
      </w:pPr>
      <w:r>
        <w:separator/>
      </w:r>
    </w:p>
  </w:footnote>
  <w:footnote w:type="continuationSeparator" w:id="0">
    <w:p w:rsidR="00DD52AE" w:rsidRDefault="00DD52A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17BE7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12F0"/>
    <w:rsid w:val="00085781"/>
    <w:rsid w:val="000905B1"/>
    <w:rsid w:val="000957C3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005B"/>
    <w:rsid w:val="0017138D"/>
    <w:rsid w:val="0017671F"/>
    <w:rsid w:val="00195D46"/>
    <w:rsid w:val="00195DD7"/>
    <w:rsid w:val="0019633B"/>
    <w:rsid w:val="001C7768"/>
    <w:rsid w:val="001D4192"/>
    <w:rsid w:val="001D6E98"/>
    <w:rsid w:val="001E32AC"/>
    <w:rsid w:val="001F1F3A"/>
    <w:rsid w:val="001F7F73"/>
    <w:rsid w:val="00207DDE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61270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4733A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6F6636"/>
    <w:rsid w:val="00703E12"/>
    <w:rsid w:val="00714694"/>
    <w:rsid w:val="00715352"/>
    <w:rsid w:val="00726076"/>
    <w:rsid w:val="00743E05"/>
    <w:rsid w:val="00752F43"/>
    <w:rsid w:val="007545EB"/>
    <w:rsid w:val="00766AD5"/>
    <w:rsid w:val="00796673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1137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C3AE9"/>
    <w:rsid w:val="00BD0A3D"/>
    <w:rsid w:val="00BD6A52"/>
    <w:rsid w:val="00BF06D7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5B4C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2AE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E2EA8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0479-CC0E-4075-B594-247294E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2020-09-21T18:25:00Z</cp:lastPrinted>
  <dcterms:created xsi:type="dcterms:W3CDTF">2020-09-21T18:43:00Z</dcterms:created>
  <dcterms:modified xsi:type="dcterms:W3CDTF">2020-09-21T18:46:00Z</dcterms:modified>
</cp:coreProperties>
</file>