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2B4D34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1267246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>, relativo a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14.9.2020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Pr="00DD4B80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1497/19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599/19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.00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2424/15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658/18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796/11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954/15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1317/20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615/20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2379/18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587/20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3639/19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582/20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2939/18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581/20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1739/15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896/18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409/18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713/20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1809/19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715/20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3359/12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280/19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2109/18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50/20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960/11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301/14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2E74A2" w:rsidRPr="004437B4" w:rsidTr="00A23C7F"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1027/11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456/11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2E74A2" w:rsidRPr="004437B4" w:rsidTr="004918F5">
        <w:trPr>
          <w:trHeight w:val="347"/>
        </w:trPr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2405/13</w:t>
            </w:r>
          </w:p>
        </w:tc>
        <w:tc>
          <w:tcPr>
            <w:tcW w:w="1795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424/16</w:t>
            </w:r>
          </w:p>
        </w:tc>
        <w:tc>
          <w:tcPr>
            <w:tcW w:w="839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2E74A2" w:rsidRPr="004437B4" w:rsidTr="004918F5">
        <w:trPr>
          <w:trHeight w:val="347"/>
        </w:trPr>
        <w:tc>
          <w:tcPr>
            <w:tcW w:w="656" w:type="dxa"/>
          </w:tcPr>
          <w:p w:rsidR="002E74A2" w:rsidRPr="004437B4" w:rsidRDefault="002E74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2E74A2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2349/19</w:t>
            </w:r>
          </w:p>
        </w:tc>
        <w:tc>
          <w:tcPr>
            <w:tcW w:w="1795" w:type="dxa"/>
          </w:tcPr>
          <w:p w:rsidR="002E74A2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868/20</w:t>
            </w:r>
          </w:p>
        </w:tc>
        <w:tc>
          <w:tcPr>
            <w:tcW w:w="839" w:type="dxa"/>
          </w:tcPr>
          <w:p w:rsidR="002E74A2" w:rsidRDefault="002E74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97601" w:rsidRPr="004437B4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10.9.2020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34" w:rsidRDefault="002B4D34" w:rsidP="00D015F9">
      <w:pPr>
        <w:spacing w:after="0" w:line="240" w:lineRule="auto"/>
      </w:pPr>
      <w:r>
        <w:separator/>
      </w:r>
    </w:p>
  </w:endnote>
  <w:endnote w:type="continuationSeparator" w:id="0">
    <w:p w:rsidR="002B4D34" w:rsidRDefault="002B4D34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34" w:rsidRDefault="002B4D34" w:rsidP="00D015F9">
      <w:pPr>
        <w:spacing w:after="0" w:line="240" w:lineRule="auto"/>
      </w:pPr>
      <w:r>
        <w:separator/>
      </w:r>
    </w:p>
  </w:footnote>
  <w:footnote w:type="continuationSeparator" w:id="0">
    <w:p w:rsidR="002B4D34" w:rsidRDefault="002B4D34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4D34"/>
    <w:rsid w:val="002B6DBD"/>
    <w:rsid w:val="002C0A46"/>
    <w:rsid w:val="002C3D6D"/>
    <w:rsid w:val="002C6F48"/>
    <w:rsid w:val="002E74A2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C6F12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703E12"/>
    <w:rsid w:val="00714694"/>
    <w:rsid w:val="00715352"/>
    <w:rsid w:val="00722424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7F3259"/>
    <w:rsid w:val="008243A1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6747-2985-48ED-9D48-9CCFB8CD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2020-09-09T14:43:00Z</cp:lastPrinted>
  <dcterms:created xsi:type="dcterms:W3CDTF">2020-09-10T16:21:00Z</dcterms:created>
  <dcterms:modified xsi:type="dcterms:W3CDTF">2020-09-10T16:21:00Z</dcterms:modified>
</cp:coreProperties>
</file>