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8" w:rsidRDefault="00DF247A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9756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1085409" r:id="rId8"/>
        </w:pict>
      </w:r>
      <w:r w:rsidR="00085A2E"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283378" w:rsidRDefault="00085A2E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283378" w:rsidRDefault="0028337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283378" w:rsidRDefault="00085A2E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83378" w:rsidRDefault="00085A2E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fissare gli orari di chiamata dei processi da trattare,</w:t>
      </w:r>
    </w:p>
    <w:p w:rsidR="00283378" w:rsidRDefault="00283378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283378" w:rsidRDefault="00085A2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283378" w:rsidRDefault="00085A2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10.09.2020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283378" w:rsidRDefault="0028337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83378" w:rsidRDefault="00085A2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2749/14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723/18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1406/19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9.10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1328/13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3199/12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733/15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3058/13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708/18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  <w:bookmarkStart w:id="2" w:name="_GoBack"/>
        <w:bookmarkEnd w:id="2"/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2288/13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484/18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2128/14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1409/13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583/17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2888/17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3001/16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3876/17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652/19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3392/16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2482/19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1996/16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807/20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964/12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2385/12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1244/15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1818/12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929/18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1756/13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3296/14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428/17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2964/10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224/12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1055/14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2106/11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188/12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14.15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32 139/19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3095/12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851/17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3526/18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816/20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2653B0" w:rsidTr="002653B0"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3B0" w:rsidRDefault="00265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283378" w:rsidRDefault="00283378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283378" w:rsidRDefault="00085A2E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8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283378" w:rsidRDefault="00085A2E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Dott.ssa Marcella Pinna</w:t>
      </w:r>
    </w:p>
    <w:sectPr w:rsidR="00283378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A" w:rsidRDefault="00DF247A">
      <w:pPr>
        <w:spacing w:after="0" w:line="240" w:lineRule="auto"/>
      </w:pPr>
      <w:r>
        <w:separator/>
      </w:r>
    </w:p>
  </w:endnote>
  <w:endnote w:type="continuationSeparator" w:id="0">
    <w:p w:rsidR="00DF247A" w:rsidRDefault="00DF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15" w:rsidRDefault="00DF24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A" w:rsidRDefault="00DF24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247A" w:rsidRDefault="00DF2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378"/>
    <w:rsid w:val="00085A2E"/>
    <w:rsid w:val="002653B0"/>
    <w:rsid w:val="00283378"/>
    <w:rsid w:val="00A6072E"/>
    <w:rsid w:val="00D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lla.bulciolu.UTENTI\Documents\PERSONALE\EMERGENZA%20SANITARIA%20COVID19%20CORONAVIRUS\DECRETI%20%20UDIENZE%20PENALI%20DA%20PUBBLICARE\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1 - Copia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2020-09-08T13:50:00Z</dcterms:created>
  <dcterms:modified xsi:type="dcterms:W3CDTF">2020-09-08T13:50:00Z</dcterms:modified>
</cp:coreProperties>
</file>