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B1" w:rsidRDefault="007F376F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8171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1085138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E064B1" w:rsidRDefault="007F376F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E064B1" w:rsidRDefault="007F376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E064B1" w:rsidRDefault="007F376F">
      <w:pPr>
        <w:jc w:val="both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>
        <w:rPr>
          <w:rFonts w:ascii="Times New Roman" w:eastAsia="Times New Roman" w:hAnsi="Times New Roman"/>
          <w:b/>
          <w:sz w:val="28"/>
          <w:szCs w:val="30"/>
          <w:lang w:eastAsia="it-IT"/>
        </w:rPr>
        <w:t>Procedimenti fissati all’udienza del 14.09.2020, che saranno trattati secondo gli orari per ciascuno indicati:</w:t>
      </w:r>
    </w:p>
    <w:tbl>
      <w:tblPr>
        <w:tblW w:w="7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2126"/>
        <w:gridCol w:w="3402"/>
      </w:tblGrid>
      <w:tr w:rsidR="00AC3E67" w:rsidTr="00AC3E6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N.R.G. TRIB.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UDIENZA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605/20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1^ </w:t>
            </w:r>
            <w:r>
              <w:rPr>
                <w:rFonts w:ascii="Times New Roman" w:hAnsi="Times New Roman"/>
                <w:b/>
                <w:sz w:val="24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812/18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9.30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231/17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10.00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1106/16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10.30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299/14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1 TESTE PM+DISCUSSIONE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11.00</w:t>
            </w:r>
          </w:p>
        </w:tc>
        <w:bookmarkStart w:id="0" w:name="_GoBack"/>
        <w:bookmarkEnd w:id="0"/>
      </w:tr>
      <w:tr w:rsidR="00AC3E67" w:rsidTr="00AC3E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35/2020 MOD.32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INCIDENTE ESECUZIONE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11.45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12.00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601/20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12.15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12.30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603/20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12.45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612/20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13.00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506/19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1^ 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13.30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442/19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1^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13.45</w:t>
            </w:r>
          </w:p>
        </w:tc>
      </w:tr>
      <w:tr w:rsidR="00AC3E67" w:rsidTr="00AC3E67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1^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UDIENZA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67" w:rsidRDefault="00AC3E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14.00</w:t>
            </w:r>
          </w:p>
        </w:tc>
      </w:tr>
    </w:tbl>
    <w:p w:rsidR="00E064B1" w:rsidRDefault="00E064B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E064B1" w:rsidRDefault="007F376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Si trasmetta al Pubblico Ministero, al Consiglio dell’Ordine degli Avvocati di Tempio Pausania e alla Camera Penale della Gallura.</w:t>
      </w:r>
    </w:p>
    <w:p w:rsidR="00E064B1" w:rsidRDefault="007F37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07.09.2020</w:t>
      </w:r>
    </w:p>
    <w:p w:rsidR="00E064B1" w:rsidRDefault="007F376F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E064B1" w:rsidRDefault="007F376F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Maria Gavina Monni</w:t>
      </w:r>
    </w:p>
    <w:p w:rsidR="00E064B1" w:rsidRDefault="007F376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sectPr w:rsidR="00E064B1">
      <w:footerReference w:type="default" r:id="rId9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F" w:rsidRDefault="007F376F">
      <w:pPr>
        <w:spacing w:after="0"/>
      </w:pPr>
      <w:r>
        <w:separator/>
      </w:r>
    </w:p>
  </w:endnote>
  <w:endnote w:type="continuationSeparator" w:id="0">
    <w:p w:rsidR="007F376F" w:rsidRDefault="007F3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D7" w:rsidRDefault="007F37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F" w:rsidRDefault="007F376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F376F" w:rsidRDefault="007F37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4B1"/>
    <w:rsid w:val="002257B9"/>
    <w:rsid w:val="007F376F"/>
    <w:rsid w:val="00AC3E67"/>
    <w:rsid w:val="00E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2</cp:revision>
  <cp:lastPrinted>2020-09-07T11:11:00Z</cp:lastPrinted>
  <dcterms:created xsi:type="dcterms:W3CDTF">2020-09-08T13:46:00Z</dcterms:created>
  <dcterms:modified xsi:type="dcterms:W3CDTF">2020-09-08T13:46:00Z</dcterms:modified>
</cp:coreProperties>
</file>