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8" w:rsidRDefault="004004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400468" w:rsidRDefault="004004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400468" w:rsidRDefault="004004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</w:p>
    <w:p w:rsidR="00400468" w:rsidRDefault="00A93E3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72998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53944541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400468" w:rsidRDefault="00A93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400468" w:rsidRDefault="0040046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400468" w:rsidRDefault="00A93E3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400468" w:rsidRDefault="00A93E3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400468" w:rsidRDefault="00A93E3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400468" w:rsidRDefault="00A93E3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400468" w:rsidRDefault="00A93E3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viste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400468" w:rsidRDefault="00A93E3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400468" w:rsidRDefault="00A93E33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Collegio presieduto dal dott.         Marco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Contu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il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17 g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7837BE" w:rsidRDefault="007837B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400468" w:rsidRDefault="00A93E3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ALL’UDIENZA PREVISTA DAL RINVIO, SARANNO ESPLETATI I MEDESIMI INCOMBENTI DISPOSTI NEL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CORSO DELL’ULTIMA UDIENZA REGOLARMENTE TRATTATA. PERTANTO, LADDOVE SIA PREVISTA L’ESCUSSIONE DEI TESTIMONI, LE PARTI DEDUCENTI SONO ONERATE DELLA LORO TEMPESTIVA CITAZIONE.</w:t>
      </w:r>
    </w:p>
    <w:p w:rsidR="00400468" w:rsidRDefault="0040046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71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707"/>
        <w:gridCol w:w="1600"/>
        <w:gridCol w:w="3269"/>
      </w:tblGrid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DATA e ORA del rinvio</w:t>
            </w:r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1343/14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418/17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678/18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3501/14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1767/13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329/19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282/20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538/20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76/10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71/18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1122/18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746/18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13557/13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816/18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1340/16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622/17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95/18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18/20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1904/16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221/19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1842/15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330/19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3499/14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358/19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  <w:tr w:rsidR="007837BE" w:rsidTr="00783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118/17</w:t>
            </w:r>
          </w:p>
        </w:tc>
        <w:tc>
          <w:tcPr>
            <w:tcW w:w="16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371/17</w:t>
            </w:r>
          </w:p>
        </w:tc>
        <w:tc>
          <w:tcPr>
            <w:tcW w:w="32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7BE" w:rsidRDefault="007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 xml:space="preserve">16.12.2020 ore 9.00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ss</w:t>
            </w:r>
            <w:proofErr w:type="spellEnd"/>
          </w:p>
        </w:tc>
      </w:tr>
    </w:tbl>
    <w:p w:rsidR="00400468" w:rsidRDefault="0040046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400468" w:rsidRDefault="0040046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400468" w:rsidRDefault="00783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17</w:t>
      </w:r>
      <w:r w:rsidR="00A93E33">
        <w:rPr>
          <w:rFonts w:ascii="Times New Roman" w:eastAsia="Times New Roman" w:hAnsi="Times New Roman"/>
          <w:sz w:val="24"/>
          <w:szCs w:val="24"/>
          <w:lang w:eastAsia="it-IT"/>
        </w:rPr>
        <w:t xml:space="preserve"> giugno 2020 </w:t>
      </w:r>
      <w:r w:rsidR="00A93E33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  <w:bookmarkStart w:id="0" w:name="_GoBack"/>
      <w:bookmarkEnd w:id="0"/>
      <w:r w:rsidR="00A93E33">
        <w:rPr>
          <w:rFonts w:ascii="Times New Roman" w:eastAsia="Times New Roman" w:hAnsi="Times New Roman"/>
          <w:sz w:val="24"/>
          <w:szCs w:val="24"/>
          <w:lang w:eastAsia="it-IT"/>
        </w:rPr>
        <w:t xml:space="preserve"> Il Presidente</w:t>
      </w:r>
    </w:p>
    <w:p w:rsidR="00400468" w:rsidRDefault="00A93E33" w:rsidP="007837BE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Dott. Marco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Contu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ab/>
      </w:r>
    </w:p>
    <w:sectPr w:rsidR="00400468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33" w:rsidRDefault="00A93E33">
      <w:pPr>
        <w:spacing w:after="0" w:line="240" w:lineRule="auto"/>
      </w:pPr>
      <w:r>
        <w:separator/>
      </w:r>
    </w:p>
  </w:endnote>
  <w:endnote w:type="continuationSeparator" w:id="0">
    <w:p w:rsidR="00A93E33" w:rsidRDefault="00A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CC" w:rsidRDefault="00A93E3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33" w:rsidRDefault="00A93E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3E33" w:rsidRDefault="00A9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0468"/>
    <w:rsid w:val="00400468"/>
    <w:rsid w:val="007837BE"/>
    <w:rsid w:val="00A93E33"/>
    <w:rsid w:val="00B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B131F5-6844-4769-AC1F-60540CC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3</cp:revision>
  <cp:lastPrinted>2020-05-04T18:17:00Z</cp:lastPrinted>
  <dcterms:created xsi:type="dcterms:W3CDTF">2020-06-17T22:15:00Z</dcterms:created>
  <dcterms:modified xsi:type="dcterms:W3CDTF">2020-06-17T22:16:00Z</dcterms:modified>
</cp:coreProperties>
</file>