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DB" w:rsidRDefault="00A325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</w:p>
    <w:p w:rsidR="00A325DB" w:rsidRDefault="00A325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</w:p>
    <w:p w:rsidR="00A325DB" w:rsidRDefault="002473F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5FD92A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53296952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A325DB" w:rsidRDefault="002473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A325DB" w:rsidRDefault="00A325D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A325DB" w:rsidRDefault="002473F1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A325DB" w:rsidRDefault="002473F1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particolare, l’art. 36;</w:t>
      </w:r>
    </w:p>
    <w:p w:rsidR="00A325DB" w:rsidRDefault="002473F1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legge n. 27/2020; </w:t>
      </w:r>
    </w:p>
    <w:p w:rsidR="00A325DB" w:rsidRDefault="002473F1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A325DB" w:rsidRDefault="002473F1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 misure relative all’organizzazione dell’attività giudiziaria per il periodo successivo all’11 maggio 2020, elaborate dal Presidente del Tribunale ordinario di Tempio Pausania, di cui costituisce parte 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ntegrante il “Protocollo per la celebrazione delle udienze penali per il periodo 12 maggio – 31 luglio 2020”;</w:t>
      </w:r>
    </w:p>
    <w:p w:rsidR="00A325DB" w:rsidRDefault="002473F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4D6082" w:rsidRDefault="004D608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A325DB" w:rsidRDefault="002473F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tenuta dalla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Marcella Pinna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9 giugno 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eguito indicato, sia trasmesso al Pubblico Ministero, al Consiglio degli Avvocati di Tempio Pausania e alla Camera Penale della Gallura.</w:t>
      </w:r>
    </w:p>
    <w:p w:rsidR="00A325DB" w:rsidRDefault="00A325DB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325DB" w:rsidRDefault="002473F1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 xml:space="preserve">ALL’UDIENZA PREVISTA DAL RINVIO, SARANNO ESPLETATI I MEDESIMI INCOMBENTI DISPOSTI NEL CORSO DELL’ULTIMA UDIENZA 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REGOLARMENTE TRATTATA. PERTANTO, LADDOVE SIA PREVISTA L’ESCUSSIONE DEI TESTIMONI, LE PARTI DEDUCENTI SONO ONERATE DELLA LORO TEMPESTIVA CITAZIONE.</w:t>
      </w:r>
    </w:p>
    <w:p w:rsidR="00A325DB" w:rsidRDefault="00A325DB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tbl>
      <w:tblPr>
        <w:tblW w:w="9085" w:type="dxa"/>
        <w:jc w:val="center"/>
        <w:tblInd w:w="-2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1599"/>
        <w:gridCol w:w="1544"/>
        <w:gridCol w:w="5089"/>
      </w:tblGrid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DATA E ORA del RINVIO D’UDIENZA</w:t>
            </w:r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1236/19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626/20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19/10/2020 dott.ssa Monni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3375/18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630/20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19/10/2020 dott.ssa Monni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 s</w:t>
            </w:r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1335/19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633/20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9B9" w:rsidRDefault="00BE6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1616/16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635/20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19/10/2020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1099/19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625/20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19/10/2020 dott.ssa Monni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1846/18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627/20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19/10/2020 dott.ssa Monni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3226/18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628/20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2266/16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629/20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19/10/2020 dott.ssa Monni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1606/19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632/20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19/10/2020 dott.ssa Monni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3946/18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634/20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19/10/2020 dott.ssa Monni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1565/17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648/19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19/10/2020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2283/14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362/18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19/10/2020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3283/15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507/18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19/10/2020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lastRenderedPageBreak/>
              <w:t>14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1826/19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631/20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2940/13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298/17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2823/15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197/17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646/16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376/18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2215/16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646/19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19/10/2020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3507/18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175/19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1201/15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643/17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468/17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834/18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153/15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509/18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3243/12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15/18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19/10/2020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2672/14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341/18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2270/14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402/18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301/17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846/18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2174/15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932/17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1988/15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122/19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3156/18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395/20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832/17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393/20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902/17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398/20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ore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32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3359/14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465/19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ore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33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1212/14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682/18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1/7/2021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34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2905/13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1141/16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8/10/2020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35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1955/17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619/20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19.10.2020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36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2076/18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594/20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19.10.2020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2235/17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620/20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19.10.2020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375/18</w:t>
            </w: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638/20</w:t>
            </w: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19.10.2020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E69B9" w:rsidTr="004D6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59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5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08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B9" w:rsidRDefault="00BE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4D6082" w:rsidRDefault="002473F1">
      <w:pPr>
        <w:tabs>
          <w:tab w:val="left" w:pos="6150"/>
        </w:tabs>
        <w:spacing w:line="249" w:lineRule="auto"/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</w:p>
    <w:p w:rsidR="00A325DB" w:rsidRDefault="002473F1" w:rsidP="004D6082">
      <w:pPr>
        <w:tabs>
          <w:tab w:val="left" w:pos="6150"/>
        </w:tabs>
        <w:spacing w:line="249" w:lineRule="auto"/>
        <w:jc w:val="both"/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>Tempio Pausania, 10 giugno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</w:p>
    <w:p w:rsidR="004D6082" w:rsidRDefault="004D6082" w:rsidP="004D6082">
      <w:pPr>
        <w:tabs>
          <w:tab w:val="left" w:pos="6150"/>
        </w:tabs>
        <w:spacing w:line="249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      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4D6082" w:rsidRDefault="004D6082" w:rsidP="004D6082">
      <w:pPr>
        <w:tabs>
          <w:tab w:val="left" w:pos="6150"/>
        </w:tabs>
        <w:spacing w:line="249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        Dott.ssa Marcella Pinna</w:t>
      </w:r>
    </w:p>
    <w:p w:rsidR="004D6082" w:rsidRDefault="004D6082" w:rsidP="004D6082">
      <w:pPr>
        <w:tabs>
          <w:tab w:val="left" w:pos="6150"/>
        </w:tabs>
        <w:spacing w:line="249" w:lineRule="auto"/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A325DB" w:rsidRDefault="002473F1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:rsidR="00A325DB" w:rsidRDefault="00A325DB"/>
    <w:sectPr w:rsidR="00A325DB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F1" w:rsidRDefault="002473F1">
      <w:pPr>
        <w:spacing w:after="0" w:line="240" w:lineRule="auto"/>
      </w:pPr>
      <w:r>
        <w:separator/>
      </w:r>
    </w:p>
  </w:endnote>
  <w:endnote w:type="continuationSeparator" w:id="0">
    <w:p w:rsidR="002473F1" w:rsidRDefault="0024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D4" w:rsidRDefault="002473F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F1" w:rsidRDefault="002473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73F1" w:rsidRDefault="0024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25DB"/>
    <w:rsid w:val="002473F1"/>
    <w:rsid w:val="004D6082"/>
    <w:rsid w:val="00A325DB"/>
    <w:rsid w:val="00BE69B9"/>
    <w:rsid w:val="00F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3</cp:revision>
  <cp:lastPrinted>2020-05-28T11:41:00Z</cp:lastPrinted>
  <dcterms:created xsi:type="dcterms:W3CDTF">2020-06-10T10:11:00Z</dcterms:created>
  <dcterms:modified xsi:type="dcterms:W3CDTF">2020-06-10T10:23:00Z</dcterms:modified>
</cp:coreProperties>
</file>