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44" w:rsidRDefault="00F709B3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it-IT"/>
        </w:rPr>
        <w:object w:dxaOrig="1440" w:dyaOrig="1440" w14:anchorId="0E7C6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Object 2" DrawAspect="Content" ObjectID="_1652300953" r:id="rId7"/>
        </w:obje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082444" w:rsidRDefault="00F709B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082444" w:rsidRDefault="0008244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082444" w:rsidRDefault="00F709B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082444" w:rsidRDefault="00F709B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ticolare, l’art. 36;</w:t>
      </w:r>
    </w:p>
    <w:p w:rsidR="00082444" w:rsidRDefault="00F709B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082444" w:rsidRDefault="00F709B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082444" w:rsidRDefault="00F709B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 misure relative all’organizzazione dell’attività giudiziaria per il periodo successivo all’11 maggio 2020, elaborate dal Presidente del Tribunale ordinario di Tempio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Pausania, di cui costituisce parte integrante il “Protocollo per la celebrazione delle udienze penali per il periodo 12 maggio – 31 luglio 2020”;</w:t>
      </w:r>
    </w:p>
    <w:p w:rsidR="00082444" w:rsidRDefault="00F709B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082444" w:rsidRDefault="00F709B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GIP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tenuta dal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 Marco Contu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      28 maggio 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 indicato, sia trasmesso al Pubblico Ministero, al Consiglio dell’Ordine degli Avvocati di Tempio Pausania e alla Camera Penale della Gallura.</w:t>
      </w:r>
    </w:p>
    <w:p w:rsidR="00082444" w:rsidRDefault="00082444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82444" w:rsidRDefault="00F709B3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ALL’UDIENZA PREVISTA DAL RINVIO, SARANNO ESPLETATI I MEDESIMI INCOMBENTI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 xml:space="preserve"> DISPOSTI NEL CORSO DELL’ULTIMA UDIENZA REGOLARMENTE TRATTATA. PERTANTO, LADDOVE SIA PREVISTA L’ESCUSSIONE DEI TESTIMONI, LE PARTI DEDUCENTI SONO ONERATE DELLA LORO TEMPESTIVA CITAZIONE.</w:t>
      </w:r>
    </w:p>
    <w:tbl>
      <w:tblPr>
        <w:tblW w:w="65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2674"/>
      </w:tblGrid>
      <w:tr w:rsidR="0008244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RINVIO D’UDIENZA</w:t>
            </w:r>
          </w:p>
        </w:tc>
      </w:tr>
      <w:tr w:rsidR="00082444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977/14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1152/16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13.10.2020 ore 10.00</w:t>
            </w:r>
          </w:p>
        </w:tc>
      </w:tr>
      <w:tr w:rsidR="00082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1926/19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2225/19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</w:pPr>
            <w:r>
              <w:rPr>
                <w:rFonts w:ascii="Times New Roman" w:hAnsi="Times New Roman"/>
              </w:rPr>
              <w:t>13.10.2020 ore 10.00</w:t>
            </w:r>
          </w:p>
        </w:tc>
      </w:tr>
      <w:tr w:rsidR="00082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469/19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411/19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</w:pPr>
            <w:r>
              <w:rPr>
                <w:rFonts w:ascii="Times New Roman" w:hAnsi="Times New Roman"/>
              </w:rPr>
              <w:t>13.10.2020 ore 10.00</w:t>
            </w:r>
          </w:p>
        </w:tc>
      </w:tr>
      <w:tr w:rsidR="00082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1949/19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2265/19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</w:pPr>
            <w:r>
              <w:rPr>
                <w:rFonts w:ascii="Times New Roman" w:hAnsi="Times New Roman"/>
              </w:rPr>
              <w:t>13.10.2020 ore 10.00</w:t>
            </w:r>
          </w:p>
        </w:tc>
      </w:tr>
      <w:tr w:rsidR="00082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2638/18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139/19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</w:pPr>
            <w:r>
              <w:rPr>
                <w:rFonts w:ascii="Times New Roman" w:hAnsi="Times New Roman"/>
              </w:rPr>
              <w:t>13.10.2020 ore 10.30</w:t>
            </w:r>
          </w:p>
        </w:tc>
      </w:tr>
      <w:tr w:rsidR="00082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2322/17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1463/18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</w:pPr>
            <w:r>
              <w:rPr>
                <w:rFonts w:ascii="Times New Roman" w:hAnsi="Times New Roman"/>
              </w:rPr>
              <w:t>13.10.2020 ore 10.30</w:t>
            </w:r>
          </w:p>
        </w:tc>
      </w:tr>
      <w:tr w:rsidR="00082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3174/18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2843/19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</w:pPr>
            <w:r>
              <w:rPr>
                <w:rFonts w:ascii="Times New Roman" w:hAnsi="Times New Roman"/>
              </w:rPr>
              <w:t>13.10.2020 ore 10.30</w:t>
            </w:r>
          </w:p>
        </w:tc>
      </w:tr>
      <w:tr w:rsidR="00082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3692/17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3451/18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</w:pPr>
            <w:r>
              <w:rPr>
                <w:rFonts w:ascii="Times New Roman" w:hAnsi="Times New Roman"/>
              </w:rPr>
              <w:t>13.10.2020 ore 10.30</w:t>
            </w:r>
          </w:p>
        </w:tc>
      </w:tr>
      <w:tr w:rsidR="00082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2001/19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2277/19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</w:pPr>
            <w:r>
              <w:rPr>
                <w:rFonts w:ascii="Times New Roman" w:hAnsi="Times New Roman"/>
              </w:rPr>
              <w:t>13.10.2020 ore 11.00</w:t>
            </w:r>
          </w:p>
        </w:tc>
      </w:tr>
      <w:tr w:rsidR="000824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44" w:rsidRDefault="00F70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44" w:rsidRDefault="00F709B3">
            <w:pPr>
              <w:jc w:val="center"/>
            </w:pPr>
            <w:r>
              <w:rPr>
                <w:rFonts w:ascii="Times New Roman" w:hAnsi="Times New Roman"/>
              </w:rPr>
              <w:t>13.10.2020 ore 11.00</w:t>
            </w:r>
          </w:p>
        </w:tc>
      </w:tr>
    </w:tbl>
    <w:p w:rsidR="00082444" w:rsidRDefault="00082444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082444" w:rsidRDefault="00F709B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29.05.2020</w:t>
      </w:r>
    </w:p>
    <w:p w:rsidR="00082444" w:rsidRDefault="00F709B3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GIUDICE </w:t>
      </w:r>
    </w:p>
    <w:p w:rsidR="00082444" w:rsidRDefault="00F709B3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Marco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Contu</w:t>
      </w:r>
    </w:p>
    <w:p w:rsidR="00082444" w:rsidRDefault="00082444"/>
    <w:sectPr w:rsidR="00082444">
      <w:footerReference w:type="default" r:id="rId8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B3" w:rsidRDefault="00F709B3">
      <w:pPr>
        <w:spacing w:after="0" w:line="240" w:lineRule="auto"/>
      </w:pPr>
      <w:r>
        <w:separator/>
      </w:r>
    </w:p>
  </w:endnote>
  <w:endnote w:type="continuationSeparator" w:id="0">
    <w:p w:rsidR="00F709B3" w:rsidRDefault="00F7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41" w:rsidRDefault="00F709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B3" w:rsidRDefault="00F709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09B3" w:rsidRDefault="00F70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2444"/>
    <w:rsid w:val="00082444"/>
    <w:rsid w:val="00C571A6"/>
    <w:rsid w:val="00F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333F43-46CD-48BB-81CD-19E3D05F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Bonante</dc:creator>
  <dc:description/>
  <cp:lastModifiedBy>Antonella Bulciolu</cp:lastModifiedBy>
  <cp:revision>2</cp:revision>
  <cp:lastPrinted>2020-05-29T12:00:00Z</cp:lastPrinted>
  <dcterms:created xsi:type="dcterms:W3CDTF">2020-05-29T21:43:00Z</dcterms:created>
  <dcterms:modified xsi:type="dcterms:W3CDTF">2020-05-29T21:43:00Z</dcterms:modified>
</cp:coreProperties>
</file>