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F0" w:rsidRDefault="00076274">
      <w:pPr>
        <w:spacing w:after="0" w:line="240" w:lineRule="auto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79739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652092193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FC3CF0" w:rsidRDefault="000762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FC3CF0" w:rsidRDefault="00FC3CF0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FC3CF0" w:rsidRDefault="00076274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18 marzo 2020, n. 18 e, in particolare, l’art. 83;</w:t>
      </w:r>
    </w:p>
    <w:p w:rsidR="00FC3CF0" w:rsidRDefault="00076274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8 aprile 2020, n. 23 e, in particolare, l’art. 36;</w:t>
      </w:r>
    </w:p>
    <w:p w:rsidR="00FC3CF0" w:rsidRDefault="00076274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legge n. 27/2020; </w:t>
      </w:r>
    </w:p>
    <w:p w:rsidR="00FC3CF0" w:rsidRDefault="00076274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FC3CF0" w:rsidRDefault="00076274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le misure relative all’organizzazione dell’attività giudiziaria per il periodo successivo all’11 maggio 2020, elaborate dal Presidente del Tribunale ordinario di Tempio Pausania, di cui costituisce parte 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ntegrante il “Protocollo per la celebrazione delle udienze penali per il periodo 12 maggio – 31 luglio 2020”;</w:t>
      </w:r>
    </w:p>
    <w:p w:rsidR="00FC3CF0" w:rsidRDefault="00076274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nza di prevenire la diffusione del contagio da COVID-19.</w:t>
      </w:r>
    </w:p>
    <w:p w:rsidR="00FC3CF0" w:rsidRDefault="00076274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ridurre il numero di processi che possono essere celebrati in ogni singola udienza, rimodulando gli orari di chiamata degli stessi,</w:t>
      </w:r>
    </w:p>
    <w:p w:rsidR="00FC3CF0" w:rsidRDefault="00FC3CF0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FC3CF0" w:rsidRDefault="00076274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FC3CF0" w:rsidRDefault="0007627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il Collegio presieduto dal dott. Marco Contu terrà il </w:t>
      </w:r>
      <w:bookmarkStart w:id="1" w:name="_GoBack"/>
      <w:bookmarkEnd w:id="1"/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3 giugno 2020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di seguito indicato, sia trasmesso al Pubblico Ministero, al Consiglio dell’Ordine degli Avvocati di Tempio Pausania e alla Camera Penale della Gallura.</w:t>
      </w:r>
    </w:p>
    <w:p w:rsidR="00FC3CF0" w:rsidRDefault="00076274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ONERA</w:t>
      </w:r>
    </w:p>
    <w:p w:rsidR="00FC3CF0" w:rsidRDefault="0007627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le Parti di citare, con urgenza,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testimoni, soltanto laddove sia espressamente prevista la loro escussione nell’elenco di seguito indicato.</w:t>
      </w:r>
    </w:p>
    <w:p w:rsidR="00FC3CF0" w:rsidRDefault="00FC3CF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C3CF0" w:rsidRDefault="00076274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tbl>
      <w:tblPr>
        <w:tblW w:w="67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1985"/>
        <w:gridCol w:w="851"/>
      </w:tblGrid>
      <w:tr w:rsidR="00A04335" w:rsidTr="00A04335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2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3267/13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289/19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testi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101/20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testi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793/12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742/19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testi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2351/16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727/19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Apertura dibattimento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741/19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Verifica notifica imputato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</w:tr>
    </w:tbl>
    <w:bookmarkEnd w:id="2"/>
    <w:p w:rsidR="00FC3CF0" w:rsidRDefault="00076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FC3CF0" w:rsidRDefault="00FC3CF0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FC3CF0" w:rsidRDefault="00FC3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C3CF0" w:rsidRDefault="00FC3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C3CF0" w:rsidRDefault="00FC3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C3CF0" w:rsidRDefault="00FC3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C3CF0" w:rsidRDefault="00FC3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C3CF0" w:rsidRDefault="00FC3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C3CF0" w:rsidRDefault="00FC3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bookmarkEnd w:id="0"/>
    <w:p w:rsidR="00FC3CF0" w:rsidRDefault="00076274">
      <w:pPr>
        <w:jc w:val="center"/>
        <w:rPr>
          <w:rFonts w:ascii="Times New Roman" w:eastAsia="Times New Roman" w:hAnsi="Times New Roman"/>
          <w:b/>
          <w:bC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it-IT"/>
        </w:rPr>
        <w:t>PROCEDIMENTI CHE SARANNO RINVIATI CON PROVVEDIMENTO IN UDIENZA</w:t>
      </w:r>
    </w:p>
    <w:tbl>
      <w:tblPr>
        <w:tblW w:w="50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891"/>
        <w:gridCol w:w="1795"/>
        <w:gridCol w:w="728"/>
      </w:tblGrid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N. R.G.DIB.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ORA</w:t>
            </w: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13557/13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298/18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396/16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642/18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2042/11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982/14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1359/16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525/19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375/14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387/19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3356/11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45/19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04335" w:rsidTr="00A043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28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35" w:rsidRDefault="00A0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:rsidR="00FC3CF0" w:rsidRDefault="00FC3CF0">
      <w:pPr>
        <w:rPr>
          <w:rFonts w:ascii="Times New Roman" w:eastAsia="Times New Roman" w:hAnsi="Times New Roman"/>
          <w:b/>
          <w:bCs/>
          <w:sz w:val="30"/>
          <w:szCs w:val="30"/>
          <w:lang w:eastAsia="it-IT"/>
        </w:rPr>
      </w:pPr>
    </w:p>
    <w:p w:rsidR="00FC3CF0" w:rsidRDefault="00076274">
      <w:pPr>
        <w:rPr>
          <w:rFonts w:ascii="Times New Roman" w:eastAsia="Times New Roman" w:hAnsi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Tempio Pausania, 27 maggio 2020</w:t>
      </w:r>
    </w:p>
    <w:p w:rsidR="00FC3CF0" w:rsidRDefault="00076274">
      <w:pPr>
        <w:jc w:val="right"/>
      </w:pP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PRESIDENTE</w:t>
      </w:r>
    </w:p>
    <w:p w:rsidR="00FC3CF0" w:rsidRDefault="00076274" w:rsidP="00A04335">
      <w:pPr>
        <w:jc w:val="right"/>
        <w:rPr>
          <w:rFonts w:ascii="Times New Roman" w:eastAsia="Times New Roman" w:hAnsi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Dott. Marco Contu</w:t>
      </w:r>
    </w:p>
    <w:sectPr w:rsidR="00FC3CF0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74" w:rsidRDefault="00076274">
      <w:pPr>
        <w:spacing w:after="0" w:line="240" w:lineRule="auto"/>
      </w:pPr>
      <w:r>
        <w:separator/>
      </w:r>
    </w:p>
  </w:endnote>
  <w:endnote w:type="continuationSeparator" w:id="0">
    <w:p w:rsidR="00076274" w:rsidRDefault="0007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78" w:rsidRDefault="0007627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74" w:rsidRDefault="000762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6274" w:rsidRDefault="00076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3CF0"/>
    <w:rsid w:val="00076274"/>
    <w:rsid w:val="002A6C7F"/>
    <w:rsid w:val="00A04335"/>
    <w:rsid w:val="00F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ollegiale%203%20giugno%2020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collegiale%203%20giugno%202020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3</cp:revision>
  <cp:lastPrinted>2020-05-27T08:58:00Z</cp:lastPrinted>
  <dcterms:created xsi:type="dcterms:W3CDTF">2020-05-27T11:42:00Z</dcterms:created>
  <dcterms:modified xsi:type="dcterms:W3CDTF">2020-05-27T11:43:00Z</dcterms:modified>
</cp:coreProperties>
</file>