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91583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1669864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70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Collegio presieduto dal dott. Magliulo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9D6146" w:rsidRP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DC70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="009D6146" w:rsidRP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maggio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Pr="009D6146" w:rsidRDefault="00A50D46" w:rsidP="00637C9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75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992"/>
      </w:tblGrid>
      <w:tr w:rsidR="00637C90" w:rsidRPr="003973B5" w:rsidTr="00637C90">
        <w:trPr>
          <w:trHeight w:val="463"/>
        </w:trPr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2" w:type="dxa"/>
          </w:tcPr>
          <w:p w:rsidR="00637C90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637C90" w:rsidRPr="003973B5" w:rsidRDefault="00637C90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637C90" w:rsidRPr="003973B5" w:rsidTr="00637C90">
        <w:trPr>
          <w:trHeight w:val="405"/>
        </w:trPr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3386/08</w:t>
            </w: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1451/14</w:t>
            </w: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637C90" w:rsidRPr="003973B5" w:rsidTr="00637C90"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1513/14</w:t>
            </w: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1466/14</w:t>
            </w: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10:15</w:t>
            </w:r>
          </w:p>
        </w:tc>
      </w:tr>
      <w:tr w:rsidR="00637C90" w:rsidRPr="003973B5" w:rsidTr="00637C90"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2886/08</w:t>
            </w: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575/13</w:t>
            </w: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</w:p>
        </w:tc>
      </w:tr>
      <w:tr w:rsidR="00637C90" w:rsidRPr="003973B5" w:rsidTr="00637C90"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3348/11</w:t>
            </w: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575/19</w:t>
            </w: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11:15</w:t>
            </w:r>
          </w:p>
        </w:tc>
      </w:tr>
      <w:tr w:rsidR="00637C90" w:rsidRPr="003973B5" w:rsidTr="00637C90"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3228/01</w:t>
            </w: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262/05</w:t>
            </w: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</w:t>
            </w:r>
          </w:p>
        </w:tc>
      </w:tr>
      <w:tr w:rsidR="00637C90" w:rsidRPr="003973B5" w:rsidTr="00637C90"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7C90" w:rsidRPr="003973B5" w:rsidTr="00637C90"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7C90" w:rsidRPr="003973B5" w:rsidTr="00637C90">
        <w:tc>
          <w:tcPr>
            <w:tcW w:w="656" w:type="dxa"/>
            <w:vAlign w:val="center"/>
          </w:tcPr>
          <w:p w:rsidR="00637C90" w:rsidRPr="003973B5" w:rsidRDefault="00637C9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7C90" w:rsidRPr="009D6146" w:rsidRDefault="00637C9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"/>
    <w:bookmarkEnd w:id="2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1826" w:rsidRPr="0067757F" w:rsidRDefault="008B1826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21.5.2020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</w:p>
    <w:p w:rsidR="008B1826" w:rsidRPr="0067757F" w:rsidRDefault="008B1826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Giuseppe Magliulo</w:t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Pr="0067757F" w:rsidRDefault="003321DB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33" w:rsidRDefault="00915833" w:rsidP="00D015F9">
      <w:pPr>
        <w:spacing w:after="0" w:line="240" w:lineRule="auto"/>
      </w:pPr>
      <w:r>
        <w:separator/>
      </w:r>
    </w:p>
  </w:endnote>
  <w:endnote w:type="continuationSeparator" w:id="0">
    <w:p w:rsidR="00915833" w:rsidRDefault="0091583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33" w:rsidRDefault="00915833" w:rsidP="00D015F9">
      <w:pPr>
        <w:spacing w:after="0" w:line="240" w:lineRule="auto"/>
      </w:pPr>
      <w:r>
        <w:separator/>
      </w:r>
    </w:p>
  </w:footnote>
  <w:footnote w:type="continuationSeparator" w:id="0">
    <w:p w:rsidR="00915833" w:rsidRDefault="0091583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769D0"/>
    <w:rsid w:val="000B7A9E"/>
    <w:rsid w:val="000F5CCC"/>
    <w:rsid w:val="00113114"/>
    <w:rsid w:val="00124A48"/>
    <w:rsid w:val="001444DC"/>
    <w:rsid w:val="00146682"/>
    <w:rsid w:val="00156915"/>
    <w:rsid w:val="0017138D"/>
    <w:rsid w:val="0017671F"/>
    <w:rsid w:val="00181CAA"/>
    <w:rsid w:val="001C7768"/>
    <w:rsid w:val="001D4192"/>
    <w:rsid w:val="001F1F3A"/>
    <w:rsid w:val="002123DD"/>
    <w:rsid w:val="00220601"/>
    <w:rsid w:val="00235D8F"/>
    <w:rsid w:val="002B456B"/>
    <w:rsid w:val="002B6DBD"/>
    <w:rsid w:val="003321DB"/>
    <w:rsid w:val="00333F6B"/>
    <w:rsid w:val="00385623"/>
    <w:rsid w:val="003973B5"/>
    <w:rsid w:val="003A1C1D"/>
    <w:rsid w:val="003B784E"/>
    <w:rsid w:val="003C5E47"/>
    <w:rsid w:val="00416085"/>
    <w:rsid w:val="00420A22"/>
    <w:rsid w:val="004511CD"/>
    <w:rsid w:val="0048552F"/>
    <w:rsid w:val="00485E93"/>
    <w:rsid w:val="00493C0E"/>
    <w:rsid w:val="004D243A"/>
    <w:rsid w:val="0050326F"/>
    <w:rsid w:val="005254C1"/>
    <w:rsid w:val="005537CD"/>
    <w:rsid w:val="00555DE3"/>
    <w:rsid w:val="00596E93"/>
    <w:rsid w:val="005A7ACD"/>
    <w:rsid w:val="005B2A15"/>
    <w:rsid w:val="00637C90"/>
    <w:rsid w:val="00665C58"/>
    <w:rsid w:val="0067757F"/>
    <w:rsid w:val="006836E7"/>
    <w:rsid w:val="006D42F9"/>
    <w:rsid w:val="006F6DC1"/>
    <w:rsid w:val="00703E12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5D8A"/>
    <w:rsid w:val="0088628E"/>
    <w:rsid w:val="008B1826"/>
    <w:rsid w:val="008C1527"/>
    <w:rsid w:val="00915833"/>
    <w:rsid w:val="00966E93"/>
    <w:rsid w:val="009D6146"/>
    <w:rsid w:val="009F0817"/>
    <w:rsid w:val="00A12534"/>
    <w:rsid w:val="00A50D46"/>
    <w:rsid w:val="00A865FE"/>
    <w:rsid w:val="00AB0730"/>
    <w:rsid w:val="00B07029"/>
    <w:rsid w:val="00B20D2B"/>
    <w:rsid w:val="00B7280B"/>
    <w:rsid w:val="00B84003"/>
    <w:rsid w:val="00BA3508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E029D"/>
    <w:rsid w:val="00CE4E28"/>
    <w:rsid w:val="00D015F9"/>
    <w:rsid w:val="00D2072A"/>
    <w:rsid w:val="00D24DFE"/>
    <w:rsid w:val="00D31525"/>
    <w:rsid w:val="00D72344"/>
    <w:rsid w:val="00DA2F5D"/>
    <w:rsid w:val="00DC7052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EC05DC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50BB-50DD-4652-8830-4E9C7138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UDIENZA DIB  27 05 2020  COLLEGIO RINVII TRATTAZIONE.docx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3</cp:revision>
  <cp:lastPrinted>2020-05-12T11:07:00Z</cp:lastPrinted>
  <dcterms:created xsi:type="dcterms:W3CDTF">2020-05-22T14:21:00Z</dcterms:created>
  <dcterms:modified xsi:type="dcterms:W3CDTF">2020-05-22T14:25:00Z</dcterms:modified>
</cp:coreProperties>
</file>